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37261" w:rsidRDefault="002372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23726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7261" w:rsidRDefault="00A743F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7261" w:rsidRDefault="00A743F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765507/2018 – CAU/RR</w:t>
            </w:r>
          </w:p>
        </w:tc>
      </w:tr>
      <w:tr w:rsidR="0023726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7261" w:rsidRDefault="00A743F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7261" w:rsidRDefault="00A743F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CAU/RR</w:t>
            </w:r>
          </w:p>
        </w:tc>
      </w:tr>
      <w:tr w:rsidR="0023726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7261" w:rsidRDefault="00A743F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37261" w:rsidRDefault="00A743FD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CAU/RR para homologação do Plenário do CAU/BR</w:t>
            </w:r>
          </w:p>
        </w:tc>
      </w:tr>
    </w:tbl>
    <w:p w:rsidR="00237261" w:rsidRDefault="00A743F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74/2018 – (COA-CAU/BR)</w:t>
      </w:r>
    </w:p>
    <w:p w:rsidR="00237261" w:rsidRDefault="002372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08 de novembro de 2018, no uso das competências que lhe conferem o inciso XIII do art. 102 do Regimento Interno do CAU/BR, após análise do assunto em epígrafe, e</w:t>
      </w:r>
    </w:p>
    <w:p w:rsidR="00237261" w:rsidRDefault="002372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237261" w:rsidRDefault="002372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CAU/RR do seu regimento interno para análise por esta comissão, em 15 de outubro de 2018, por meio do protocolo SICCAU 765507/2018;</w:t>
      </w:r>
    </w:p>
    <w:p w:rsidR="00237261" w:rsidRDefault="002372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237261" w:rsidRDefault="002372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237261" w:rsidRDefault="002372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37261" w:rsidRDefault="0023726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37261" w:rsidRDefault="00A743F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37261" w:rsidRDefault="002372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de Roraima - CAU/RR, conforme o texto anexo.</w:t>
      </w:r>
    </w:p>
    <w:p w:rsidR="00237261" w:rsidRDefault="00A743F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Reunião Plenária do CAU/BR.</w:t>
      </w:r>
    </w:p>
    <w:p w:rsidR="00237261" w:rsidRDefault="00237261">
      <w:pPr>
        <w:pStyle w:val="PargrafodaLista"/>
        <w:rPr>
          <w:rFonts w:ascii="Times New Roman" w:hAnsi="Times New Roman"/>
          <w:sz w:val="22"/>
          <w:szCs w:val="22"/>
        </w:rPr>
      </w:pPr>
    </w:p>
    <w:p w:rsidR="00237261" w:rsidRDefault="00A743FD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08 de novembro </w:t>
      </w:r>
      <w:r>
        <w:rPr>
          <w:rFonts w:ascii="Times New Roman" w:hAnsi="Times New Roman"/>
          <w:sz w:val="22"/>
          <w:szCs w:val="22"/>
          <w:lang w:eastAsia="pt-BR"/>
        </w:rPr>
        <w:t>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237261" w:rsidRDefault="00237261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237261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237261" w:rsidRDefault="00A743F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237261" w:rsidRDefault="00237261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237261" w:rsidRDefault="00A743F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237261" w:rsidRDefault="00A743F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237261" w:rsidRDefault="00237261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37261" w:rsidRDefault="00A743F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237261" w:rsidRDefault="00A743F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37261" w:rsidRDefault="00237261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37261" w:rsidRDefault="00A743F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237261" w:rsidRDefault="00A743FD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37261" w:rsidRDefault="00A743FD">
      <w:pPr>
        <w:autoSpaceDE w:val="0"/>
      </w:pPr>
      <w:r>
        <w:t xml:space="preserve"> </w:t>
      </w:r>
    </w:p>
    <w:p w:rsidR="00237261" w:rsidRDefault="00A743F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237261" w:rsidRDefault="00A743FD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237261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743FD" w:rsidRDefault="00A743FD">
      <w:r>
        <w:separator/>
      </w:r>
    </w:p>
  </w:endnote>
  <w:endnote w:type="continuationSeparator" w:id="0">
    <w:p w:rsidR="00A743FD" w:rsidRDefault="00A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4D72" w:rsidRDefault="0065782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34D72" w:rsidRDefault="00A743F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657822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743FD" w:rsidRDefault="00A743FD">
      <w:r>
        <w:rPr>
          <w:color w:val="000000"/>
        </w:rPr>
        <w:separator/>
      </w:r>
    </w:p>
  </w:footnote>
  <w:footnote w:type="continuationSeparator" w:id="0">
    <w:p w:rsidR="00A743FD" w:rsidRDefault="00A743F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4D72" w:rsidRDefault="0065782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8E37D78"/>
    <w:multiLevelType w:val="multilevel"/>
    <w:tmpl w:val="92240414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1"/>
    <w:rsid w:val="00237261"/>
    <w:rsid w:val="00634D72"/>
    <w:rsid w:val="00657822"/>
    <w:rsid w:val="00A743FD"/>
    <w:rsid w:val="00A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2DE1828-48D7-4F96-9D60-55A46C1B3E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cp:lastPrinted>2018-11-08T19:07:00Z</cp:lastPrinted>
  <dcterms:created xsi:type="dcterms:W3CDTF">2019-08-06T14:41:00Z</dcterms:created>
  <dcterms:modified xsi:type="dcterms:W3CDTF">2019-08-06T14:41:00Z</dcterms:modified>
</cp:coreProperties>
</file>