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3512E" w:rsidRDefault="00B351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B3512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512E" w:rsidRDefault="00B3624F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512E" w:rsidRDefault="00B3624F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764084/2018 – CAU/PA</w:t>
            </w:r>
          </w:p>
        </w:tc>
      </w:tr>
      <w:tr w:rsidR="00B3512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512E" w:rsidRDefault="00B3624F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512E" w:rsidRDefault="00B3624F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CAU/PA</w:t>
            </w:r>
          </w:p>
        </w:tc>
      </w:tr>
      <w:tr w:rsidR="00B3512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512E" w:rsidRDefault="00B3624F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512E" w:rsidRDefault="00B3624F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CAU/PA para homologação do Plenário do CAU/BR</w:t>
            </w:r>
          </w:p>
        </w:tc>
      </w:tr>
    </w:tbl>
    <w:p w:rsidR="00B3512E" w:rsidRDefault="00B3624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73/2018 – (COA-CAU/BR)</w:t>
      </w:r>
    </w:p>
    <w:p w:rsidR="00B3512E" w:rsidRDefault="00B351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62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dia08 de novembro de 2018, no uso das competências que lhe conferem o inciso XIII do art. 102 do Regimento Interno do CAU/BR, após análise do assunto em epígrafe, e</w:t>
      </w:r>
    </w:p>
    <w:p w:rsidR="00B3512E" w:rsidRDefault="00B351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62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B3512E" w:rsidRDefault="00B351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62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CAU/PA do seu regimento interno para análise por esta comissão, em 09 de outubro de 2018, por meio do protocolo SICCAU 764084/2018;</w:t>
      </w:r>
    </w:p>
    <w:p w:rsidR="00B3512E" w:rsidRDefault="00B351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62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B3512E" w:rsidRDefault="00B351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62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B3512E" w:rsidRDefault="00B351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62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B3512E" w:rsidRDefault="00B3512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3512E" w:rsidRDefault="00B3624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3512E" w:rsidRDefault="00B351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624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do Pará - CAU/PA, conforme o texto anexo.</w:t>
      </w:r>
    </w:p>
    <w:p w:rsidR="00B3512E" w:rsidRDefault="00B3624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Reunião Plenária do CAU/BR.</w:t>
      </w:r>
    </w:p>
    <w:p w:rsidR="00B3512E" w:rsidRDefault="00B3512E">
      <w:pPr>
        <w:pStyle w:val="PargrafodaLista"/>
        <w:rPr>
          <w:rFonts w:ascii="Times New Roman" w:hAnsi="Times New Roman"/>
          <w:sz w:val="22"/>
          <w:szCs w:val="22"/>
        </w:rPr>
      </w:pPr>
    </w:p>
    <w:p w:rsidR="00B3512E" w:rsidRDefault="00B3624F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08 de novembro </w:t>
      </w:r>
      <w:r>
        <w:rPr>
          <w:rFonts w:ascii="Times New Roman" w:hAnsi="Times New Roman"/>
          <w:sz w:val="22"/>
          <w:szCs w:val="22"/>
          <w:lang w:eastAsia="pt-BR"/>
        </w:rPr>
        <w:t>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B3512E" w:rsidRDefault="00B3512E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512E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624F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B3512E" w:rsidRDefault="00B3624F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B3512E" w:rsidRDefault="00B3512E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B3512E" w:rsidRDefault="00B3624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B3512E" w:rsidRDefault="00B3624F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B3512E" w:rsidRDefault="00B3512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B3512E" w:rsidRDefault="00B3624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B3512E" w:rsidRDefault="00B3624F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3512E" w:rsidRDefault="00B3512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B3512E" w:rsidRDefault="00B3624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B3512E" w:rsidRDefault="00B3624F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3512E" w:rsidRDefault="00B3624F">
      <w:pPr>
        <w:autoSpaceDE w:val="0"/>
      </w:pPr>
      <w:r>
        <w:t xml:space="preserve"> </w:t>
      </w:r>
    </w:p>
    <w:p w:rsidR="00B3512E" w:rsidRDefault="00B3624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B3512E" w:rsidRDefault="00B3624F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B3512E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3624F" w:rsidRDefault="00B3624F">
      <w:r>
        <w:separator/>
      </w:r>
    </w:p>
  </w:endnote>
  <w:endnote w:type="continuationSeparator" w:id="0">
    <w:p w:rsidR="00B3624F" w:rsidRDefault="00B3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513D5" w:rsidRDefault="00C81AD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513D5" w:rsidRDefault="00B3624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C81AD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3624F" w:rsidRDefault="00B3624F">
      <w:r>
        <w:rPr>
          <w:color w:val="000000"/>
        </w:rPr>
        <w:separator/>
      </w:r>
    </w:p>
  </w:footnote>
  <w:footnote w:type="continuationSeparator" w:id="0">
    <w:p w:rsidR="00B3624F" w:rsidRDefault="00B3624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513D5" w:rsidRDefault="00C81AD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2E97D8C"/>
    <w:multiLevelType w:val="multilevel"/>
    <w:tmpl w:val="8D88287E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2E"/>
    <w:rsid w:val="004D2E86"/>
    <w:rsid w:val="007513D5"/>
    <w:rsid w:val="00B3512E"/>
    <w:rsid w:val="00B3624F"/>
    <w:rsid w:val="00C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6B397B0-F362-4BAE-8F28-A749E3F583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cp:lastPrinted>2018-11-08T19:07:00Z</cp:lastPrinted>
  <dcterms:created xsi:type="dcterms:W3CDTF">2019-08-06T14:37:00Z</dcterms:created>
  <dcterms:modified xsi:type="dcterms:W3CDTF">2019-08-06T14:37:00Z</dcterms:modified>
</cp:coreProperties>
</file>