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D7D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1F56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AD7DD0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AD7D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1F56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1F567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D7D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1F567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7DD0" w:rsidRDefault="001F567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ATUALIZAÇÃO CADASTRAL</w:t>
            </w:r>
          </w:p>
        </w:tc>
      </w:tr>
    </w:tbl>
    <w:p w:rsidR="00AD7DD0" w:rsidRDefault="001F56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68/2018 – (COA-CAU/BR)</w:t>
      </w:r>
    </w:p>
    <w:p w:rsidR="00AD7DD0" w:rsidRDefault="00AD7D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ordinariamente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-DF, na sede do CAU/BR, no dia 05 de outubro de 2018, no uso das competências que lhe conferem o inciso I do art. 102 do Regimento Interno do CAU/BR, após análise do assunto em epígrafe, e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cadastro de profissionais arquitetos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urbanistas e empresa no CAU encontra-se desatualizado, pois o único recadastramento foi realizado em 2013;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constante atualização cadastral;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falta de informação sobre falecimento de profissionais, bem como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sobre o encerramento de atividades de empresas de Arquitetura e Urbanismo;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n° 30/2018 COA-CAU/BR, encaminhada à Presidência do CAU/BR, em 08/05/2018, recomendando à Presidência que encaminhasse proposta de recadastramento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profissionais e empresas registrados no CAU, junto ao Colegiado de Governança do Centro de Serviços Compartilhados (CG-CSC);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678/2018 - CAU/MG, recebido em 10/08/2018, por meio do protocolo 736597/2018, solicitando a verificação de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ossibilidade de se incluir a obrigatoriedade do profissional em atualizar seus dados cadastrais, no SICCAU, na emissão do primeiro documento requisitado em cada ano fiscal;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criação do Fórum Permanente de Consulta em Tecnologia da Informação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criado em 29 de junho de 2018, por meio da deliberação plenária DPOBR n° 0079-13/2018, que visa à contratação dos serviços de fábrica de software para a construção e manutenção do sistema de tecnologia da informação do CAU;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olegiado de Governança do Centro de Serviços Compartilhados propor as diretrizes e a regulamentação relativas à gestão, manutenção, evolução e incremento dos serviços compartilhados; e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</w:t>
      </w:r>
      <w:r>
        <w:rPr>
          <w:rFonts w:ascii="Times New Roman" w:hAnsi="Times New Roman"/>
          <w:sz w:val="22"/>
          <w:szCs w:val="22"/>
          <w:lang w:eastAsia="pt-BR"/>
        </w:rPr>
        <w:t>das à Presidência do CAU/BR, para verificação e encaminhamentos, conforme Regimento Interno do CAU/BR.</w:t>
      </w:r>
    </w:p>
    <w:p w:rsidR="00AD7DD0" w:rsidRDefault="00AD7DD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D7DD0" w:rsidRDefault="001F567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D7DD0" w:rsidRDefault="00AD7D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D7DD0" w:rsidRDefault="001F5675">
      <w:pPr>
        <w:numPr>
          <w:ilvl w:val="0"/>
          <w:numId w:val="1"/>
        </w:numPr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que encaminhe ofício ao CAU/MG, orientando que as sugestões referentes às funcionalidades no sistema de TI do CAU dev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am ser apresentadas ao Fórum Permanente de Consulta em Tecnologia da Informação, por meio do endereço eletrônico </w:t>
      </w:r>
      <w:hyperlink r:id="rId7" w:history="1">
        <w:r>
          <w:rPr>
            <w:rStyle w:val="Hyperlink"/>
            <w:rFonts w:ascii="Times New Roman" w:eastAsia="Times New Roman" w:hAnsi="Times New Roman"/>
            <w:sz w:val="22"/>
            <w:szCs w:val="22"/>
            <w:lang w:eastAsia="pt-BR"/>
          </w:rPr>
          <w:t>https://br.caubr.org.br/ForumCSC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D7DD0" w:rsidRDefault="001F56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D7DD0" w:rsidRDefault="001F5675">
      <w:pPr>
        <w:numPr>
          <w:ilvl w:val="0"/>
          <w:numId w:val="1"/>
        </w:numPr>
        <w:ind w:start="0pt" w:firstLine="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</w:t>
      </w:r>
      <w:r>
        <w:rPr>
          <w:rFonts w:ascii="Times New Roman" w:hAnsi="Times New Roman"/>
          <w:sz w:val="22"/>
          <w:szCs w:val="22"/>
          <w:lang w:eastAsia="pt-BR"/>
        </w:rPr>
        <w:t xml:space="preserve"> providências.</w:t>
      </w:r>
    </w:p>
    <w:p w:rsidR="00AD7DD0" w:rsidRDefault="00AD7DD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7DD0" w:rsidRDefault="001F567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05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outubro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AD7DD0" w:rsidRDefault="00AD7DD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D7DD0" w:rsidRDefault="001F5675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 (rN)             ___________________________________</w:t>
      </w:r>
    </w:p>
    <w:p w:rsidR="00AD7DD0" w:rsidRDefault="001F567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D7DD0" w:rsidRDefault="00AD7DD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D7DD0" w:rsidRDefault="001F567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JOSÉ ANTÔNIO ASSIS DE GODOY (MG)                ___________________________________</w:t>
      </w:r>
    </w:p>
    <w:p w:rsidR="00AD7DD0" w:rsidRDefault="001F567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D7DD0" w:rsidRDefault="00AD7DD0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D7DD0" w:rsidRDefault="001F567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D7DD0" w:rsidRDefault="001F567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AD7DD0" w:rsidRDefault="00AD7DD0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D7DD0" w:rsidRDefault="001F567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__________________________________</w:t>
      </w:r>
    </w:p>
    <w:p w:rsidR="00AD7DD0" w:rsidRDefault="001F567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D7DD0" w:rsidRDefault="001F5675">
      <w:pPr>
        <w:autoSpaceDE w:val="0"/>
      </w:pPr>
      <w:r>
        <w:t xml:space="preserve"> </w:t>
      </w:r>
    </w:p>
    <w:p w:rsidR="00AD7DD0" w:rsidRDefault="001F567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_______________________________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</w:t>
      </w:r>
    </w:p>
    <w:p w:rsidR="00AD7DD0" w:rsidRDefault="001F5675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D7DD0" w:rsidRDefault="00AD7DD0">
      <w:pPr>
        <w:jc w:val="both"/>
      </w:pPr>
    </w:p>
    <w:sectPr w:rsidR="00AD7DD0">
      <w:headerReference w:type="default" r:id="rId8"/>
      <w:footerReference w:type="default" r:id="rId9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F5675" w:rsidRDefault="001F5675">
      <w:r>
        <w:separator/>
      </w:r>
    </w:p>
  </w:endnote>
  <w:endnote w:type="continuationSeparator" w:id="0">
    <w:p w:rsidR="001F5675" w:rsidRDefault="001F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33A0" w:rsidRDefault="001F567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833A0" w:rsidRDefault="001F567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A3B0D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F5675" w:rsidRDefault="001F5675">
      <w:r>
        <w:rPr>
          <w:color w:val="000000"/>
        </w:rPr>
        <w:separator/>
      </w:r>
    </w:p>
  </w:footnote>
  <w:footnote w:type="continuationSeparator" w:id="0">
    <w:p w:rsidR="001F5675" w:rsidRDefault="001F56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33A0" w:rsidRDefault="001F567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1453B11"/>
    <w:multiLevelType w:val="multilevel"/>
    <w:tmpl w:val="52169FF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7DD0"/>
    <w:rsid w:val="000A3B0D"/>
    <w:rsid w:val="001F5675"/>
    <w:rsid w:val="00A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E56855-DBE5-4800-9AA0-0247DEC6BF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s://br.caubr.org.br/ForumCSC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470</Words>
  <Characters>2538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2019-08-06T15:05:00Z</dcterms:created>
  <dcterms:modified xsi:type="dcterms:W3CDTF">2019-08-06T15:05:00Z</dcterms:modified>
</cp:coreProperties>
</file>