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FE7D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7D5D" w:rsidRDefault="00DE474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7D5D" w:rsidRDefault="00DE4741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671793/2018 – CAU/ES</w:t>
            </w:r>
          </w:p>
        </w:tc>
      </w:tr>
      <w:tr w:rsidR="00FE7D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7D5D" w:rsidRDefault="00DE474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7D5D" w:rsidRDefault="00DE4741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CAU/ES</w:t>
            </w:r>
          </w:p>
        </w:tc>
      </w:tr>
      <w:tr w:rsidR="00FE7D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7D5D" w:rsidRDefault="00DE474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7D5D" w:rsidRDefault="00DE474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CAU/ES para homologação do Plenário do CAU/BR</w:t>
            </w:r>
          </w:p>
        </w:tc>
      </w:tr>
    </w:tbl>
    <w:p w:rsidR="00FE7D5D" w:rsidRDefault="00DE474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63/2018 – (COA-CAU/BR)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30 de agosto de 2018, no uso das competências que lhe conferem o inciso XIII do art. 102 do Regimento Interno do CAU/BR, após análise do assunto em epígrafe, e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CAU/ES do seu regimento interno para análise por esta comissão, em 30 de agosto de 2018, por meio do protocolo SICCAU 671793/2018;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CAU;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E7D5D" w:rsidRDefault="00FE7D5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E7D5D" w:rsidRDefault="00DE474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E7D5D" w:rsidRDefault="00FE7D5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do Espírito Santo - CAU/ES, conforme o texto anexo.</w:t>
      </w:r>
    </w:p>
    <w:p w:rsidR="00FE7D5D" w:rsidRDefault="00DE47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Reunião Plenária do CAU/BR.</w:t>
      </w:r>
    </w:p>
    <w:p w:rsidR="00FE7D5D" w:rsidRDefault="00FE7D5D">
      <w:pPr>
        <w:pStyle w:val="PargrafodaLista"/>
        <w:rPr>
          <w:rFonts w:ascii="Times New Roman" w:hAnsi="Times New Roman"/>
          <w:sz w:val="22"/>
          <w:szCs w:val="22"/>
        </w:rPr>
      </w:pPr>
    </w:p>
    <w:p w:rsidR="00FE7D5D" w:rsidRDefault="00DE4741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30 de agosto d</w:t>
      </w:r>
      <w:r>
        <w:rPr>
          <w:rFonts w:ascii="Times New Roman" w:hAnsi="Times New Roman"/>
          <w:sz w:val="22"/>
          <w:szCs w:val="22"/>
          <w:lang w:eastAsia="pt-BR"/>
        </w:rPr>
        <w:t>e julho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FE7D5D" w:rsidRDefault="00FE7D5D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FE7D5D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FE7D5D" w:rsidRDefault="00DE474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FE7D5D" w:rsidRDefault="00FE7D5D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FE7D5D" w:rsidRDefault="00DE474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FE7D5D" w:rsidRDefault="00DE474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FE7D5D" w:rsidRDefault="00FE7D5D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E7D5D" w:rsidRDefault="00DE474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FE7D5D" w:rsidRDefault="00DE474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E7D5D" w:rsidRDefault="00FE7D5D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E7D5D" w:rsidRDefault="00DE474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FE7D5D" w:rsidRDefault="00DE474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E7D5D" w:rsidRDefault="00DE4741">
      <w:pPr>
        <w:autoSpaceDE w:val="0"/>
      </w:pPr>
      <w:r>
        <w:t xml:space="preserve"> </w:t>
      </w:r>
    </w:p>
    <w:p w:rsidR="00FE7D5D" w:rsidRDefault="00DE474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FE7D5D" w:rsidRDefault="00DE4741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E7D5D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E4741" w:rsidRDefault="00DE4741">
      <w:r>
        <w:separator/>
      </w:r>
    </w:p>
  </w:endnote>
  <w:endnote w:type="continuationSeparator" w:id="0">
    <w:p w:rsidR="00DE4741" w:rsidRDefault="00D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80B8E" w:rsidRDefault="0005530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80B8E" w:rsidRDefault="00DE474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5530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E4741" w:rsidRDefault="00DE4741">
      <w:r>
        <w:rPr>
          <w:color w:val="000000"/>
        </w:rPr>
        <w:separator/>
      </w:r>
    </w:p>
  </w:footnote>
  <w:footnote w:type="continuationSeparator" w:id="0">
    <w:p w:rsidR="00DE4741" w:rsidRDefault="00DE474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80B8E" w:rsidRDefault="0005530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24D5484"/>
    <w:multiLevelType w:val="multilevel"/>
    <w:tmpl w:val="30F6A47C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D"/>
    <w:rsid w:val="00055303"/>
    <w:rsid w:val="003C3840"/>
    <w:rsid w:val="00680B8E"/>
    <w:rsid w:val="00DE4741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20F7F2-2D27-4047-8FDA-0A118EC273A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2019-08-06T17:08:00Z</dcterms:created>
  <dcterms:modified xsi:type="dcterms:W3CDTF">2019-08-06T17:08:00Z</dcterms:modified>
</cp:coreProperties>
</file>