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E6FDB" w:rsidRDefault="001E6FDB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E6FD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6FDB" w:rsidRDefault="00921A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6FDB" w:rsidRDefault="00921A1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535347/2017– CAU/DF</w:t>
            </w:r>
          </w:p>
        </w:tc>
      </w:tr>
      <w:tr w:rsidR="001E6FD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6FDB" w:rsidRDefault="00921A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6FDB" w:rsidRDefault="00921A1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E6FD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6FDB" w:rsidRDefault="00921A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6FDB" w:rsidRDefault="00921A1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Regimento Interno do CAU/DF em diligência  </w:t>
            </w:r>
          </w:p>
        </w:tc>
      </w:tr>
    </w:tbl>
    <w:p w:rsidR="001E6FDB" w:rsidRDefault="00921A1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62/2018 – (COA – CAU/BR)</w:t>
      </w: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hAnsi="Times New Roman"/>
          <w:sz w:val="22"/>
          <w:szCs w:val="22"/>
          <w:lang w:eastAsia="pt-BR"/>
        </w:rPr>
        <w:t>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 - DF, na sede do CAU/BR, no dia 30 de agosto de 2018, no uso das competências que lhe conferem o inciso XIII do art. 102 do Regimento Interno do CAU/BR, após análise do assunto em epígrafe, e</w:t>
      </w: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139, de 28 de abril de 2017, que aprovou o Regimento Geral do CAU, que em seu art. 4°, especifica que os CAU/UF deverão, no prazo de 180 (cento e oitenta) dias a contar da publicação desta Resolução, adequar e aprovar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seus regimentos internos, em seus plenários, atendendo ao modelo aprovado pelo Regimento Geral do CAU;</w:t>
      </w:r>
    </w:p>
    <w:p w:rsidR="001E6FDB" w:rsidRDefault="001E6F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6FDB" w:rsidRDefault="00921A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envio pelo CAU/DF do seu Regimento Interno para análise por esta comissão, em 07 de agosto de 2018 de acordo com o protocolo SICCAU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535347/2017;</w:t>
      </w:r>
    </w:p>
    <w:p w:rsidR="001E6FDB" w:rsidRDefault="001E6F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6FDB" w:rsidRDefault="00921A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 e</w:t>
      </w: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</w:t>
      </w:r>
      <w:r>
        <w:rPr>
          <w:rFonts w:ascii="Times New Roman" w:hAnsi="Times New Roman"/>
          <w:sz w:val="22"/>
          <w:szCs w:val="22"/>
          <w:lang w:eastAsia="pt-BR"/>
        </w:rPr>
        <w:t>minhadas à Presidência do CAU/BR, para verificação e encaminhamentos, conforme Regimento Interno do CAU/BR.</w:t>
      </w:r>
    </w:p>
    <w:p w:rsidR="001E6FDB" w:rsidRDefault="001E6F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6FDB" w:rsidRDefault="001E6FD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E6FDB" w:rsidRDefault="00921A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CAU/DF, conforme relatório anexo, para compatibilização a</w:t>
      </w:r>
      <w:r>
        <w:rPr>
          <w:rFonts w:ascii="Times New Roman" w:hAnsi="Times New Roman"/>
          <w:sz w:val="22"/>
          <w:szCs w:val="22"/>
          <w:lang w:eastAsia="pt-BR"/>
        </w:rPr>
        <w:t xml:space="preserve"> Lei n° 12.378 de 2010 e ao Regimento Geral do CAU.</w:t>
      </w: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CAU/DF, para as devidas providências.</w:t>
      </w:r>
    </w:p>
    <w:p w:rsidR="001E6FDB" w:rsidRDefault="001E6FDB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30 de agosto de 2018.</w:t>
      </w:r>
    </w:p>
    <w:p w:rsidR="001E6FDB" w:rsidRDefault="001E6F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1E6FD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6FDB" w:rsidRDefault="00921A1B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___________________________________</w:t>
      </w:r>
    </w:p>
    <w:p w:rsidR="001E6FDB" w:rsidRDefault="00921A1B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1E6FDB" w:rsidRDefault="001E6FDB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E6FDB" w:rsidRDefault="00921A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1E6FDB" w:rsidRDefault="00921A1B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E6FDB" w:rsidRDefault="001E6FDB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E6FDB" w:rsidRDefault="00921A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1E6FDB" w:rsidRDefault="00921A1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E6FDB" w:rsidRDefault="001E6FDB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E6FDB" w:rsidRDefault="00921A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__________________________________</w:t>
      </w:r>
    </w:p>
    <w:p w:rsidR="001E6FDB" w:rsidRDefault="00921A1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E6FDB" w:rsidRDefault="00921A1B">
      <w:pPr>
        <w:autoSpaceDE w:val="0"/>
      </w:pPr>
      <w:r>
        <w:t xml:space="preserve"> </w:t>
      </w:r>
    </w:p>
    <w:p w:rsidR="001E6FDB" w:rsidRDefault="00921A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__________________________________</w:t>
      </w:r>
    </w:p>
    <w:p w:rsidR="001E6FDB" w:rsidRDefault="00921A1B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1E6FD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21A1B">
      <w:r>
        <w:separator/>
      </w:r>
    </w:p>
  </w:endnote>
  <w:endnote w:type="continuationSeparator" w:id="0">
    <w:p w:rsidR="00000000" w:rsidRDefault="009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4F08" w:rsidRDefault="00921A1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14F08" w:rsidRDefault="00921A1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21A1B">
      <w:r>
        <w:rPr>
          <w:color w:val="000000"/>
        </w:rPr>
        <w:separator/>
      </w:r>
    </w:p>
  </w:footnote>
  <w:footnote w:type="continuationSeparator" w:id="0">
    <w:p w:rsidR="00000000" w:rsidRDefault="00921A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4F08" w:rsidRDefault="00921A1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7043674"/>
    <w:multiLevelType w:val="multilevel"/>
    <w:tmpl w:val="910042D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6FDB"/>
    <w:rsid w:val="001E6FDB"/>
    <w:rsid w:val="009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A3C3DE-B06F-4F21-A14F-30AE2E7230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2018-03-08T13:50:00Z</cp:lastPrinted>
  <dcterms:created xsi:type="dcterms:W3CDTF">2019-08-06T17:07:00Z</dcterms:created>
  <dcterms:modified xsi:type="dcterms:W3CDTF">2019-08-06T17:07:00Z</dcterms:modified>
</cp:coreProperties>
</file>