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948CB" w:rsidRDefault="008948CB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8948C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48CB" w:rsidRDefault="008948C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48CB" w:rsidRDefault="00955D8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948CB" w:rsidRDefault="00955D8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PROPOSTA DE PLANO DE AÇÃO E ORÇAMAMENTO 2019 DA COMISSÃO DE ORGANIZAÇÃO E ADMINISTRAÇÃO DO CAU/BR</w:t>
            </w:r>
          </w:p>
        </w:tc>
      </w:tr>
    </w:tbl>
    <w:p w:rsidR="008948CB" w:rsidRDefault="00955D8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55/2018 – (COA – CAU/BR)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30 de agosto de 2018, no uso das competências que lhe conferem o inciso X do art. 97 do Regimento Interno do CAU/BR, após análise do assunto em epígrafe, e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N° 0080-05/2018, que aprova as diretrizes para elaboração do Plano de Ação e Orçamento do CAU - exercício 2019;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Plano de Trabalho da Comissão de Organização e Administração;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realização de reuniões técnicas com a participação das COA-CAU/UF, das assessorias jurídicas, dos responsáveis por administração e dos Presidentes dos CAU/UF, sobre o funcionamento do CAU, atos e padronização de procedimentos; 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8948CB" w:rsidRDefault="008948C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948CB" w:rsidRDefault="00955D8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Aprovar a proposta do Plano de Ação e Orçamento para 2019 da Comissão de Organização e Administração, segundo tabela abaixo;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8948CB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Manter e Desenvolver as Atividades da Comissão de Organização e Administração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Realização de 12 reuniões ordinárias da COA, na sede do CAU/BR, com o pagamento de: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- 02 diárias para 3 conselheiros;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- 03 diárias para 02 conselheiros;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- 05 deslocamentos; e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300.240,00 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928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06 Reuniões do Coordenador ou conselheiro com o Assessor para ajuste e definições em documentos e demandas da comissão, com o pagamento de:</w:t>
            </w:r>
          </w:p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diária;</w:t>
            </w:r>
          </w:p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deslocamento; e</w:t>
            </w:r>
          </w:p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passagem de ida e volta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23.220,00 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Participação dos Conselheiros da COA no Seminário Legislativo do CAU/BR, com o pagamento de:</w:t>
            </w:r>
          </w:p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diárias para 3 conselheiros;</w:t>
            </w:r>
          </w:p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- 02 diárias para 02 conselheiros;</w:t>
            </w:r>
          </w:p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- 05 deslocamentos; e</w:t>
            </w:r>
          </w:p>
          <w:p w:rsidR="008948CB" w:rsidRDefault="00955D8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- 05 passagens de ida e volta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25.020,00 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8948CB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8948CB" w:rsidRDefault="008948CB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348.480,00</w:t>
            </w:r>
            <w: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948CB" w:rsidRDefault="008948CB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00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8948CB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 Encontro da COA-CAU/BR com as COA/UF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Realização do Encontro Nacional na sede do CAU/BR, com o pagamento de: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 05 diárias; e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 infraestrutura para 60 participantes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R$               16.894,00 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8948CB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R$               16.894,00 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bottom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8948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Reuniões Técnicas com as COA- CAU/UF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03 reuniões técnicas fora da sede do CAU/BR, com a participação de 05 conselheiros e um analista, com o pagamento, para cada reunião, de: 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- 12 diárias; 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- 06 deslocamentos;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- 06 passagens de ida e volta; e 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- infraestrutura para 30 pessoas 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105.898,00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8948CB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105.898,00 </w:t>
            </w:r>
          </w:p>
        </w:tc>
      </w:tr>
    </w:tbl>
    <w:p w:rsidR="008948CB" w:rsidRDefault="008948CB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00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8948CB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Representação dos membros da COA-CAU/BR em eventos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Realização de 02 representações dos membros da COA-CAU/BR em eventos externos, deliberadas pela Comissão, de 01 (um) dia cada, com a participação de 01 membro, com o pagamento, para cada evento, de: 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- 02 diárias; 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deslocamento; e</w:t>
            </w:r>
          </w:p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- 01 passagem de ida e volta.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9.360,00 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8948CB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9.360,00 </w:t>
            </w:r>
          </w:p>
        </w:tc>
      </w:tr>
    </w:tbl>
    <w:p w:rsidR="008948CB" w:rsidRDefault="008948CB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00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8948CB">
        <w:tblPrEx>
          <w:tblCellMar>
            <w:top w:w="0pt" w:type="dxa"/>
            <w:bottom w:w="0pt" w:type="dxa"/>
          </w:tblCellMar>
        </w:tblPrEx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Contratação de consultoria no âmbito de organização e administração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FFFF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Realização de contratação de consultoria</w:t>
            </w:r>
          </w:p>
        </w:tc>
        <w:tc>
          <w:tcPr>
            <w:tcW w:w="113.40pt" w:type="dxa"/>
            <w:tcBorders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50.000,00 </w:t>
            </w:r>
          </w:p>
        </w:tc>
      </w:tr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8948CB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R$               50.000,00 </w:t>
            </w:r>
          </w:p>
        </w:tc>
      </w:tr>
    </w:tbl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799"/>
        <w:gridCol w:w="2268"/>
      </w:tblGrid>
      <w:tr w:rsidR="008948CB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339.95pt" w:type="dxa"/>
            <w:tcBorders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pPr>
              <w:jc w:val="end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bottom"/>
          </w:tcPr>
          <w:p w:rsidR="008948CB" w:rsidRDefault="00955D87"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R$             530.632,00 </w:t>
            </w:r>
          </w:p>
        </w:tc>
      </w:tr>
    </w:tbl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a proposta à Presidência, para providências.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30 de agosto de 2018.</w:t>
      </w:r>
    </w:p>
    <w:p w:rsidR="008948CB" w:rsidRDefault="008948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8948C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8948CB" w:rsidRDefault="00955D8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8948CB" w:rsidRDefault="008948CB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8948CB" w:rsidRDefault="00955D8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8948CB" w:rsidRDefault="00955D8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8948CB" w:rsidRDefault="008948CB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8948CB" w:rsidRDefault="00955D8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8948CB" w:rsidRDefault="00955D8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948CB" w:rsidRDefault="008948CB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8948CB" w:rsidRDefault="00955D8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__________________________________</w:t>
      </w:r>
    </w:p>
    <w:p w:rsidR="008948CB" w:rsidRDefault="00955D87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948CB" w:rsidRDefault="00955D87">
      <w:pPr>
        <w:autoSpaceDE w:val="0"/>
      </w:pPr>
      <w:r>
        <w:t xml:space="preserve"> </w:t>
      </w:r>
    </w:p>
    <w:p w:rsidR="008948CB" w:rsidRDefault="00955D8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8948CB" w:rsidRDefault="00955D87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8948CB" w:rsidRDefault="008948CB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8948CB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55D87" w:rsidRDefault="00955D87">
      <w:r>
        <w:separator/>
      </w:r>
    </w:p>
  </w:endnote>
  <w:endnote w:type="continuationSeparator" w:id="0">
    <w:p w:rsidR="00955D87" w:rsidRDefault="0095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806B9" w:rsidRDefault="00CC225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806B9" w:rsidRDefault="00955D8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CC2256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55D87" w:rsidRDefault="00955D87">
      <w:r>
        <w:rPr>
          <w:color w:val="000000"/>
        </w:rPr>
        <w:separator/>
      </w:r>
    </w:p>
  </w:footnote>
  <w:footnote w:type="continuationSeparator" w:id="0">
    <w:p w:rsidR="00955D87" w:rsidRDefault="00955D8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806B9" w:rsidRDefault="00CC225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A5C231E"/>
    <w:multiLevelType w:val="multilevel"/>
    <w:tmpl w:val="024A0FFA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CB"/>
    <w:rsid w:val="008948CB"/>
    <w:rsid w:val="00955D87"/>
    <w:rsid w:val="009806B9"/>
    <w:rsid w:val="00CC2256"/>
    <w:rsid w:val="00D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2532F82-0CC3-42AF-A9F9-C673AF2553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2019-08-06T17:03:00Z</dcterms:created>
  <dcterms:modified xsi:type="dcterms:W3CDTF">2019-08-06T17:03:00Z</dcterms:modified>
</cp:coreProperties>
</file>