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D6453" w:rsidRDefault="004D6453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4D645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6453" w:rsidRDefault="00381E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6453" w:rsidRDefault="00381E7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731369/2018– CAU/RR</w:t>
            </w:r>
          </w:p>
        </w:tc>
      </w:tr>
      <w:tr w:rsidR="004D645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6453" w:rsidRDefault="00381E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6453" w:rsidRDefault="00381E7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CAU/RR</w:t>
            </w:r>
          </w:p>
        </w:tc>
      </w:tr>
      <w:tr w:rsidR="004D645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6453" w:rsidRDefault="00381E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6453" w:rsidRDefault="00381E7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Regimento Interno do CAU/RR em diligência  </w:t>
            </w:r>
          </w:p>
        </w:tc>
      </w:tr>
    </w:tbl>
    <w:p w:rsidR="004D6453" w:rsidRDefault="00381E7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52/2018 – (COA – CAU/BR)</w:t>
      </w: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São Paulo - SP, na sede do CAU/SP, no dia 02 de agosto de 2018, no uso das competências que lhe conferem o inciso XIII do art. 102 do Regimento Interno do CAU/BR, após análise do assunto em epígrafe, e</w:t>
      </w: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CAU/RR do seu Regimento Interno para análise por esta comissão, em 31 de julho de 2018 de acordo com o protocolo SICCAU nº 731369/2018;</w:t>
      </w: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</w:t>
      </w:r>
    </w:p>
    <w:p w:rsidR="004D6453" w:rsidRDefault="004D64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D6453" w:rsidRDefault="00381E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CAU/RR, conforme relatório anexo, para compatibilização a Lei n° 12.378 de 2010 e ao Regimento Geral do CAU, solicitando que seja encaminhado o texto completo do Regimento Interno do CAU/RRS datado e assinado pela presidente.</w:t>
      </w: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CAU/RR, para as devidas providências.</w:t>
      </w:r>
    </w:p>
    <w:p w:rsidR="004D6453" w:rsidRDefault="004D6453">
      <w:pPr>
        <w:pStyle w:val="PargrafodaLista"/>
        <w:rPr>
          <w:rFonts w:ascii="Times New Roman" w:hAnsi="Times New Roman"/>
          <w:sz w:val="22"/>
          <w:szCs w:val="22"/>
        </w:rPr>
      </w:pP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02 de agosto de 2018.</w:t>
      </w:r>
    </w:p>
    <w:p w:rsidR="004D6453" w:rsidRDefault="004D64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4D645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4D6453" w:rsidRDefault="00381E7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4D6453" w:rsidRDefault="004D6453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4D6453" w:rsidRDefault="00381E7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4D6453" w:rsidRDefault="00381E7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4D6453" w:rsidRDefault="004D6453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4D6453" w:rsidRDefault="00381E7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4D6453" w:rsidRDefault="00381E7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D6453" w:rsidRDefault="004D6453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4D6453" w:rsidRDefault="00381E7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__________________________________</w:t>
      </w:r>
    </w:p>
    <w:p w:rsidR="004D6453" w:rsidRDefault="00381E7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D6453" w:rsidRDefault="00381E7C">
      <w:pPr>
        <w:autoSpaceDE w:val="0"/>
      </w:pPr>
      <w:r>
        <w:t xml:space="preserve"> </w:t>
      </w:r>
    </w:p>
    <w:p w:rsidR="004D6453" w:rsidRDefault="00381E7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4D6453" w:rsidRDefault="00381E7C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4D6453" w:rsidRDefault="004D6453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4D6453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81E7C" w:rsidRDefault="00381E7C">
      <w:r>
        <w:separator/>
      </w:r>
    </w:p>
  </w:endnote>
  <w:endnote w:type="continuationSeparator" w:id="0">
    <w:p w:rsidR="00381E7C" w:rsidRDefault="003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7A81" w:rsidRDefault="009A344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C7A81" w:rsidRDefault="00381E7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A344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81E7C" w:rsidRDefault="00381E7C">
      <w:r>
        <w:rPr>
          <w:color w:val="000000"/>
        </w:rPr>
        <w:separator/>
      </w:r>
    </w:p>
  </w:footnote>
  <w:footnote w:type="continuationSeparator" w:id="0">
    <w:p w:rsidR="00381E7C" w:rsidRDefault="00381E7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7A81" w:rsidRDefault="009A344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70126B8"/>
    <w:multiLevelType w:val="multilevel"/>
    <w:tmpl w:val="2970FF4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3"/>
    <w:rsid w:val="00381E7C"/>
    <w:rsid w:val="00386F40"/>
    <w:rsid w:val="004D6453"/>
    <w:rsid w:val="009A344E"/>
    <w:rsid w:val="00E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3F820E8-F703-4041-B16E-57066DA3B4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2019-08-06T17:39:00Z</dcterms:created>
  <dcterms:modified xsi:type="dcterms:W3CDTF">2019-08-06T17:39:00Z</dcterms:modified>
</cp:coreProperties>
</file>