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06786" w:rsidRDefault="00606786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6067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624922/2017– CAU/MS</w:t>
            </w:r>
          </w:p>
        </w:tc>
      </w:tr>
      <w:tr w:rsidR="006067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CAU/MS</w:t>
            </w:r>
          </w:p>
        </w:tc>
      </w:tr>
      <w:tr w:rsidR="0060678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06786" w:rsidRDefault="006A00F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Regimento Interno do CAU/MS em diligência  </w:t>
            </w:r>
          </w:p>
        </w:tc>
      </w:tr>
    </w:tbl>
    <w:p w:rsidR="00606786" w:rsidRDefault="006A00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51/2018 – (COA – CAU/BR)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São Paulo - SP, na sede do CAU/SP, no dia 02 de agosto de 2018, no uso das competências que lhe conferem o inciso XIII do art. 102 do Regimento Interno do CAU/BR, após análise do assunto em epígrafe, e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CAU/MS do seu Regimento Interno para análise por esta comissão, em 20 de julho de 2018 de acordo com o protocolo SICCAU nº 624922/2017;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</w:t>
      </w:r>
    </w:p>
    <w:p w:rsidR="00606786" w:rsidRDefault="0060678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06786" w:rsidRDefault="006A00F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CAU/MS, conforme relatório anexo, para compatibilização a Lei n° 12.378 de 2010 e ao Regimento Geral do CAU, solicitando que seja encaminhado o texto completo do Regimento Interno do CAU/MS datado e assinado pela presidente.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CAU/MS, para as devidas providências.</w:t>
      </w:r>
    </w:p>
    <w:p w:rsidR="00606786" w:rsidRDefault="00606786">
      <w:pPr>
        <w:pStyle w:val="PargrafodaLista"/>
        <w:rPr>
          <w:rFonts w:ascii="Times New Roman" w:hAnsi="Times New Roman"/>
          <w:sz w:val="22"/>
          <w:szCs w:val="22"/>
        </w:rPr>
      </w:pP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02 de agosto de 2018.</w:t>
      </w:r>
    </w:p>
    <w:p w:rsidR="00606786" w:rsidRDefault="006067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0678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606786" w:rsidRDefault="006A00F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606786" w:rsidRDefault="00606786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606786" w:rsidRDefault="006A00F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606786" w:rsidRDefault="006A00F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606786" w:rsidRDefault="0060678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06786" w:rsidRDefault="006A00F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06786" w:rsidRDefault="006A00F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06786" w:rsidRDefault="0060678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06786" w:rsidRDefault="006A00F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606786" w:rsidRDefault="006A00FB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606786" w:rsidRDefault="006A00FB">
      <w:pPr>
        <w:autoSpaceDE w:val="0"/>
      </w:pPr>
      <w:r>
        <w:t xml:space="preserve"> </w:t>
      </w:r>
    </w:p>
    <w:p w:rsidR="00606786" w:rsidRDefault="006A00FB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606786" w:rsidRDefault="006A00FB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606786" w:rsidRDefault="00606786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606786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A00FB" w:rsidRDefault="006A00FB">
      <w:r>
        <w:separator/>
      </w:r>
    </w:p>
  </w:endnote>
  <w:endnote w:type="continuationSeparator" w:id="0">
    <w:p w:rsidR="006A00FB" w:rsidRDefault="006A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F4051" w:rsidRDefault="004960E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FF4051" w:rsidRDefault="006A00F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960E5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A00FB" w:rsidRDefault="006A00FB">
      <w:r>
        <w:rPr>
          <w:color w:val="000000"/>
        </w:rPr>
        <w:separator/>
      </w:r>
    </w:p>
  </w:footnote>
  <w:footnote w:type="continuationSeparator" w:id="0">
    <w:p w:rsidR="006A00FB" w:rsidRDefault="006A00F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F4051" w:rsidRDefault="004960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9EC6C6C"/>
    <w:multiLevelType w:val="multilevel"/>
    <w:tmpl w:val="828E02A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6"/>
    <w:rsid w:val="004960E5"/>
    <w:rsid w:val="00606786"/>
    <w:rsid w:val="006A00FB"/>
    <w:rsid w:val="00B80AFF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81822485-223A-4B4F-9BE7-DF45FE3262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2019-08-06T17:38:00Z</dcterms:created>
  <dcterms:modified xsi:type="dcterms:W3CDTF">2019-08-06T17:38:00Z</dcterms:modified>
</cp:coreProperties>
</file>