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3633" w:rsidRDefault="008936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89363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633" w:rsidRDefault="00BE693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633" w:rsidRDefault="00BE6934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723932/2018 – CAU/RO</w:t>
            </w:r>
          </w:p>
        </w:tc>
      </w:tr>
      <w:tr w:rsidR="0089363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633" w:rsidRDefault="00BE693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633" w:rsidRDefault="00BE6934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CAU/RO</w:t>
            </w:r>
          </w:p>
        </w:tc>
      </w:tr>
      <w:tr w:rsidR="0089363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633" w:rsidRDefault="00BE693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3633" w:rsidRDefault="00BE6934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CAU/RO para homologação do Plenário do CAU/BR</w:t>
            </w:r>
          </w:p>
        </w:tc>
      </w:tr>
    </w:tbl>
    <w:p w:rsidR="00893633" w:rsidRDefault="00BE693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50/2018 – (COA-CAU/BR)</w:t>
      </w:r>
    </w:p>
    <w:p w:rsidR="00893633" w:rsidRDefault="008936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3633" w:rsidRDefault="00BE693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São Paulo-SP, na sede do CAU/SP, no dia 02 de agosto de 2018, no uso das competências que lhe conferem o inciso XIII do art. 102 do Regimento Interno do CAU/BR, após análise do assunto em epígrafe, e</w:t>
      </w:r>
    </w:p>
    <w:p w:rsidR="00893633" w:rsidRDefault="008936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3633" w:rsidRDefault="00BE693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893633" w:rsidRDefault="008936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3633" w:rsidRDefault="00BE693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CAU/RO do seu regimento interno para análise por esta comissão, em 17 de julho de 2018, por meio do protocolo SICCAU 723932/2018;</w:t>
      </w:r>
    </w:p>
    <w:p w:rsidR="00893633" w:rsidRDefault="008936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3633" w:rsidRDefault="00BE693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893633" w:rsidRDefault="008936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3633" w:rsidRDefault="00BE693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893633" w:rsidRDefault="008936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3633" w:rsidRDefault="00BE693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893633" w:rsidRDefault="0089363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93633" w:rsidRDefault="00BE693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93633" w:rsidRDefault="008936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3633" w:rsidRDefault="00BE693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ao Plenário do CAU/BR conhecer e deferir pela homologação do Regimento Interno do Conselho de Arquitetura e Urbanismo de Rondônia - CAU/RO, conforme o texto anexo.</w:t>
      </w:r>
    </w:p>
    <w:p w:rsidR="00893633" w:rsidRDefault="0089363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3633" w:rsidRDefault="00BE693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a inclusão da matéria na pauta da Reunião Plenária do CAU/BR.</w:t>
      </w:r>
    </w:p>
    <w:p w:rsidR="00893633" w:rsidRDefault="00893633">
      <w:pPr>
        <w:pStyle w:val="PargrafodaLista"/>
        <w:rPr>
          <w:rFonts w:ascii="Times New Roman" w:hAnsi="Times New Roman"/>
          <w:sz w:val="22"/>
          <w:szCs w:val="22"/>
        </w:rPr>
      </w:pPr>
    </w:p>
    <w:p w:rsidR="00893633" w:rsidRDefault="00BE6934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02 de agosto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893633" w:rsidRDefault="00893633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93633" w:rsidRDefault="00893633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893633" w:rsidRDefault="00BE6934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893633" w:rsidRDefault="00BE6934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893633" w:rsidRDefault="00893633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893633" w:rsidRDefault="00BE6934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893633" w:rsidRDefault="00BE6934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893633" w:rsidRDefault="00893633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893633" w:rsidRDefault="00BE6934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893633" w:rsidRDefault="00BE6934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893633" w:rsidRDefault="00893633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893633" w:rsidRDefault="00BE6934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893633" w:rsidRDefault="00BE6934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893633" w:rsidRDefault="00BE6934">
      <w:pPr>
        <w:autoSpaceDE w:val="0"/>
      </w:pPr>
      <w:r>
        <w:t xml:space="preserve"> </w:t>
      </w:r>
    </w:p>
    <w:p w:rsidR="00893633" w:rsidRDefault="00BE6934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893633" w:rsidRDefault="00BE6934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893633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E6934" w:rsidRDefault="00BE6934">
      <w:r>
        <w:separator/>
      </w:r>
    </w:p>
  </w:endnote>
  <w:endnote w:type="continuationSeparator" w:id="0">
    <w:p w:rsidR="00BE6934" w:rsidRDefault="00BE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23CE4" w:rsidRDefault="00AE0FF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23CE4" w:rsidRDefault="00BE693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AE0FF3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E6934" w:rsidRDefault="00BE6934">
      <w:r>
        <w:rPr>
          <w:color w:val="000000"/>
        </w:rPr>
        <w:separator/>
      </w:r>
    </w:p>
  </w:footnote>
  <w:footnote w:type="continuationSeparator" w:id="0">
    <w:p w:rsidR="00BE6934" w:rsidRDefault="00BE693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23CE4" w:rsidRDefault="00AE0FF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BF36CF"/>
    <w:multiLevelType w:val="multilevel"/>
    <w:tmpl w:val="C666F206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33"/>
    <w:rsid w:val="00123CE4"/>
    <w:rsid w:val="00893633"/>
    <w:rsid w:val="00A35614"/>
    <w:rsid w:val="00AE0FF3"/>
    <w:rsid w:val="00B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F4E5340-3E9F-4643-9F85-65280E80A46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dcterms:created xsi:type="dcterms:W3CDTF">2019-08-06T17:38:00Z</dcterms:created>
  <dcterms:modified xsi:type="dcterms:W3CDTF">2019-08-06T17:38:00Z</dcterms:modified>
</cp:coreProperties>
</file>