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DC69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96D" w:rsidRDefault="007644B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96D" w:rsidRDefault="00DC696D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DC69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96D" w:rsidRDefault="007644B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96D" w:rsidRDefault="007644B2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DC69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96D" w:rsidRDefault="007644B2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C696D" w:rsidRDefault="007644B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CONVOCAÇÃO PARA ENCONTRO REGIONAL DA COA-CAU/BR COM AS COA-CAU/UF</w:t>
            </w:r>
          </w:p>
        </w:tc>
      </w:tr>
    </w:tbl>
    <w:p w:rsidR="00DC696D" w:rsidRDefault="007644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47/2018 – (COA-CAU/BR)</w:t>
      </w: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Brasília-DF, na sede do CAU/BR, no dia 06 de julho de 2018, no uso das competências que lhe confere o inciso V do art. 97 do Regimento Interno do CAU/BR, após análise do assunto em epígrafe, e</w:t>
      </w: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N° 0073-05/2017, que aprova o plano de ação e orçamento do CAU - exercício 2018;</w:t>
      </w:r>
    </w:p>
    <w:p w:rsidR="00DC696D" w:rsidRDefault="00DC696D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DC696D" w:rsidRDefault="007644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Nº 0073-10/2017, que aprova o calendário de atividades do CAU/BR, 2018;</w:t>
      </w: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Plano de Trabalho da COA-CAU/BR, aprovado pela deliberação 07/2018;</w:t>
      </w:r>
    </w:p>
    <w:p w:rsidR="00DC696D" w:rsidRDefault="00DC696D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DC696D" w:rsidRDefault="007644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discussão e do conhecimento das melhores práticas, atividades e metodologias desenvolvidas, em diversos CAU/UF, nos tópicos definidos no plano de trabalho da COA-CAU/BR;</w:t>
      </w: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realização de reuniões técnicas com a participação das COA-CAU/UF, das assessorias jurídicas, dos responsáveis por administração e dos Presidentes dos CAU/UF, sobre o funcionamento do CAU, atos e padronização de procedimentos; </w:t>
      </w: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para os eventos, além da disponibilização de agenda por parte dos conselheiros; e</w:t>
      </w: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C696D" w:rsidRDefault="00DC69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C696D" w:rsidRDefault="00DC69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C696D" w:rsidRDefault="00DC69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C696D" w:rsidRDefault="007644B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C696D" w:rsidRDefault="00DC69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C696D" w:rsidRDefault="00DC69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Solicitar à Presidência que:</w:t>
      </w:r>
    </w:p>
    <w:p w:rsidR="00DC696D" w:rsidRDefault="007644B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Encaminhe ao Conselho Diretor o pedido de alteração do calendário de atividades do CAU/BR, inserindo os eventos:</w:t>
      </w:r>
    </w:p>
    <w:p w:rsidR="00DC696D" w:rsidRDefault="007644B2">
      <w:pPr>
        <w:numPr>
          <w:ilvl w:val="1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Encontro Regional no Sudeste, na cidade de Vitória-ES, nos dias 23 e 24 de agosto de 2018;</w:t>
      </w:r>
    </w:p>
    <w:p w:rsidR="00DC696D" w:rsidRDefault="007644B2">
      <w:pPr>
        <w:numPr>
          <w:ilvl w:val="1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Encontro Regional no Nordeste, na cidade de Natal-RN, nos dias 27 e 28 de setembro de 2018;</w:t>
      </w:r>
    </w:p>
    <w:p w:rsidR="00DC696D" w:rsidRDefault="007644B2">
      <w:pPr>
        <w:numPr>
          <w:ilvl w:val="1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Encontro Regional no Centro-Oeste, na cidade de Goiânia-GO, nos dias 10 e 11 de outubro de 2018; e</w:t>
      </w:r>
    </w:p>
    <w:p w:rsidR="00DC696D" w:rsidRDefault="007644B2">
      <w:pPr>
        <w:numPr>
          <w:ilvl w:val="1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Encontro Regional no Norte, na cidade de Manaus-AM, nos dias 06 e 07 de dezembro de 2018;</w:t>
      </w:r>
    </w:p>
    <w:p w:rsidR="00DC696D" w:rsidRDefault="007644B2">
      <w:pPr>
        <w:numPr>
          <w:ilvl w:val="1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IV Encontro Nacional da COA-CAU/BR com as COA-CAU/UF, em Brasília, no dia 27 de novembro de 2018.</w:t>
      </w:r>
    </w:p>
    <w:p w:rsidR="00DC696D" w:rsidRDefault="00DC696D">
      <w:pPr>
        <w:autoSpaceDE w:val="0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Realize a convocação dos conselheiros da COA-CAU/BR para  o Encontro Regional no Sudeste, a ser realizado nos dias 23 e 24 de agosto, das 09:00 às 18:00, na sede do CAU/ES;</w:t>
      </w:r>
    </w:p>
    <w:p w:rsidR="00DC696D" w:rsidRDefault="00DC696D">
      <w:pPr>
        <w:autoSpaceDE w:val="0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Promova junto à Secretaria Geral da Mesa a convocação do empregado público Rodrigo da Silva André para o assessoramento do referido encontro;</w:t>
      </w:r>
    </w:p>
    <w:p w:rsidR="00DC696D" w:rsidRDefault="00DC696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Formalize junto à Presidência do CAU/ES a realização da reunião e encaminhe convite aos demais CAU/UF da Região Sudeste, extensível aos demais CAU/UF; e</w:t>
      </w:r>
    </w:p>
    <w:p w:rsidR="00DC696D" w:rsidRDefault="00DC696D">
      <w:pPr>
        <w:autoSpaceDE w:val="0"/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Considere o Centro de Custos 1.01.05.004 para pagamento das despesas do Encontro Regional no Sudeste.</w:t>
      </w:r>
    </w:p>
    <w:p w:rsidR="00DC696D" w:rsidRDefault="00DC696D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DC69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7644B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, 06</w:t>
      </w:r>
      <w:r>
        <w:rPr>
          <w:rFonts w:ascii="Times New Roman" w:hAnsi="Times New Roman"/>
          <w:sz w:val="22"/>
          <w:szCs w:val="22"/>
          <w:lang w:eastAsia="pt-BR"/>
        </w:rPr>
        <w:t xml:space="preserve"> de julho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DC696D" w:rsidRDefault="00DC696D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DC696D" w:rsidRDefault="007644B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DC696D" w:rsidRDefault="007644B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DC696D" w:rsidRDefault="007644B2">
      <w:pPr>
        <w:tabs>
          <w:tab w:val="start" w:pos="85.50pt"/>
        </w:tabs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ab/>
      </w:r>
    </w:p>
    <w:p w:rsidR="00DC696D" w:rsidRDefault="007644B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DC696D" w:rsidRDefault="007644B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C696D" w:rsidRDefault="00DC696D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DC696D" w:rsidRDefault="007644B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EMERSON DO NASCIMENTO FRAGA (MA)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DC696D" w:rsidRDefault="007644B2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DC696D" w:rsidRDefault="007644B2">
      <w:pPr>
        <w:autoSpaceDE w:val="0"/>
      </w:pPr>
      <w:r>
        <w:t xml:space="preserve"> </w:t>
      </w:r>
    </w:p>
    <w:p w:rsidR="00DC696D" w:rsidRDefault="007644B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DC696D" w:rsidRDefault="007644B2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DC696D" w:rsidRDefault="00DC696D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DC696D" w:rsidRDefault="00DC696D"/>
    <w:sectPr w:rsidR="00DC696D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644B2" w:rsidRDefault="007644B2">
      <w:r>
        <w:separator/>
      </w:r>
    </w:p>
  </w:endnote>
  <w:endnote w:type="continuationSeparator" w:id="0">
    <w:p w:rsidR="007644B2" w:rsidRDefault="007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721F" w:rsidRDefault="005660B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9721F" w:rsidRDefault="007644B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5660B7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644B2" w:rsidRDefault="007644B2">
      <w:r>
        <w:rPr>
          <w:color w:val="000000"/>
        </w:rPr>
        <w:separator/>
      </w:r>
    </w:p>
  </w:footnote>
  <w:footnote w:type="continuationSeparator" w:id="0">
    <w:p w:rsidR="007644B2" w:rsidRDefault="007644B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9721F" w:rsidRDefault="005660B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FD26161"/>
    <w:multiLevelType w:val="multilevel"/>
    <w:tmpl w:val="1BF4CAA2"/>
    <w:lvl w:ilvl="0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6D"/>
    <w:rsid w:val="005660B7"/>
    <w:rsid w:val="007644B2"/>
    <w:rsid w:val="00B9721F"/>
    <w:rsid w:val="00CC586E"/>
    <w:rsid w:val="00DC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952BC0F-5993-4C37-AC8F-819963D1A1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en-US" w:bidi="ar-SA"/>
      </w:rPr>
    </w:rPrDefault>
    <w:pPrDefault>
      <w:pPr>
        <w:spacing w:after="8pt" w:line="12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0pt" w:line="12pt" w:lineRule="auto"/>
    </w:pPr>
    <w:rPr>
      <w:rFonts w:ascii="Cambria" w:hAnsi="Cambria"/>
      <w:sz w:val="24"/>
      <w:szCs w:val="24"/>
    </w:rPr>
  </w:style>
  <w:style w:type="paragraph" w:styleId="Ttulo2">
    <w:name w:val="heading 2"/>
    <w:basedOn w:val="Normal"/>
    <w:link w:val="Ttulo2Char"/>
    <w:uiPriority w:val="9"/>
    <w:pPr>
      <w:spacing w:before="5pt" w:after="5pt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="Times New Roman" w:hAnsi="Times New Roman" w:cs="Times New Roman"/>
      <w:b/>
      <w:bCs/>
      <w:sz w:val="36"/>
      <w:szCs w:val="36"/>
      <w:lang w:val="x-none" w:eastAsia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Times New Roman" w:hAnsi="Cambria"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Martins Silva</dc:creator>
  <cp:keywords/>
  <dc:description/>
  <cp:lastModifiedBy>Pedro Martins Silva</cp:lastModifiedBy>
  <cp:revision>2</cp:revision>
  <dcterms:created xsi:type="dcterms:W3CDTF">2019-08-06T17:56:00Z</dcterms:created>
  <dcterms:modified xsi:type="dcterms:W3CDTF">2019-08-06T17:56:00Z</dcterms:modified>
</cp:coreProperties>
</file>