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71DED" w:rsidRDefault="00A71D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A71DE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DED" w:rsidRDefault="00CF729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DED" w:rsidRDefault="00A71DE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A71DED">
        <w:tblPrEx>
          <w:tblCellMar>
            <w:top w:w="0pt" w:type="dxa"/>
            <w:bottom w:w="0pt" w:type="dxa"/>
          </w:tblCellMar>
        </w:tblPrEx>
        <w:trPr>
          <w:cantSplit/>
          <w:trHeight w:val="427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DED" w:rsidRDefault="00CF729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DED" w:rsidRDefault="00CF7297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A71DE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DED" w:rsidRDefault="00CF729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71DED" w:rsidRDefault="00CF7297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DESENVOLVIMENTO TECNOLÓGICO NOS SISTEMAS DE GESTÃO DO CAU</w:t>
            </w:r>
          </w:p>
        </w:tc>
      </w:tr>
    </w:tbl>
    <w:p w:rsidR="00A71DED" w:rsidRDefault="00CF729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44/2018 – (COA-CAU/BR)</w:t>
      </w:r>
    </w:p>
    <w:p w:rsidR="00A71DED" w:rsidRDefault="00A71D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CF729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05 de julho de 2018, no uso das competências que lhe conferem o inciso I do art. 102 do Regimento Interno do CAU/BR, após análise do assunto em epígrafe, e</w:t>
      </w:r>
    </w:p>
    <w:p w:rsidR="00A71DED" w:rsidRDefault="00A71D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CF729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anacronismo entre a velocidade do desenvolvimento da Tecnologia da Informação em contraponto aos prazos estabelecidos e requisitos exigidos na legislação referente à aquisição de bens e serviços;</w:t>
      </w:r>
    </w:p>
    <w:p w:rsidR="00A71DED" w:rsidRDefault="00A71D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CF729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Lei n° 10.973/2004, que dispõe sobre incentivos à inovação e à pesquisa científica e tecnológica no ambiente produtivo e dá outras providências;</w:t>
      </w:r>
    </w:p>
    <w:p w:rsidR="00A71DED" w:rsidRDefault="00A71D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CF729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Lei n° 13.243/2016, que dispõe sobre estímulos ao desenvolvimento científico, à pesquisa, à capacitação científica e tecnológica e à inovação e altera a Lei no 10.973, de 2 de dezembro de 2004, a Lei no 6.815, de 19 de agosto de 1980, a Lei no 8.666, de 21 de junho de 1993, a Lei no12.462, de 4 de agosto de 2011, a Lei no 8.745, de 9 de dezembro de 1993, a Lei no 8.958, de 20 de dezembro de 1994, a Lei no 8.010, de 29 de março de 1990, a Lei no8.032, de 12 de abril de 1990, e a Lei no 12.772, de 28 de dezembro de 2012, nos termos da Emenda Constitucional no 85, de 26 de fevereiro de 2015, e demais normativos e legislações vigentes;</w:t>
      </w:r>
    </w:p>
    <w:p w:rsidR="00A71DED" w:rsidRDefault="00A71DED">
      <w:pPr>
        <w:tabs>
          <w:tab w:val="start" w:pos="134.25pt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CF7297">
      <w:pPr>
        <w:tabs>
          <w:tab w:val="start" w:pos="134.2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competências regimentais da Comissão de Organização e Administração do CAU/BR, referentes à gestão da estratégia organizacional, atendimento, funcionamento, patrimônio e administração das autarquias do CAU, estão também vinculadas à aplicação do Plano Diretor de Tecnologia da Informação;</w:t>
      </w:r>
    </w:p>
    <w:p w:rsidR="00A71DED" w:rsidRDefault="00CF7297">
      <w:pPr>
        <w:tabs>
          <w:tab w:val="start" w:pos="134.2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A71DED" w:rsidRDefault="00CF729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elaboração do Termo de Referência que visa à contratação dos serviços de fábrica de software para a construção e manutenção do sistema de tecnologia da informação do CAU, incluindo o SICCAU, em substituição ao contrato 33/2014 do CAU/BR e demais;</w:t>
      </w:r>
    </w:p>
    <w:p w:rsidR="00A71DED" w:rsidRDefault="00A71DED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CF729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DPOBR n° 0079-13/2018, que constituiu o Fórum Permanente de Consulta em Tecnologia da Informação, prevendo a participação de todos os CAU/UF no desenvolvimento tecnológico do CAU;</w:t>
      </w:r>
    </w:p>
    <w:p w:rsidR="00A71DED" w:rsidRDefault="00A71D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CF729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prazo para apreciação e deliberação da COA-CAU/BR de normativo referente à aplicação dos diversos instrumentos encontrados na legislação vigente, para aquisição de bens e serviços, prorrogando o contrato existente, se necessário e dentro dos preceitos legais; e</w:t>
      </w:r>
    </w:p>
    <w:p w:rsidR="00A71DED" w:rsidRDefault="00A71DED">
      <w:pPr>
        <w:tabs>
          <w:tab w:val="start" w:pos="134.25pt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CF729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71DED" w:rsidRDefault="00A71D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71DED" w:rsidRDefault="00A71D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71DED" w:rsidRDefault="00A71D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71DED" w:rsidRDefault="00A71D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71DED" w:rsidRDefault="00A71D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71DED" w:rsidRDefault="00A71D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71DED" w:rsidRDefault="00CF729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DELIBERA:</w:t>
      </w:r>
    </w:p>
    <w:p w:rsidR="00A71DED" w:rsidRDefault="00A71D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CF7297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Solicitar à Presidência que promova junto à Assessoria Jurídica, em caráter de urgência, parecer sobre:</w:t>
      </w:r>
    </w:p>
    <w:p w:rsidR="00A71DED" w:rsidRDefault="00CF7297">
      <w:pPr>
        <w:pStyle w:val="PargrafodaLista"/>
        <w:numPr>
          <w:ilvl w:val="0"/>
          <w:numId w:val="3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viabilidade da utilização da legislação em vigor, para possível contratação de fornecedores ou estabelecimento de parcerias, visando ao desenvolvimento tecnológico do CAU;</w:t>
      </w:r>
    </w:p>
    <w:p w:rsidR="00A71DED" w:rsidRDefault="00CF7297">
      <w:pPr>
        <w:pStyle w:val="PargrafodaLista"/>
        <w:numPr>
          <w:ilvl w:val="0"/>
          <w:numId w:val="3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possibilidade legal de prorrogação do contrato 33/2014, se necessário.</w:t>
      </w:r>
    </w:p>
    <w:p w:rsidR="00A71DED" w:rsidRDefault="00A71DED">
      <w:pPr>
        <w:ind w:start="36pt"/>
        <w:jc w:val="both"/>
        <w:rPr>
          <w:rFonts w:ascii="Times New Roman" w:hAnsi="Times New Roman"/>
          <w:sz w:val="22"/>
          <w:szCs w:val="22"/>
        </w:rPr>
      </w:pPr>
    </w:p>
    <w:p w:rsidR="00A71DED" w:rsidRDefault="00CF7297">
      <w:pPr>
        <w:tabs>
          <w:tab w:val="start" w:pos="165.9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ab/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05</w:t>
      </w:r>
      <w:r>
        <w:rPr>
          <w:rFonts w:ascii="Times New Roman" w:hAnsi="Times New Roman"/>
          <w:sz w:val="22"/>
          <w:szCs w:val="22"/>
          <w:lang w:eastAsia="pt-BR"/>
        </w:rPr>
        <w:t xml:space="preserve"> de julho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A71DED" w:rsidRDefault="00A71DED">
      <w:pPr>
        <w:tabs>
          <w:tab w:val="start" w:pos="165.90pt"/>
        </w:tabs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A71DED" w:rsidRDefault="00A71DED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71DED" w:rsidRDefault="00CF729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A71DED" w:rsidRDefault="00CF729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A71DED" w:rsidRDefault="00CF7297">
      <w:pPr>
        <w:tabs>
          <w:tab w:val="start" w:pos="85.50pt"/>
        </w:tabs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A71DED" w:rsidRDefault="00CF729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71DED" w:rsidRDefault="00CF729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71DED" w:rsidRDefault="00A71DED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A71DED" w:rsidRDefault="00CF729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71DED" w:rsidRDefault="00CF729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71DED" w:rsidRDefault="00CF7297">
      <w:pPr>
        <w:autoSpaceDE w:val="0"/>
      </w:pPr>
      <w:r>
        <w:t xml:space="preserve"> </w:t>
      </w:r>
    </w:p>
    <w:p w:rsidR="00A71DED" w:rsidRDefault="00CF729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71DED" w:rsidRDefault="00CF7297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A71DED" w:rsidRDefault="00A71DED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A71DED" w:rsidRDefault="00A71DED"/>
    <w:sectPr w:rsidR="00A71DED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F7297" w:rsidRDefault="00CF7297">
      <w:r>
        <w:separator/>
      </w:r>
    </w:p>
  </w:endnote>
  <w:endnote w:type="continuationSeparator" w:id="0">
    <w:p w:rsidR="00CF7297" w:rsidRDefault="00CF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619F" w:rsidRDefault="004C267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7619F" w:rsidRDefault="00CF729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C2672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F7297" w:rsidRDefault="00CF7297">
      <w:r>
        <w:rPr>
          <w:color w:val="000000"/>
        </w:rPr>
        <w:separator/>
      </w:r>
    </w:p>
  </w:footnote>
  <w:footnote w:type="continuationSeparator" w:id="0">
    <w:p w:rsidR="00CF7297" w:rsidRDefault="00CF729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619F" w:rsidRDefault="004C267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CE10DF0"/>
    <w:multiLevelType w:val="multilevel"/>
    <w:tmpl w:val="A5925D8E"/>
    <w:lvl w:ilvl="0">
      <w:start w:val="1"/>
      <w:numFmt w:val="lowerLetter"/>
      <w:lvlText w:val="%1)"/>
      <w:lvlJc w:val="start"/>
      <w:pPr>
        <w:ind w:start="54pt" w:hanging="18pt"/>
      </w:pPr>
      <w:rPr>
        <w:rFonts w:eastAsia="Times New Roman" w:cs="Times New Roman"/>
      </w:rPr>
    </w:lvl>
    <w:lvl w:ilvl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1" w15:restartNumberingAfterBreak="0">
    <w:nsid w:val="524446C0"/>
    <w:multiLevelType w:val="multilevel"/>
    <w:tmpl w:val="F38016B6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D"/>
    <w:rsid w:val="0017619F"/>
    <w:rsid w:val="004C2672"/>
    <w:rsid w:val="00790B98"/>
    <w:rsid w:val="00A71DED"/>
    <w:rsid w:val="00C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9177AB4-A8A6-426F-8DCE-C1CACFF7C7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  <w:style w:type="character" w:styleId="Forte">
    <w:name w:val="Strong"/>
    <w:basedOn w:val="Fontepargpadro"/>
    <w:uiPriority w:val="22"/>
    <w:rPr>
      <w:rFonts w:cs="Times New Roman"/>
      <w:b/>
      <w:bCs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2019-08-06T17:54:00Z</dcterms:created>
  <dcterms:modified xsi:type="dcterms:W3CDTF">2019-08-06T17:54:00Z</dcterms:modified>
</cp:coreProperties>
</file>