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12A31" w:rsidRDefault="00212A31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212A3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12A31" w:rsidRDefault="001C266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12A31" w:rsidRDefault="001C266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671793/2018– CAU/ES</w:t>
            </w:r>
          </w:p>
        </w:tc>
      </w:tr>
      <w:tr w:rsidR="00212A3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12A31" w:rsidRDefault="001C266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12A31" w:rsidRDefault="001C266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CAU/ES</w:t>
            </w:r>
          </w:p>
        </w:tc>
      </w:tr>
      <w:tr w:rsidR="00212A3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12A31" w:rsidRDefault="001C266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12A31" w:rsidRDefault="001C2666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CAU/ES em diligência</w:t>
            </w:r>
          </w:p>
        </w:tc>
      </w:tr>
    </w:tbl>
    <w:p w:rsidR="00212A31" w:rsidRDefault="001C266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43/2018 – (COA – CAU/BR)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05 de julho de 2018, no uso das competências que lhe conferem o inciso XIII do art. 102 do Regimento Interno do CAU/BR, após análise do assunto em epígrafe, e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CAU/ES do seu Regimento Interno para análise por esta comissão, em 21 de março de 2018 de acordo com o protocolo SICCAU nº 628438/2017;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da COA-CAU/BR nº 020/2018, de 12 de abril de 2018, que recomendou ao CAU/ES que efetuasse as alterações e destaques no Regimento Interno do CAU/ES, conforme relatório da COA-CAU/BR;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CAU/ES da Deliberação Plenária CAU/ES N° 110, de 22 de maio de 2018, contendo a indicação de itens rejeitados e aceitos, referentes ao relatório da COA-CAU/BR, para análise por esta comissão, em 27 de junho de 2018 de acordo com o protocolo SICCAU nº 671793/2018;e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212A31" w:rsidRDefault="00212A3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2A31" w:rsidRDefault="001C266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CAU/ES, conforme relatório anexo, para compatibilização a Lei n° 12.378 de 2010 e ao Regimento Geral do CAU, solicitando que seja encaminhado o texto completo do Regimento Interno do CAU/ES datado e assinado pela presidente.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CAU/ES, para as devidas providências.</w:t>
      </w:r>
    </w:p>
    <w:p w:rsidR="00212A31" w:rsidRDefault="00212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05 de julho de 2018.</w:t>
      </w:r>
    </w:p>
    <w:p w:rsidR="00212A31" w:rsidRDefault="00212A31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2A31" w:rsidRDefault="001C266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212A31" w:rsidRDefault="001C266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212A31" w:rsidRDefault="001C2666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  <w:r>
        <w:rPr>
          <w:rFonts w:ascii="Times New Roman" w:hAnsi="Times New Roman"/>
          <w:spacing w:val="-6"/>
          <w:sz w:val="22"/>
          <w:szCs w:val="22"/>
          <w:lang w:eastAsia="pt-BR"/>
        </w:rPr>
        <w:t xml:space="preserve"> </w:t>
      </w:r>
    </w:p>
    <w:p w:rsidR="00212A31" w:rsidRDefault="001C266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212A31" w:rsidRDefault="001C266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12A31" w:rsidRDefault="00212A31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12A31" w:rsidRDefault="001C266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__________________________________</w:t>
      </w:r>
    </w:p>
    <w:p w:rsidR="00212A31" w:rsidRDefault="001C266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12A31" w:rsidRDefault="001C2666">
      <w:pPr>
        <w:autoSpaceDE w:val="0"/>
      </w:pPr>
      <w:r>
        <w:t xml:space="preserve"> </w:t>
      </w:r>
    </w:p>
    <w:p w:rsidR="00212A31" w:rsidRDefault="001C266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__________________________________</w:t>
      </w:r>
    </w:p>
    <w:p w:rsidR="00212A31" w:rsidRDefault="001C2666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212A31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C2666" w:rsidRDefault="001C2666">
      <w:r>
        <w:separator/>
      </w:r>
    </w:p>
  </w:endnote>
  <w:endnote w:type="continuationSeparator" w:id="0">
    <w:p w:rsidR="001C2666" w:rsidRDefault="001C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52B9" w:rsidRDefault="00617C3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A52B9" w:rsidRDefault="001C266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617C37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C2666" w:rsidRDefault="001C2666">
      <w:r>
        <w:rPr>
          <w:color w:val="000000"/>
        </w:rPr>
        <w:separator/>
      </w:r>
    </w:p>
  </w:footnote>
  <w:footnote w:type="continuationSeparator" w:id="0">
    <w:p w:rsidR="001C2666" w:rsidRDefault="001C266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A52B9" w:rsidRDefault="00617C3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4802AF5"/>
    <w:multiLevelType w:val="multilevel"/>
    <w:tmpl w:val="8A5C4C56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31"/>
    <w:rsid w:val="001C2666"/>
    <w:rsid w:val="00212A31"/>
    <w:rsid w:val="00617C37"/>
    <w:rsid w:val="009071BF"/>
    <w:rsid w:val="00A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DA412BC-5FB7-4D4C-A2B4-4A6136B5B9D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2019-08-06T17:53:00Z</dcterms:created>
  <dcterms:modified xsi:type="dcterms:W3CDTF">2019-08-06T17:53:00Z</dcterms:modified>
</cp:coreProperties>
</file>