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A0463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4630" w:rsidRDefault="008B048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4630" w:rsidRDefault="008B0480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604136/2017 – CAU/GO</w:t>
            </w:r>
          </w:p>
        </w:tc>
      </w:tr>
      <w:tr w:rsidR="00A0463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4630" w:rsidRDefault="008B048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4630" w:rsidRDefault="008B0480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CAU/GO</w:t>
            </w:r>
          </w:p>
        </w:tc>
      </w:tr>
      <w:tr w:rsidR="00A0463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4630" w:rsidRDefault="008B048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4630" w:rsidRDefault="008B048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CAU/GO para homologação do Plenário do CAU/BR</w:t>
            </w:r>
          </w:p>
        </w:tc>
      </w:tr>
    </w:tbl>
    <w:p w:rsidR="00A04630" w:rsidRDefault="008B048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42/2018 – (COA-CAU/BR)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05 de julho de 2018, no uso das competências que lhe conferem o inciso XIII do art. 102 do Regimento Interno do CAU/BR, após análise do assunto em epígrafe, e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CAU/GO do seu regimento interno para análise por esta comissão, em 06 de novembro de 2017;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COA-CAU/BR nº 063/2017, de 10 de novembro de 2017, que recomendou ao CAU/GO que efetuasse as alterações e destaques no Regimento Interno do CAU/GO, conforme relatório da COA-CAU/BR;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encaminhamento pelo CAU/GO do seu regimento para análise por essa comissão, em 29 de novembro de 2017;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COA-CAU/BR nº 011/2018, de 09 de março de 2018, que recomendou ao CAU/GO que efetuasse as alterações e destaques no Regimento Interno do CAU/GO, conforme relatório da COA-CAU/BR;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encaminhamento pelo CAU/GO do seu regimento para análise por essa comissão, em 29 de junho de 2018;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04630" w:rsidRDefault="00A0463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04630" w:rsidRDefault="008B048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04630" w:rsidRDefault="008B048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de Goiás - CAU/GO, conforme o texto anexo.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80ª Reunião Plenária Ordinária do CAU/BR.</w:t>
      </w: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8B0480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05</w:t>
      </w:r>
      <w:r>
        <w:rPr>
          <w:rFonts w:ascii="Times New Roman" w:hAnsi="Times New Roman"/>
          <w:sz w:val="22"/>
          <w:szCs w:val="22"/>
          <w:lang w:eastAsia="pt-BR"/>
        </w:rPr>
        <w:t xml:space="preserve"> de julho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A04630" w:rsidRDefault="00A04630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04630" w:rsidRDefault="008B0480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A04630" w:rsidRDefault="008B0480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A04630" w:rsidRDefault="00A04630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A04630" w:rsidRDefault="008B0480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04630" w:rsidRDefault="008B0480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04630" w:rsidRDefault="00A04630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A04630" w:rsidRDefault="008B0480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04630" w:rsidRDefault="008B0480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04630" w:rsidRDefault="008B0480">
      <w:pPr>
        <w:autoSpaceDE w:val="0"/>
      </w:pPr>
      <w:r>
        <w:t xml:space="preserve"> </w:t>
      </w:r>
    </w:p>
    <w:p w:rsidR="00A04630" w:rsidRDefault="008B0480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04630" w:rsidRDefault="008B0480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A04630" w:rsidRDefault="00A04630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630" w:rsidRDefault="00A04630"/>
    <w:sectPr w:rsidR="00A04630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0480" w:rsidRDefault="008B0480">
      <w:r>
        <w:separator/>
      </w:r>
    </w:p>
  </w:endnote>
  <w:endnote w:type="continuationSeparator" w:id="0">
    <w:p w:rsidR="008B0480" w:rsidRDefault="008B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17383" w:rsidRDefault="002169B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17383" w:rsidRDefault="008B048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2169BF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0480" w:rsidRDefault="008B0480">
      <w:r>
        <w:rPr>
          <w:color w:val="000000"/>
        </w:rPr>
        <w:separator/>
      </w:r>
    </w:p>
  </w:footnote>
  <w:footnote w:type="continuationSeparator" w:id="0">
    <w:p w:rsidR="008B0480" w:rsidRDefault="008B048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17383" w:rsidRDefault="002169B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E11938"/>
    <w:multiLevelType w:val="multilevel"/>
    <w:tmpl w:val="4B50BE0E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30"/>
    <w:rsid w:val="00017383"/>
    <w:rsid w:val="00141BCA"/>
    <w:rsid w:val="002169BF"/>
    <w:rsid w:val="008B0480"/>
    <w:rsid w:val="00A0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1D0617E-4B14-4992-BE93-8AF708DF0E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cp:lastPrinted>2018-07-05T14:11:00Z</cp:lastPrinted>
  <dcterms:created xsi:type="dcterms:W3CDTF">2019-08-06T17:53:00Z</dcterms:created>
  <dcterms:modified xsi:type="dcterms:W3CDTF">2019-08-06T17:53:00Z</dcterms:modified>
</cp:coreProperties>
</file>