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B0A8B" w:rsidRDefault="004B0A8B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4B0A8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0A8B" w:rsidRDefault="0052788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0A8B" w:rsidRDefault="0052788A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717876/2018– CAU/AC</w:t>
            </w:r>
          </w:p>
        </w:tc>
      </w:tr>
      <w:tr w:rsidR="004B0A8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0A8B" w:rsidRDefault="0052788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0A8B" w:rsidRDefault="0052788A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CAU/AC</w:t>
            </w:r>
          </w:p>
        </w:tc>
      </w:tr>
      <w:tr w:rsidR="004B0A8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0A8B" w:rsidRDefault="0052788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0A8B" w:rsidRDefault="0052788A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CAU/AC em diligência</w:t>
            </w:r>
          </w:p>
        </w:tc>
      </w:tr>
    </w:tbl>
    <w:p w:rsidR="004B0A8B" w:rsidRDefault="0052788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41/2018 – (COA – CAU/BR)</w:t>
      </w:r>
    </w:p>
    <w:p w:rsidR="004B0A8B" w:rsidRDefault="004B0A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B0A8B" w:rsidRDefault="0052788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Brasília-UF, na sede do CAU/BR, no dia 05 de julho de 2018, no uso das competências que lhe conferem o inciso XIII do art. 102 do Regimento Interno do CAU/BR, após análise do assunto em epígrafe, e</w:t>
      </w:r>
    </w:p>
    <w:p w:rsidR="004B0A8B" w:rsidRDefault="004B0A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B0A8B" w:rsidRDefault="0052788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4B0A8B" w:rsidRDefault="004B0A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B0A8B" w:rsidRDefault="0052788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CAU/AC do seu Regimento Interno para análise por esta comissão, em 28 de junho de 2018 de acordo com o protocolo SICCAU nº 717876/2018;</w:t>
      </w:r>
    </w:p>
    <w:p w:rsidR="004B0A8B" w:rsidRDefault="004B0A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B0A8B" w:rsidRDefault="0052788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CAU.</w:t>
      </w:r>
    </w:p>
    <w:p w:rsidR="004B0A8B" w:rsidRDefault="004B0A8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4B0A8B" w:rsidRDefault="0052788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4B0A8B" w:rsidRDefault="004B0A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B0A8B" w:rsidRDefault="0052788A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 para que se façam as alterações e destaques no Regimento Interno do CAU/AC, conforme relatório anexo, para compatibilização a Lei n° 12.378 de 2010 e ao Regimento Geral do CAU.</w:t>
      </w:r>
    </w:p>
    <w:p w:rsidR="004B0A8B" w:rsidRDefault="004B0A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B0A8B" w:rsidRDefault="0052788A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CAU/AC, para as devidas providências.</w:t>
      </w:r>
    </w:p>
    <w:p w:rsidR="004B0A8B" w:rsidRDefault="004B0A8B">
      <w:pPr>
        <w:pStyle w:val="PargrafodaLista"/>
        <w:rPr>
          <w:rFonts w:ascii="Times New Roman" w:hAnsi="Times New Roman"/>
          <w:sz w:val="22"/>
          <w:szCs w:val="22"/>
        </w:rPr>
      </w:pPr>
    </w:p>
    <w:p w:rsidR="004B0A8B" w:rsidRDefault="004B0A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B0A8B" w:rsidRDefault="004B0A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B0A8B" w:rsidRDefault="0052788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05 de julho de 2018.</w:t>
      </w:r>
    </w:p>
    <w:p w:rsidR="004B0A8B" w:rsidRDefault="004B0A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B0A8B" w:rsidRDefault="004B0A8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B0A8B" w:rsidRDefault="004B0A8B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4B0A8B" w:rsidRDefault="0052788A">
      <w:pPr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B0A8B" w:rsidRDefault="0052788A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  <w:r>
        <w:rPr>
          <w:rFonts w:ascii="Times New Roman" w:hAnsi="Times New Roman"/>
          <w:spacing w:val="-6"/>
          <w:sz w:val="22"/>
          <w:szCs w:val="22"/>
          <w:lang w:eastAsia="pt-BR"/>
        </w:rPr>
        <w:tab/>
      </w:r>
    </w:p>
    <w:p w:rsidR="004B0A8B" w:rsidRDefault="004B0A8B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4B0A8B" w:rsidRDefault="0052788A">
      <w:pPr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B0A8B" w:rsidRDefault="0052788A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4B0A8B" w:rsidRDefault="004B0A8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4B0A8B" w:rsidRDefault="0052788A">
      <w:pPr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</w:t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B0A8B" w:rsidRDefault="0052788A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4B0A8B" w:rsidRDefault="004B0A8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4B0A8B" w:rsidRDefault="0052788A">
      <w:pPr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4B0A8B" w:rsidRDefault="0052788A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spacing w:val="-6"/>
          <w:sz w:val="22"/>
          <w:szCs w:val="22"/>
          <w:lang w:eastAsia="pt-BR"/>
        </w:rPr>
        <w:tab/>
      </w:r>
    </w:p>
    <w:p w:rsidR="004B0A8B" w:rsidRDefault="004B0A8B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4B0A8B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2788A" w:rsidRDefault="0052788A">
      <w:r>
        <w:separator/>
      </w:r>
    </w:p>
  </w:endnote>
  <w:endnote w:type="continuationSeparator" w:id="0">
    <w:p w:rsidR="0052788A" w:rsidRDefault="0052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2C3B" w:rsidRDefault="004119C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F2C3B" w:rsidRDefault="0052788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4119C0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2788A" w:rsidRDefault="0052788A">
      <w:r>
        <w:rPr>
          <w:color w:val="000000"/>
        </w:rPr>
        <w:separator/>
      </w:r>
    </w:p>
  </w:footnote>
  <w:footnote w:type="continuationSeparator" w:id="0">
    <w:p w:rsidR="0052788A" w:rsidRDefault="0052788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2C3B" w:rsidRDefault="004119C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DA30ACD"/>
    <w:multiLevelType w:val="multilevel"/>
    <w:tmpl w:val="21B4753C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8B"/>
    <w:rsid w:val="002F2C3B"/>
    <w:rsid w:val="004119C0"/>
    <w:rsid w:val="004B0A8B"/>
    <w:rsid w:val="0052788A"/>
    <w:rsid w:val="005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78C8926-6C4E-4A4A-898B-BF64CFF1D90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2018-03-08T14:50:00Z</cp:lastPrinted>
  <dcterms:created xsi:type="dcterms:W3CDTF">2019-08-06T17:52:00Z</dcterms:created>
  <dcterms:modified xsi:type="dcterms:W3CDTF">2019-08-06T17:52:00Z</dcterms:modified>
</cp:coreProperties>
</file>