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408A2" w:rsidRDefault="00B408A2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B408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8A2" w:rsidRDefault="00C26C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8A2" w:rsidRDefault="00C26C2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664997/2018– CAU/RR</w:t>
            </w:r>
          </w:p>
        </w:tc>
      </w:tr>
      <w:tr w:rsidR="00B408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8A2" w:rsidRDefault="00C26C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8A2" w:rsidRDefault="00C26C2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CAU/RR</w:t>
            </w:r>
          </w:p>
        </w:tc>
      </w:tr>
      <w:tr w:rsidR="00B408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8A2" w:rsidRDefault="00C26C2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08A2" w:rsidRDefault="00C26C2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CAU/RR para homologação do Plenário do CAU/BR</w:t>
            </w:r>
          </w:p>
        </w:tc>
      </w:tr>
    </w:tbl>
    <w:p w:rsidR="00B408A2" w:rsidRDefault="00C26C2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40/2018 – (COA – CAU/BR)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05 de julho de 2018, no uso das competências que lhe conferem o inciso XIII do art. 102 do Regimento Interno do CAU/BR, após análise do assunto em epígrafe, e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CAU/RR do seu Regimento Interno para análise por esta comissão, em 06 de junho de 2018 de acordo com o protocolo SICCAU nº 664997/2018;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B408A2" w:rsidRDefault="00B408A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408A2" w:rsidRDefault="00C26C2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CAU/RR, conforme relatório anexo, para compatibilização a Lei n° 12.378 de 2010 e ao Regimento Geral do CAU.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CAU/RR, para as devidas providências.</w:t>
      </w:r>
    </w:p>
    <w:p w:rsidR="00B408A2" w:rsidRDefault="00B408A2">
      <w:pPr>
        <w:pStyle w:val="PargrafodaLista"/>
        <w:rPr>
          <w:rFonts w:ascii="Times New Roman" w:hAnsi="Times New Roman"/>
          <w:sz w:val="22"/>
          <w:szCs w:val="22"/>
        </w:rPr>
      </w:pP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05 de julho de 2018.</w:t>
      </w:r>
    </w:p>
    <w:p w:rsidR="00B408A2" w:rsidRDefault="00B408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B408A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B408A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408A2" w:rsidRDefault="00C26C21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08A2" w:rsidRDefault="00C26C21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 em exercício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B408A2" w:rsidRDefault="00B408A2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408A2" w:rsidRDefault="00C26C21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08A2" w:rsidRDefault="00C26C2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408A2" w:rsidRDefault="00B408A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08A2" w:rsidRDefault="00C26C2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408A2" w:rsidRDefault="00B408A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08A2" w:rsidRDefault="00C26C21">
      <w:pPr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B408A2" w:rsidRDefault="00C26C21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B408A2" w:rsidRDefault="00B408A2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B408A2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26C21" w:rsidRDefault="00C26C21">
      <w:r>
        <w:separator/>
      </w:r>
    </w:p>
  </w:endnote>
  <w:endnote w:type="continuationSeparator" w:id="0">
    <w:p w:rsidR="00C26C21" w:rsidRDefault="00C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6B37" w:rsidRDefault="004D2A1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06B37" w:rsidRDefault="00C26C2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D2A1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26C21" w:rsidRDefault="00C26C21">
      <w:r>
        <w:rPr>
          <w:color w:val="000000"/>
        </w:rPr>
        <w:separator/>
      </w:r>
    </w:p>
  </w:footnote>
  <w:footnote w:type="continuationSeparator" w:id="0">
    <w:p w:rsidR="00C26C21" w:rsidRDefault="00C26C2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6B37" w:rsidRDefault="004D2A1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7DC3704"/>
    <w:multiLevelType w:val="multilevel"/>
    <w:tmpl w:val="99F834A0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2"/>
    <w:rsid w:val="004D2A13"/>
    <w:rsid w:val="007A4A13"/>
    <w:rsid w:val="00906B37"/>
    <w:rsid w:val="00B408A2"/>
    <w:rsid w:val="00C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BC4A0B6-DD99-4E6E-8678-F674D3CDF6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2019-08-06T17:51:00Z</dcterms:created>
  <dcterms:modified xsi:type="dcterms:W3CDTF">2019-08-06T17:51:00Z</dcterms:modified>
</cp:coreProperties>
</file>