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A44945" w:rsidRDefault="00A4494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74"/>
        <w:gridCol w:w="7216"/>
      </w:tblGrid>
      <w:tr w:rsidR="00A4494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44945" w:rsidRDefault="00A6453A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44945" w:rsidRDefault="00A6453A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610820/2017 – CAU/MA</w:t>
            </w:r>
          </w:p>
        </w:tc>
      </w:tr>
      <w:tr w:rsidR="00A4494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44945" w:rsidRDefault="00A6453A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44945" w:rsidRDefault="00A6453A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CAU/MA</w:t>
            </w:r>
          </w:p>
        </w:tc>
      </w:tr>
      <w:tr w:rsidR="00A4494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44945" w:rsidRDefault="00A6453A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44945" w:rsidRDefault="00A6453A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Regimento Interno do CAU/MA para homologação do Plenário do CAU/BR</w:t>
            </w:r>
          </w:p>
        </w:tc>
      </w:tr>
    </w:tbl>
    <w:p w:rsidR="00A44945" w:rsidRDefault="00A6453A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39/2018 – (COA-CAU/BR)</w:t>
      </w:r>
    </w:p>
    <w:p w:rsidR="00A44945" w:rsidRDefault="00A4494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44945" w:rsidRDefault="00A6453A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 COMISSÃO DE ORGANIZAÇÃO E ADMINISTRAÇÃO – (COA-CAU/BR), reunida ordinariamente em Brasília-DF, na sede do CAU/BR, no dia 05 de julho de 2018, no uso das competências que lhe conferem o inciso XIII do art. 102 do Regimento Interno do CAU/BR, após análise do assunto em epígrafe, e</w:t>
      </w:r>
    </w:p>
    <w:p w:rsidR="00A44945" w:rsidRDefault="00A4494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44945" w:rsidRDefault="00A6453A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Resolução CAU/BR n° 139, de 28 de abril de 2017, que aprovou o Regimento Geral do CAU, que em seu art. 4° especifica que os CAU/UF deverão, no prazo de 180 (cento e oitenta) dias a contar da publicação desta Resolução, adequar e aprovar seus regimentos internos, em seus plenários, atendendo ao modelo aprovado pelo Regimento Geral do CAU;</w:t>
      </w:r>
    </w:p>
    <w:p w:rsidR="00A44945" w:rsidRDefault="00A4494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44945" w:rsidRDefault="00A6453A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envio pelo CAU/MA do seu regimento interno para análise por esta comissão, em 17 de novembro de 2017;</w:t>
      </w:r>
    </w:p>
    <w:p w:rsidR="00A44945" w:rsidRDefault="00A4494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44945" w:rsidRDefault="00A6453A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o exame para homologação de regimento interno de CAU/UF é feito tomando-se como orientação as disposições na Lei nº 12.378/2010 e no Regimento Geral do CAU;</w:t>
      </w:r>
    </w:p>
    <w:p w:rsidR="00A44945" w:rsidRDefault="00A4494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44945" w:rsidRDefault="00A6453A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Deliberação da COA-CAU/BR nº 004/2018, de 08 de março de 2018, que recomendou ao CAU/MA que efetuasse as alterações e destaques no Regimento Interno do CAU/MA, conforme relatório da COA-CAU/BR;</w:t>
      </w:r>
    </w:p>
    <w:p w:rsidR="00A44945" w:rsidRDefault="00A4494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44945" w:rsidRDefault="00A6453A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encaminhamento pelo CAU/MA do seu regimento para análise por essa comissão, em 13 de junho de 2018;</w:t>
      </w:r>
    </w:p>
    <w:p w:rsidR="00A44945" w:rsidRDefault="00A4494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44945" w:rsidRDefault="00A6453A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compete ao CAU/BR homologar os regimentos internos dos CAU/UF, conforme art. 28 da Lei nº 12.378 de 2010; e</w:t>
      </w:r>
    </w:p>
    <w:p w:rsidR="00A44945" w:rsidRDefault="00A4494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44945" w:rsidRDefault="00A6453A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A44945" w:rsidRDefault="00A4494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A44945" w:rsidRDefault="00A6453A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A44945" w:rsidRDefault="00A4494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44945" w:rsidRDefault="00A6453A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Recomendar ao Plenário do CAU/BR conhecer e deferir pela homologação do Regimento Interno do Conselho de Arquitetura e Urbanismo do Maranhão - CAU/MA, conforme o texto anexo.</w:t>
      </w:r>
    </w:p>
    <w:p w:rsidR="00A44945" w:rsidRDefault="00A4494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44945" w:rsidRDefault="00A6453A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Encaminhar esta deliberação à Presidência do CAU/BR, para a inclusão da matéria na pauta da 80ª Reunião Plenária Ordinária do CAU/BR.</w:t>
      </w:r>
    </w:p>
    <w:p w:rsidR="00A44945" w:rsidRDefault="00A44945">
      <w:pPr>
        <w:pStyle w:val="PargrafodaLista"/>
        <w:rPr>
          <w:rFonts w:ascii="Times New Roman" w:hAnsi="Times New Roman"/>
          <w:sz w:val="22"/>
          <w:szCs w:val="22"/>
        </w:rPr>
      </w:pPr>
    </w:p>
    <w:p w:rsidR="00A44945" w:rsidRDefault="00A4494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44945" w:rsidRDefault="00A4494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44945" w:rsidRDefault="00A6453A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>Brasília-DF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>, 05</w:t>
      </w:r>
      <w:r>
        <w:rPr>
          <w:rFonts w:ascii="Times New Roman" w:hAnsi="Times New Roman"/>
          <w:sz w:val="22"/>
          <w:szCs w:val="22"/>
          <w:lang w:eastAsia="pt-BR"/>
        </w:rPr>
        <w:t xml:space="preserve"> de julho de 2018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>.</w:t>
      </w:r>
    </w:p>
    <w:p w:rsidR="00A44945" w:rsidRDefault="00A44945">
      <w:pPr>
        <w:autoSpaceDE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A44945" w:rsidRDefault="00A6453A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JOSÉ ANTÔNIO ASSIS DE GODOY (MG)                ___________________________________</w:t>
      </w:r>
    </w:p>
    <w:p w:rsidR="00A44945" w:rsidRDefault="00A6453A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Coordenador em exercício</w:t>
      </w:r>
    </w:p>
    <w:p w:rsidR="00A44945" w:rsidRDefault="00A6453A">
      <w:pPr>
        <w:tabs>
          <w:tab w:val="start" w:pos="85.50pt"/>
        </w:tabs>
        <w:autoSpaceDE w:val="0"/>
        <w:rPr>
          <w:rFonts w:ascii="Times New Roman" w:hAnsi="Times New Roman"/>
          <w:spacing w:val="-6"/>
          <w:sz w:val="22"/>
          <w:szCs w:val="22"/>
          <w:lang w:eastAsia="pt-BR"/>
        </w:rPr>
      </w:pPr>
      <w:r>
        <w:rPr>
          <w:rFonts w:ascii="Times New Roman" w:hAnsi="Times New Roman"/>
          <w:spacing w:val="-6"/>
          <w:sz w:val="22"/>
          <w:szCs w:val="22"/>
          <w:lang w:eastAsia="pt-BR"/>
        </w:rPr>
        <w:tab/>
      </w:r>
    </w:p>
    <w:p w:rsidR="00A44945" w:rsidRDefault="00A6453A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A44945" w:rsidRDefault="00A6453A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A44945" w:rsidRDefault="00A44945">
      <w:pPr>
        <w:autoSpaceDE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A44945" w:rsidRDefault="00A6453A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 xml:space="preserve">EMERSON DO NASCIMENTO FRAGA (MA) 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__________________________________</w:t>
      </w:r>
    </w:p>
    <w:p w:rsidR="00A44945" w:rsidRDefault="00A6453A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A44945" w:rsidRDefault="00A6453A">
      <w:pPr>
        <w:autoSpaceDE w:val="0"/>
      </w:pPr>
      <w:r>
        <w:t xml:space="preserve"> </w:t>
      </w:r>
    </w:p>
    <w:p w:rsidR="00A44945" w:rsidRDefault="00A6453A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JEFERSON DANTAS NAVOLAR (PR)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__________________________________</w:t>
      </w:r>
    </w:p>
    <w:p w:rsidR="00A44945" w:rsidRDefault="00A6453A">
      <w:pPr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p w:rsidR="00A44945" w:rsidRDefault="00A44945">
      <w:pPr>
        <w:autoSpaceDE w:val="0"/>
        <w:rPr>
          <w:rFonts w:ascii="Times New Roman" w:hAnsi="Times New Roman"/>
          <w:sz w:val="22"/>
          <w:szCs w:val="22"/>
          <w:lang w:eastAsia="pt-BR"/>
        </w:rPr>
      </w:pPr>
    </w:p>
    <w:p w:rsidR="00A44945" w:rsidRDefault="00A44945"/>
    <w:sectPr w:rsidR="00A44945">
      <w:headerReference w:type="default" r:id="rId7"/>
      <w:footerReference w:type="default" r:id="rId8"/>
      <w:pgSz w:w="595pt" w:h="842pt"/>
      <w:pgMar w:top="85.10pt" w:right="56.40pt" w:bottom="70.90pt" w:left="77.95pt" w:header="66.35pt" w:footer="29.20pt" w:gutter="0pt"/>
      <w:cols w:space="36pt"/>
      <w:rtlGutter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A6453A" w:rsidRDefault="00A6453A">
      <w:r>
        <w:separator/>
      </w:r>
    </w:p>
  </w:endnote>
  <w:endnote w:type="continuationSeparator" w:id="0">
    <w:p w:rsidR="00A6453A" w:rsidRDefault="00A6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D6D6D" w:rsidRDefault="009C56E5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6614795</wp:posOffset>
          </wp:positionH>
          <wp:positionV relativeFrom="paragraph">
            <wp:posOffset>-196850</wp:posOffset>
          </wp:positionV>
          <wp:extent cx="676910" cy="229870"/>
          <wp:effectExtent l="0" t="0" r="0" b="0"/>
          <wp:wrapSquare wrapText="bothSides"/>
          <wp:docPr id="2" name="Caixa de texto 2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/>
                </wp:cNvSpPr>
                <wp:spPr>
                  <a:xfrm>
                    <a:off x="0" y="0"/>
                    <a:ext cx="676910" cy="229870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FD6D6D" w:rsidRDefault="00A6453A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9C56E5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0"/>
          <wp:wrapNone/>
          <wp:docPr id="3" name="Imagem 1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A6453A" w:rsidRDefault="00A6453A">
      <w:r>
        <w:rPr>
          <w:color w:val="000000"/>
        </w:rPr>
        <w:separator/>
      </w:r>
    </w:p>
  </w:footnote>
  <w:footnote w:type="continuationSeparator" w:id="0">
    <w:p w:rsidR="00A6453A" w:rsidRDefault="00A6453A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D6D6D" w:rsidRDefault="009C56E5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0"/>
          <wp:wrapNone/>
          <wp:docPr id="1" name="Imagem 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6E3A0242"/>
    <w:multiLevelType w:val="multilevel"/>
    <w:tmpl w:val="86061A96"/>
    <w:lvl w:ilvl="0">
      <w:start w:val="1"/>
      <w:numFmt w:val="decimal"/>
      <w:lvlText w:val="%1-"/>
      <w:lvlJc w:val="start"/>
      <w:pPr>
        <w:ind w:start="36pt" w:hanging="18pt"/>
      </w:pPr>
      <w:rPr>
        <w:rFonts w:cs="Times New Roman"/>
      </w:rPr>
    </w:lvl>
    <w:lvl w:ilvl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5.4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45"/>
    <w:rsid w:val="00736244"/>
    <w:rsid w:val="009C56E5"/>
    <w:rsid w:val="00A44945"/>
    <w:rsid w:val="00A6453A"/>
    <w:rsid w:val="00FD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271814E2-634E-420F-9D0A-25A342179B6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t-BR" w:eastAsia="en-US" w:bidi="ar-SA"/>
      </w:rPr>
    </w:rPrDefault>
    <w:pPrDefault>
      <w:pPr>
        <w:spacing w:after="8pt" w:line="12.80pt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spacing w:after="0pt" w:line="12pt" w:lineRule="auto"/>
    </w:pPr>
    <w:rPr>
      <w:rFonts w:ascii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Cambria" w:eastAsia="Times New Roman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Cambria" w:eastAsia="Times New Roman" w:hAnsi="Cambria" w:cs="Times New Roman"/>
      <w:sz w:val="24"/>
      <w:szCs w:val="24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styleId="PargrafodaLista">
    <w:name w:val="List Paragraph"/>
    <w:basedOn w:val="Normal"/>
    <w:uiPriority w:val="34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383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Martins Silva</dc:creator>
  <cp:keywords/>
  <dc:description/>
  <cp:lastModifiedBy>Pedro Martins Silva</cp:lastModifiedBy>
  <cp:revision>2</cp:revision>
  <dcterms:created xsi:type="dcterms:W3CDTF">2019-08-06T17:50:00Z</dcterms:created>
  <dcterms:modified xsi:type="dcterms:W3CDTF">2019-08-06T17:50:00Z</dcterms:modified>
</cp:coreProperties>
</file>