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16807" w:rsidRDefault="0011680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11680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6807" w:rsidRDefault="00160F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6807" w:rsidRDefault="00160F7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706092/2018 – CAU/PE</w:t>
            </w:r>
          </w:p>
        </w:tc>
      </w:tr>
      <w:tr w:rsidR="0011680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6807" w:rsidRDefault="00160F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6807" w:rsidRDefault="00160F7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CAU/PE</w:t>
            </w:r>
          </w:p>
        </w:tc>
      </w:tr>
      <w:tr w:rsidR="0011680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6807" w:rsidRDefault="00160F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6807" w:rsidRDefault="00160F7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CAU/PE para homologação do Plenário do CAU/BR</w:t>
            </w:r>
          </w:p>
        </w:tc>
      </w:tr>
    </w:tbl>
    <w:p w:rsidR="00116807" w:rsidRDefault="00160F7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037/2018 – (COA – CAU/BR)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07 de junho de 2018, no uso das competências que lhe conferem o inciso XIII do art. 102 do Regimento Interno do CAU/BR, após análise do assunto em epígrafe, e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CAU/PE do seu regimento interno para análise por esta comissão, em 18 de outubro de 2017;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59/2017, de 09 de novembro de 2017, que recomendou ao CAU/PE que efetuasse as alterações e destaques no Regimento Interno do CAU/PE, conforme relatório da COA-CAU/BR;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CAU/PE do seu regimento interno para análise por esta comissão, em 30 de maio de 2018;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116807" w:rsidRDefault="0011680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16807" w:rsidRDefault="00160F7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de Pernambuco – CAU/PE, conforme o texto anexo.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79ª Plenária Ordinária do CAU/BR.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116807" w:rsidRDefault="001168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1680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(rN</w:t>
      </w:r>
      <w:r>
        <w:rPr>
          <w:rFonts w:ascii="Times New Roman" w:hAnsi="Times New Roman"/>
          <w:b/>
          <w:sz w:val="22"/>
          <w:szCs w:val="22"/>
          <w:lang w:eastAsia="pt-BR"/>
        </w:rPr>
        <w:t>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16807" w:rsidRDefault="00160F7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16807" w:rsidRDefault="0011680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16807" w:rsidRDefault="00160F70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16807" w:rsidRDefault="00160F7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116807" w:rsidRDefault="00116807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16807" w:rsidRDefault="00160F70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16807" w:rsidRDefault="00160F7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16807" w:rsidRDefault="0011680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16807" w:rsidRDefault="00160F7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16807" w:rsidRDefault="0011680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116807" w:rsidRDefault="00160F70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16807" w:rsidRDefault="00160F70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116807" w:rsidRDefault="0011680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116807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60F70" w:rsidRDefault="00160F70">
      <w:r>
        <w:separator/>
      </w:r>
    </w:p>
  </w:endnote>
  <w:endnote w:type="continuationSeparator" w:id="0">
    <w:p w:rsidR="00160F70" w:rsidRDefault="001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67676" w:rsidRDefault="00753E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67676" w:rsidRDefault="00160F7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53E1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60F70" w:rsidRDefault="00160F70">
      <w:r>
        <w:rPr>
          <w:color w:val="000000"/>
        </w:rPr>
        <w:separator/>
      </w:r>
    </w:p>
  </w:footnote>
  <w:footnote w:type="continuationSeparator" w:id="0">
    <w:p w:rsidR="00160F70" w:rsidRDefault="00160F7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67676" w:rsidRDefault="00753E1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E5714BC"/>
    <w:multiLevelType w:val="multilevel"/>
    <w:tmpl w:val="24ECDF70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07"/>
    <w:rsid w:val="00116807"/>
    <w:rsid w:val="00160F70"/>
    <w:rsid w:val="00553CF1"/>
    <w:rsid w:val="00753E1A"/>
    <w:rsid w:val="00C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FA2D422-D677-4235-84D1-0AF85E130D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2018-06-07T14:48:00Z</cp:lastPrinted>
  <dcterms:created xsi:type="dcterms:W3CDTF">2019-08-06T18:20:00Z</dcterms:created>
  <dcterms:modified xsi:type="dcterms:W3CDTF">2019-08-06T18:20:00Z</dcterms:modified>
</cp:coreProperties>
</file>