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729DC" w:rsidRDefault="00D729DC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D729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729DC" w:rsidRDefault="00F224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729DC" w:rsidRDefault="00F2247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702716/2018– CAU/RO</w:t>
            </w:r>
          </w:p>
        </w:tc>
      </w:tr>
      <w:tr w:rsidR="00D729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729DC" w:rsidRDefault="00F224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729DC" w:rsidRDefault="00F2247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CAU/RO</w:t>
            </w:r>
          </w:p>
        </w:tc>
      </w:tr>
      <w:tr w:rsidR="00D729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729DC" w:rsidRDefault="00F224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729DC" w:rsidRDefault="00F2247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CAU/RO para homologação do Plenário do CAU/BR</w:t>
            </w:r>
          </w:p>
        </w:tc>
      </w:tr>
    </w:tbl>
    <w:p w:rsidR="00D729DC" w:rsidRDefault="00F2247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036/2018 – (COA – CAU/BR)</w:t>
      </w:r>
    </w:p>
    <w:p w:rsidR="00D729DC" w:rsidRDefault="00D729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F2247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07 de junho de 2018, no uso das competências que lhe conferem o inciso XIII do art. 102 do Regimento Interno do CAU/BR, após análise do assunto em epígrafe, e</w:t>
      </w:r>
    </w:p>
    <w:p w:rsidR="00D729DC" w:rsidRDefault="00D729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F2247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D729DC" w:rsidRDefault="00D729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F2247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CAU/RO do seu Regimento Interno para análise por esta comissão, em 23 de maio de 2018 de acordo com o protocolo SICCAU nº 702716/2018;</w:t>
      </w:r>
    </w:p>
    <w:p w:rsidR="00D729DC" w:rsidRDefault="00D729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F2247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D729DC" w:rsidRDefault="00D729D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729DC" w:rsidRDefault="00F2247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729DC" w:rsidRDefault="00D729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F2247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CAU/RO, conforme relatório anexo, para compatibilização a Lei n° 12.378 de 2010 e ao Regimento Geral do CAU.</w:t>
      </w:r>
    </w:p>
    <w:p w:rsidR="00D729DC" w:rsidRDefault="00D729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F2247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so CAU/BR, para que essa a envie ao CAU/RO, para as devidas providências.</w:t>
      </w:r>
    </w:p>
    <w:p w:rsidR="00D729DC" w:rsidRDefault="00D729DC">
      <w:pPr>
        <w:pStyle w:val="PargrafodaLista"/>
        <w:rPr>
          <w:rFonts w:ascii="Times New Roman" w:hAnsi="Times New Roman"/>
          <w:sz w:val="22"/>
          <w:szCs w:val="22"/>
        </w:rPr>
      </w:pPr>
    </w:p>
    <w:p w:rsidR="00D729DC" w:rsidRDefault="00D729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D729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F2247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07 de junho de 2018.</w:t>
      </w:r>
    </w:p>
    <w:p w:rsidR="00D729DC" w:rsidRDefault="00D729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D729D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F22472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(rN</w:t>
      </w:r>
      <w:r>
        <w:rPr>
          <w:rFonts w:ascii="Times New Roman" w:hAnsi="Times New Roman"/>
          <w:b/>
          <w:sz w:val="22"/>
          <w:szCs w:val="22"/>
          <w:lang w:eastAsia="pt-BR"/>
        </w:rPr>
        <w:t>)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729DC" w:rsidRDefault="00F22472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D729DC" w:rsidRDefault="00D729D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729DC" w:rsidRDefault="00F22472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729DC" w:rsidRDefault="00F22472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D729DC" w:rsidRDefault="00D729DC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D729DC" w:rsidRDefault="00F22472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729DC" w:rsidRDefault="00F2247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729DC" w:rsidRDefault="00D729D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F22472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729DC" w:rsidRDefault="00F2247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729DC" w:rsidRDefault="00D729D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D729DC" w:rsidRDefault="00F22472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D729DC" w:rsidRDefault="00F22472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D729DC" w:rsidRDefault="00D729DC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D729DC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22472" w:rsidRDefault="00F22472">
      <w:r>
        <w:separator/>
      </w:r>
    </w:p>
  </w:endnote>
  <w:endnote w:type="continuationSeparator" w:id="0">
    <w:p w:rsidR="00F22472" w:rsidRDefault="00F2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01B3" w:rsidRDefault="00DE0C3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501B3" w:rsidRDefault="00F2247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DE0C3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22472" w:rsidRDefault="00F22472">
      <w:r>
        <w:rPr>
          <w:color w:val="000000"/>
        </w:rPr>
        <w:separator/>
      </w:r>
    </w:p>
  </w:footnote>
  <w:footnote w:type="continuationSeparator" w:id="0">
    <w:p w:rsidR="00F22472" w:rsidRDefault="00F224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01B3" w:rsidRDefault="00DE0C3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A2061A4"/>
    <w:multiLevelType w:val="multilevel"/>
    <w:tmpl w:val="5D505CE8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DC"/>
    <w:rsid w:val="002501B3"/>
    <w:rsid w:val="00D729DC"/>
    <w:rsid w:val="00DB786E"/>
    <w:rsid w:val="00DE0C3A"/>
    <w:rsid w:val="00F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98178B4-7794-47C3-AF18-90BD4CBDA2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2018-03-08T14:50:00Z</cp:lastPrinted>
  <dcterms:created xsi:type="dcterms:W3CDTF">2019-08-06T18:19:00Z</dcterms:created>
  <dcterms:modified xsi:type="dcterms:W3CDTF">2019-08-06T18:19:00Z</dcterms:modified>
</cp:coreProperties>
</file>