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9B58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B583B" w:rsidRDefault="005516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B583B" w:rsidRDefault="0055160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664997/2018– CAU/RR</w:t>
            </w:r>
          </w:p>
        </w:tc>
      </w:tr>
      <w:tr w:rsidR="009B58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B583B" w:rsidRDefault="005516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B583B" w:rsidRDefault="0055160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CAU/RR</w:t>
            </w:r>
          </w:p>
        </w:tc>
      </w:tr>
      <w:tr w:rsidR="009B583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B583B" w:rsidRDefault="005516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9B583B" w:rsidRDefault="0055160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HOMOLOGAÇÃO DE REGIMENTO INTERNO</w:t>
            </w:r>
          </w:p>
        </w:tc>
      </w:tr>
    </w:tbl>
    <w:p w:rsidR="009B583B" w:rsidRDefault="00551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F2F2F2"/>
        <w:spacing w:before="12pt" w:after="12pt" w:line="13.80pt" w:lineRule="auto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32/2018 – (COA-CAU/BR)</w:t>
      </w:r>
    </w:p>
    <w:p w:rsidR="009B583B" w:rsidRDefault="0055160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 COMISSÃO DE ORGANIZAÇÃO E ADMINISTRAÇÃO – (COA-CAU/BR), reunida ordinariamente em Curitiba-PR, na sede do CAU/PR, no dia 03 de maio de 2018, no uso das competências que lhe conferem o inciso XIII do art. 102 do Regimento Interno do CAU/BR, após análise do assunto em epígrafe, e</w:t>
      </w:r>
    </w:p>
    <w:p w:rsidR="009B583B" w:rsidRDefault="009B583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B583B" w:rsidRDefault="0055160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4°, especifica que os CAU/UF deverão, no prazo de 180 (cento e oitenta) dias a contar da publicação desta Resolução, adequar e aprovar seus regimentos internos, em seus plenários, atendendo ao modelo aprovado pelo Regimento Geral do CAU;</w:t>
      </w:r>
    </w:p>
    <w:p w:rsidR="009B583B" w:rsidRDefault="009B583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B583B" w:rsidRDefault="0055160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envio pelo CAU/RR do seu Regimento Interno para análise por esta comissão, em 08 de março de 2018 de acordo com o protocolo SICCAU nº 664997/2018;</w:t>
      </w:r>
    </w:p>
    <w:p w:rsidR="009B583B" w:rsidRDefault="009B583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B583B" w:rsidRDefault="0055160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o exame para homologação de regimento interno de CAU/UF é feito tomando-se como orientação as disposições na Lei nº 12.378/2010 e no Regimento Geral do CAU.</w:t>
      </w:r>
    </w:p>
    <w:p w:rsidR="009B583B" w:rsidRDefault="009B583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B583B" w:rsidRDefault="0055160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9B583B" w:rsidRDefault="009B583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B583B" w:rsidRDefault="00551609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Recomendar para que se façam as alterações e destaques no Regimento Interno do CAU/RR, conforme relatório anexo, para compatibilização a Lei nº 12.378 de 2010 e ao Regimento Geral do CAU.</w:t>
      </w:r>
    </w:p>
    <w:p w:rsidR="009B583B" w:rsidRDefault="009B583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B583B" w:rsidRDefault="00551609">
      <w:pPr>
        <w:numPr>
          <w:ilvl w:val="0"/>
          <w:numId w:val="1"/>
        </w:numPr>
        <w:ind w:start="0pt" w:firstLine="0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Encaminhar esta deliberação à Presidência do CAU/BR, para que essa a envie ao CAU/RR, para a tomada das devidas providências:</w:t>
      </w:r>
    </w:p>
    <w:p w:rsidR="009B583B" w:rsidRDefault="009B583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B583B" w:rsidRDefault="009B583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B583B" w:rsidRDefault="00551609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Curitiba – PR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03 de maio de 2018</w:t>
      </w:r>
      <w:r>
        <w:rPr>
          <w:rFonts w:ascii="Times New Roman" w:hAnsi="Times New Roman"/>
          <w:color w:val="000000"/>
          <w:sz w:val="22"/>
          <w:szCs w:val="22"/>
          <w:lang w:eastAsia="pt-BR"/>
        </w:rPr>
        <w:t>.</w:t>
      </w:r>
    </w:p>
    <w:p w:rsidR="009B583B" w:rsidRDefault="009B583B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B583B" w:rsidRDefault="009B583B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B583B" w:rsidRDefault="00551609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JOSÉ ANTÔNIO ASSIS DE GODOY (MG)                ___________________________________</w:t>
      </w:r>
    </w:p>
    <w:p w:rsidR="009B583B" w:rsidRDefault="00551609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Coordenador em exercício</w:t>
      </w:r>
    </w:p>
    <w:p w:rsidR="009B583B" w:rsidRDefault="009B583B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9B583B" w:rsidRDefault="00551609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  _________________________________</w:t>
      </w:r>
    </w:p>
    <w:p w:rsidR="009B583B" w:rsidRDefault="00551609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9B583B" w:rsidRDefault="009B583B">
      <w:pPr>
        <w:autoSpaceDE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9B583B" w:rsidRDefault="00551609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9B583B" w:rsidRDefault="00551609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9B583B" w:rsidRDefault="00551609">
      <w:pPr>
        <w:autoSpaceDE w:val="0"/>
      </w:pPr>
      <w:r>
        <w:t xml:space="preserve"> </w:t>
      </w:r>
    </w:p>
    <w:p w:rsidR="009B583B" w:rsidRDefault="00551609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ab/>
        <w:t xml:space="preserve">                 __________________________________</w:t>
      </w:r>
    </w:p>
    <w:p w:rsidR="009B583B" w:rsidRDefault="00551609">
      <w:pPr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9B583B" w:rsidRDefault="009B583B">
      <w:pPr>
        <w:autoSpaceDE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B583B" w:rsidRDefault="00551609">
      <w:pPr>
        <w:autoSpaceDE w:val="0"/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JOSÉ JEFFERSON DE SOUSA (rN)                          ___________________________________</w:t>
      </w:r>
    </w:p>
    <w:p w:rsidR="009B583B" w:rsidRDefault="00551609">
      <w:pPr>
        <w:autoSpaceDE w:val="0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Membro </w:t>
      </w:r>
    </w:p>
    <w:p w:rsidR="009B583B" w:rsidRDefault="009B583B">
      <w:pPr>
        <w:autoSpaceDE w:val="0"/>
        <w:rPr>
          <w:rFonts w:ascii="Times New Roman" w:hAnsi="Times New Roman"/>
          <w:sz w:val="22"/>
          <w:szCs w:val="22"/>
          <w:lang w:eastAsia="pt-BR"/>
        </w:rPr>
      </w:pPr>
    </w:p>
    <w:sectPr w:rsidR="009B583B">
      <w:headerReference w:type="default" r:id="rId7"/>
      <w:footerReference w:type="default" r:id="rId8"/>
      <w:pgSz w:w="595pt" w:h="842pt"/>
      <w:pgMar w:top="85.10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51609" w:rsidRDefault="00551609">
      <w:r>
        <w:separator/>
      </w:r>
    </w:p>
  </w:endnote>
  <w:endnote w:type="continuationSeparator" w:id="0">
    <w:p w:rsidR="00551609" w:rsidRDefault="0055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E07BC" w:rsidRDefault="00AF144C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6614795</wp:posOffset>
          </wp:positionH>
          <wp:positionV relativeFrom="paragraph">
            <wp:posOffset>-196850</wp:posOffset>
          </wp:positionV>
          <wp:extent cx="676910" cy="229870"/>
          <wp:effectExtent l="0" t="0" r="0" b="0"/>
          <wp:wrapSquare wrapText="bothSides"/>
          <wp:docPr id="2" name="Caixa de texto 2"/>
          <wp:cNvGraphicFramePr>
            <a:graphicFrameLocks xmlns:a="http://purl.oclc.org/ooxml/drawingml/main"/>
          </wp:cNvGraphicFramePr>
          <a:graphic xmlns:a="http://purl.oclc.org/ooxml/drawingml/main">
            <a:graphicData uri="http://schemas.microsoft.com/office/word/2010/wordprocessingShape">
              <wp:wsp>
                <wp:cNvSpPr txBox="1">
                  <a:spLocks/>
                </wp:cNvSpPr>
                <wp:spPr>
                  <a:xfrm>
                    <a:off x="0" y="0"/>
                    <a:ext cx="676910" cy="229870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9E07BC" w:rsidRDefault="0055160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AF144C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3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51609" w:rsidRDefault="00551609">
      <w:r>
        <w:rPr>
          <w:color w:val="000000"/>
        </w:rPr>
        <w:separator/>
      </w:r>
    </w:p>
  </w:footnote>
  <w:footnote w:type="continuationSeparator" w:id="0">
    <w:p w:rsidR="00551609" w:rsidRDefault="0055160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E07BC" w:rsidRDefault="00AF144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0"/>
          <wp:wrapNone/>
          <wp:docPr id="1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1F1746E"/>
    <w:multiLevelType w:val="multilevel"/>
    <w:tmpl w:val="03506CE8"/>
    <w:lvl w:ilvl="0">
      <w:start w:val="1"/>
      <w:numFmt w:val="decimal"/>
      <w:lvlText w:val="%1-"/>
      <w:lvlJc w:val="start"/>
      <w:pPr>
        <w:ind w:start="36pt" w:hanging="18pt"/>
      </w:pPr>
      <w:rPr>
        <w:rFonts w:cs="Times New Roman"/>
      </w:rPr>
    </w:lvl>
    <w:lvl w:ilvl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3B"/>
    <w:rsid w:val="00551609"/>
    <w:rsid w:val="009B583B"/>
    <w:rsid w:val="009E07BC"/>
    <w:rsid w:val="00A519F1"/>
    <w:rsid w:val="00A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23D9014A-1B45-48DA-9CC7-7DBD30053A5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Times New Roman"/>
    </w:rPr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rPr>
      <w:i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SombreamentoMdio1-nfase11">
    <w:name w:val="Sombreamento Médio 1 - Ênfase 11"/>
    <w:pPr>
      <w:suppressAutoHyphens/>
      <w:autoSpaceDN w:val="0"/>
    </w:pPr>
    <w:rPr>
      <w:rFonts w:ascii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305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Pedro Martins Silva</cp:lastModifiedBy>
  <cp:revision>2</cp:revision>
  <cp:lastPrinted>2015-10-08T18:44:00Z</cp:lastPrinted>
  <dcterms:created xsi:type="dcterms:W3CDTF">2019-08-06T18:35:00Z</dcterms:created>
  <dcterms:modified xsi:type="dcterms:W3CDTF">2019-08-06T18:35:00Z</dcterms:modified>
</cp:coreProperties>
</file>