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24651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6515" w:rsidRDefault="001B00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6515" w:rsidRDefault="002465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4651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6515" w:rsidRDefault="001B00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6515" w:rsidRDefault="001B001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CAU/AC</w:t>
            </w:r>
          </w:p>
        </w:tc>
      </w:tr>
      <w:tr w:rsidR="0024651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6515" w:rsidRDefault="001B00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6515" w:rsidRDefault="001B001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REALIZAÇÃO DE ELEIÇÃO PARA CONSELHEIRO ESTADUAL E RESPECTIVO SUPLENTE DE CONSELHEIRO</w:t>
            </w:r>
          </w:p>
        </w:tc>
      </w:tr>
    </w:tbl>
    <w:p w:rsidR="00246515" w:rsidRDefault="001B00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31/2018 – (COA-CAU/BR)</w:t>
      </w:r>
    </w:p>
    <w:p w:rsidR="00246515" w:rsidRDefault="001B001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Curitiba-PR, na sede do CAU/PR, no dia 03 de maio de 2018, no uso das competências que lhe conferem o inciso I do art. 102 do Regimento Interno do CAU/BR, após análise do assunto em epígrafe, e</w:t>
      </w:r>
    </w:p>
    <w:p w:rsidR="00246515" w:rsidRDefault="0024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6515" w:rsidRDefault="001B0012">
      <w:pPr>
        <w:pStyle w:val="NormalWeb"/>
        <w:spacing w:before="0.10pt" w:after="0.1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 17, que aprovou o Regimento Geral do CAU, que em seu art. 20 especifica que eleições para recomposição de membros de plenários de CAU/UF, por critérios de economicidade, serão realizadas apenas na condição em que a vacância dos mandatos de conselheiro titular e de seu respectivo suplente de conselheiro impeça o funcionamento do CAU/UF;</w:t>
      </w:r>
    </w:p>
    <w:p w:rsidR="00246515" w:rsidRDefault="001B0012">
      <w:pPr>
        <w:pStyle w:val="NormalWeb"/>
        <w:spacing w:before="0.10pt" w:after="0.10pt"/>
      </w:pPr>
      <w:r>
        <w:t> </w:t>
      </w:r>
    </w:p>
    <w:p w:rsidR="00246515" w:rsidRDefault="001B001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CAU/AC do ofício 21/2018, informando da renúncia de conselheiro titular e respectivo suplente de conselheiro, estando o seu Plenário composto apenas por 4 (quatro) conselheiros;</w:t>
      </w:r>
    </w:p>
    <w:p w:rsidR="00246515" w:rsidRDefault="0024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6515" w:rsidRDefault="001B001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um plenário composto por 4 (quatro) conselheiros encontra-se inviabilizado para seu correto funcionamento, pois as composições das comissões podem ser inviabilizadas pelo número reduzido de conselheiros; e</w:t>
      </w:r>
    </w:p>
    <w:p w:rsidR="00246515" w:rsidRDefault="0024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6515" w:rsidRDefault="001B001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à Comissão Eleitoral Nacional realizar eleições extraordinárias para recomposição de plenário.</w:t>
      </w:r>
    </w:p>
    <w:p w:rsidR="00246515" w:rsidRDefault="0024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6515" w:rsidRDefault="001B001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246515" w:rsidRDefault="0024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6515" w:rsidRDefault="001B0012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à CEN-CAU/BR a promoção de eleição para a recomposição do Plenário do CAU/AC, com a eleição de um conselheiro titular e respectivo suplente de conselheiro;</w:t>
      </w:r>
    </w:p>
    <w:p w:rsidR="00246515" w:rsidRDefault="0024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6515" w:rsidRDefault="001B0012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ela envie ofício ao CAU/AC, dando ciência das providências a serem tomadas.</w:t>
      </w:r>
    </w:p>
    <w:p w:rsidR="00246515" w:rsidRDefault="0024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6515" w:rsidRDefault="001B0012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Curitiba – PR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03 de maio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246515" w:rsidRDefault="00246515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46515" w:rsidRDefault="001B001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246515" w:rsidRDefault="001B001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246515" w:rsidRDefault="00246515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246515" w:rsidRDefault="001B001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  _________________________________</w:t>
      </w:r>
    </w:p>
    <w:p w:rsidR="00246515" w:rsidRDefault="001B001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46515" w:rsidRDefault="00246515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246515" w:rsidRDefault="001B001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246515" w:rsidRDefault="001B001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46515" w:rsidRDefault="001B0012">
      <w:pPr>
        <w:autoSpaceDE w:val="0"/>
      </w:pPr>
      <w:r>
        <w:t xml:space="preserve"> </w:t>
      </w:r>
    </w:p>
    <w:p w:rsidR="00246515" w:rsidRDefault="001B001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__________________________________</w:t>
      </w:r>
    </w:p>
    <w:p w:rsidR="00246515" w:rsidRDefault="001B0012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246515" w:rsidRDefault="00246515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46515" w:rsidRDefault="001B0012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246515" w:rsidRDefault="001B001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246515" w:rsidRDefault="00246515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246515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B0012" w:rsidRDefault="001B0012">
      <w:r>
        <w:separator/>
      </w:r>
    </w:p>
  </w:endnote>
  <w:endnote w:type="continuationSeparator" w:id="0">
    <w:p w:rsidR="001B0012" w:rsidRDefault="001B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C42F4" w:rsidRDefault="00F207A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C42F4" w:rsidRDefault="001B001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F207A2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B0012" w:rsidRDefault="001B0012">
      <w:r>
        <w:rPr>
          <w:color w:val="000000"/>
        </w:rPr>
        <w:separator/>
      </w:r>
    </w:p>
  </w:footnote>
  <w:footnote w:type="continuationSeparator" w:id="0">
    <w:p w:rsidR="001B0012" w:rsidRDefault="001B001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C42F4" w:rsidRDefault="00F207A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F567ADF"/>
    <w:multiLevelType w:val="multilevel"/>
    <w:tmpl w:val="34DA090E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15"/>
    <w:rsid w:val="000C42F4"/>
    <w:rsid w:val="001B0012"/>
    <w:rsid w:val="00246515"/>
    <w:rsid w:val="00940C54"/>
    <w:rsid w:val="00F2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4DCC81E-F1B8-4678-B225-A164E9217FE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2015-10-08T18:44:00Z</cp:lastPrinted>
  <dcterms:created xsi:type="dcterms:W3CDTF">2019-08-06T18:35:00Z</dcterms:created>
  <dcterms:modified xsi:type="dcterms:W3CDTF">2019-08-06T18:35:00Z</dcterms:modified>
</cp:coreProperties>
</file>