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A36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9529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2A36E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A36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9529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95291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A36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95291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A36E1" w:rsidRDefault="0095291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ATUALIZAÇÃO DE CADASTRO DE PROFISSIONAIS E EMPRESAS</w:t>
            </w:r>
          </w:p>
        </w:tc>
      </w:tr>
    </w:tbl>
    <w:p w:rsidR="002A36E1" w:rsidRDefault="009529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30/2018 – (COA-CAU/BR)</w:t>
      </w:r>
    </w:p>
    <w:p w:rsidR="002A36E1" w:rsidRDefault="009529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Curitiba-PR, na sede do CAU/PR, no dia 03 de maio de 2018, no uso das competências que lhe conferem o inciso I do art. 102 do Regimento Interno do CAU/BR, após análise do assunto em epígrafe, e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95291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dastro de profissionais arquitetos e urbanistas e empresa no CAU encontra-se desatualizado, pois o único recadastramento foi realizado em 2013;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9529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constante atualização cadastral;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A36E1" w:rsidRDefault="009529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falta de informação sobre faleci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de profissionais, bem como encerramento de atividades de empresas de Arquitetura e Urbanismo;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A36E1" w:rsidRDefault="009529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viabilidade de realização de atualização de cadastro por meio de convênios com órgãos públicos, privados e notariais; e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95291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compete ao Colegiado de Governança do Centro de Serviços Compartilhados propor as diretrizes e a regulamentação relativas à gestão, manutenção, evolução e incremento dos serviços compartilhados.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2A36E1" w:rsidRDefault="0095291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95291E">
      <w:pPr>
        <w:numPr>
          <w:ilvl w:val="0"/>
          <w:numId w:val="1"/>
        </w:numPr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à Presidência que encaminhe proposta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recadastramento dos profissionais e empresas registrados no CAU, junto ao Colegiado de Governança do Centro de Serviços Compartilhados (CG-CSC).</w:t>
      </w:r>
    </w:p>
    <w:p w:rsidR="002A36E1" w:rsidRDefault="0095291E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providências.</w:t>
      </w: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2A36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A36E1" w:rsidRDefault="0095291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Curitiba – PR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03 de maio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2A36E1" w:rsidRDefault="002A36E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A36E1" w:rsidRDefault="002A36E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A36E1" w:rsidRDefault="0095291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___________________________________</w:t>
      </w:r>
    </w:p>
    <w:p w:rsidR="002A36E1" w:rsidRDefault="0095291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em exercício</w:t>
      </w:r>
    </w:p>
    <w:p w:rsidR="002A36E1" w:rsidRDefault="002A36E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A36E1" w:rsidRDefault="0095291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</w:t>
      </w:r>
    </w:p>
    <w:p w:rsidR="002A36E1" w:rsidRDefault="0095291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A36E1" w:rsidRDefault="002A36E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2A36E1" w:rsidRDefault="0095291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2A36E1" w:rsidRDefault="0095291E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A36E1" w:rsidRDefault="0095291E">
      <w:pPr>
        <w:autoSpaceDE w:val="0"/>
      </w:pPr>
      <w:r>
        <w:t xml:space="preserve"> </w:t>
      </w:r>
    </w:p>
    <w:p w:rsidR="002A36E1" w:rsidRDefault="0095291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</w:t>
      </w:r>
    </w:p>
    <w:p w:rsidR="002A36E1" w:rsidRDefault="0095291E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A36E1" w:rsidRDefault="002A36E1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A36E1" w:rsidRDefault="0095291E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</w:t>
      </w:r>
      <w:proofErr w:type="gramEnd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                 ___________________________________</w:t>
      </w:r>
    </w:p>
    <w:p w:rsidR="002A36E1" w:rsidRDefault="0095291E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Membro </w:t>
      </w:r>
    </w:p>
    <w:p w:rsidR="002A36E1" w:rsidRDefault="002A36E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A36E1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5291E">
      <w:r>
        <w:separator/>
      </w:r>
    </w:p>
  </w:endnote>
  <w:endnote w:type="continuationSeparator" w:id="0">
    <w:p w:rsidR="00000000" w:rsidRDefault="009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C570E" w:rsidRDefault="0095291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C570E" w:rsidRDefault="0095291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5291E">
      <w:r>
        <w:rPr>
          <w:color w:val="000000"/>
        </w:rPr>
        <w:separator/>
      </w:r>
    </w:p>
  </w:footnote>
  <w:footnote w:type="continuationSeparator" w:id="0">
    <w:p w:rsidR="00000000" w:rsidRDefault="0095291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C570E" w:rsidRDefault="0095291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7700BB7"/>
    <w:multiLevelType w:val="multilevel"/>
    <w:tmpl w:val="3BD8208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36E1"/>
    <w:rsid w:val="002A36E1"/>
    <w:rsid w:val="009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58F912-5BA7-4D83-9791-81AD158793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2015-10-08T17:44:00Z</cp:lastPrinted>
  <dcterms:created xsi:type="dcterms:W3CDTF">2019-08-06T18:34:00Z</dcterms:created>
  <dcterms:modified xsi:type="dcterms:W3CDTF">2019-08-06T18:34:00Z</dcterms:modified>
</cp:coreProperties>
</file>