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47AC2" w:rsidRDefault="00247AC2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47AC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AC2" w:rsidRDefault="00890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AC2" w:rsidRDefault="00247AC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47AC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AC2" w:rsidRDefault="00890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AC2" w:rsidRDefault="008901E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47AC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AC2" w:rsidRDefault="00890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AC2" w:rsidRDefault="008901E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INFORMAÇÃO DOS CAU/UF SOBRE TRATAMENTO DAS ART´S ENCAMINHADAS PELOS CREAS ESTADUAIS</w:t>
            </w:r>
          </w:p>
        </w:tc>
      </w:tr>
    </w:tbl>
    <w:p w:rsidR="00247AC2" w:rsidRDefault="008901E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23/2018 – (COA – CAU/BR)</w:t>
      </w:r>
    </w:p>
    <w:p w:rsidR="00247AC2" w:rsidRDefault="00247A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8901E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nos dias 12 de abril de 2018, no uso das competências que lhe conferem os incisos I e II do art. 102 do Regimento Interno do CAU/BR, após análise do assunto em epígrafe, e</w:t>
      </w:r>
    </w:p>
    <w:p w:rsidR="00247AC2" w:rsidRDefault="00247A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8901E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parágrafo único do art. 55 da Lei 12.378/2010, o qual especifica que “Os CREAs enviarão aos CAU/UF a relação dos arquitetos e urbanistas, arquitetos e engenheiro arquiteto inscritos, no prazo de 30 (trinta) dias da instalação do CAU, bem como os prontuários, dados profissionais, registros e acervo de todas as ARTs emitidas pelos profissionais e todos os processos em tramitação”;</w:t>
      </w:r>
    </w:p>
    <w:p w:rsidR="00247AC2" w:rsidRDefault="00247A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8901E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entrega poderia ocorrer em meio físico e/ou digital;</w:t>
      </w:r>
    </w:p>
    <w:p w:rsidR="00247AC2" w:rsidRDefault="00247A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8901E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não homogeneidade nas plataformas digitais para a elaboração dos referidos acervos;</w:t>
      </w:r>
    </w:p>
    <w:p w:rsidR="00247AC2" w:rsidRDefault="008901E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47AC2" w:rsidRDefault="008901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conhecimento dos procedimentos administrativos adotados pelos CAU/UF no recebimento e tratamento dos referidos documentos;</w:t>
      </w:r>
    </w:p>
    <w:p w:rsidR="00247AC2" w:rsidRDefault="00247A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8901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aperfeiçoar os procedimentos para emissão de certidões de atestado técnico pelos CAU/UF, visando à padronização no atendimento aos profissionais; e</w:t>
      </w:r>
    </w:p>
    <w:p w:rsidR="00247AC2" w:rsidRDefault="00247A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8901E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47AC2" w:rsidRDefault="00247AC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47AC2" w:rsidRDefault="008901E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47AC2" w:rsidRDefault="00247A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8901E5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aos CAU/UF as informações sobre:</w:t>
      </w:r>
    </w:p>
    <w:p w:rsidR="00247AC2" w:rsidRDefault="008901E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se receberam as documentações encaminhadas pelo CREA do respectivo Estado;</w:t>
      </w:r>
    </w:p>
    <w:p w:rsidR="00247AC2" w:rsidRDefault="008901E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caso não recebidas, quais os procedimentos adotados;</w:t>
      </w:r>
    </w:p>
    <w:p w:rsidR="00247AC2" w:rsidRDefault="008901E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qual o formato da informação (mídias), quantidade, integridade de conservação;</w:t>
      </w:r>
    </w:p>
    <w:p w:rsidR="00247AC2" w:rsidRDefault="008901E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procedimento adotado no recebimento, tratamento e utilização da documentação.</w:t>
      </w:r>
    </w:p>
    <w:p w:rsidR="00247AC2" w:rsidRDefault="00247A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8901E5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do CAU/BR, para que sejam enviados ofícios aos CAU/UF, estipulando a data de 25 de maio para as respostas. </w:t>
      </w:r>
    </w:p>
    <w:p w:rsidR="00247AC2" w:rsidRDefault="00247A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8901E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12 de abril de 2018.</w:t>
      </w:r>
    </w:p>
    <w:p w:rsidR="00247AC2" w:rsidRDefault="00247A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247AC2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AC2" w:rsidRDefault="008901E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247AC2" w:rsidRDefault="008901E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247AC2" w:rsidRDefault="00247AC2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247AC2" w:rsidRDefault="008901E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  _________________________________</w:t>
      </w:r>
    </w:p>
    <w:p w:rsidR="00247AC2" w:rsidRDefault="008901E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47AC2" w:rsidRDefault="00247AC2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247AC2" w:rsidRDefault="008901E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247AC2" w:rsidRDefault="008901E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47AC2" w:rsidRDefault="008901E5">
      <w:pPr>
        <w:autoSpaceDE w:val="0"/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:rsidR="00247AC2" w:rsidRDefault="008901E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__________________________________</w:t>
      </w:r>
    </w:p>
    <w:p w:rsidR="00247AC2" w:rsidRDefault="008901E5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247AC2" w:rsidRDefault="00247AC2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47AC2" w:rsidRDefault="008901E5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247AC2" w:rsidRDefault="008901E5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sectPr w:rsidR="00247AC2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901E5" w:rsidRDefault="008901E5">
      <w:r>
        <w:separator/>
      </w:r>
    </w:p>
  </w:endnote>
  <w:endnote w:type="continuationSeparator" w:id="0">
    <w:p w:rsidR="008901E5" w:rsidRDefault="0089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33904" w:rsidRDefault="009802A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33904" w:rsidRDefault="008901E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9802A0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901E5" w:rsidRDefault="008901E5">
      <w:r>
        <w:rPr>
          <w:color w:val="000000"/>
        </w:rPr>
        <w:separator/>
      </w:r>
    </w:p>
  </w:footnote>
  <w:footnote w:type="continuationSeparator" w:id="0">
    <w:p w:rsidR="008901E5" w:rsidRDefault="008901E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33904" w:rsidRDefault="009802A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AD8333A"/>
    <w:multiLevelType w:val="multilevel"/>
    <w:tmpl w:val="CABAE102"/>
    <w:lvl w:ilvl="0">
      <w:start w:val="1"/>
      <w:numFmt w:val="lowerLetter"/>
      <w:lvlText w:val="%1)"/>
      <w:lvlJc w:val="start"/>
      <w:pPr>
        <w:ind w:start="54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1" w15:restartNumberingAfterBreak="0">
    <w:nsid w:val="76F149BA"/>
    <w:multiLevelType w:val="multilevel"/>
    <w:tmpl w:val="77185D76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C2"/>
    <w:rsid w:val="00033904"/>
    <w:rsid w:val="00247AC2"/>
    <w:rsid w:val="00272577"/>
    <w:rsid w:val="008901E5"/>
    <w:rsid w:val="0098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490C812-A9CE-4556-A044-27FAD218819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customStyle="1" w:styleId="texto1">
    <w:name w:val="texto1"/>
    <w:basedOn w:val="Normal"/>
    <w:pPr>
      <w:spacing w:before="5pt" w:after="5pt"/>
    </w:pPr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2018-04-12T21:58:00Z</cp:lastPrinted>
  <dcterms:created xsi:type="dcterms:W3CDTF">2019-08-06T19:05:00Z</dcterms:created>
  <dcterms:modified xsi:type="dcterms:W3CDTF">2019-08-06T19:05:00Z</dcterms:modified>
</cp:coreProperties>
</file>