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F95F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5F9F" w:rsidRDefault="00AC34D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5F9F" w:rsidRDefault="00AC34D7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671906/2018 – CAU/SC</w:t>
            </w:r>
          </w:p>
        </w:tc>
      </w:tr>
      <w:tr w:rsidR="00F95F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5F9F" w:rsidRDefault="00AC34D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5F9F" w:rsidRDefault="00AC34D7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CAU/SC</w:t>
            </w:r>
          </w:p>
        </w:tc>
      </w:tr>
      <w:tr w:rsidR="00F95F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5F9F" w:rsidRDefault="00AC34D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95F9F" w:rsidRDefault="00AC34D7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CAU/SC para homologação do Plenário do CAU/BR</w:t>
            </w:r>
          </w:p>
        </w:tc>
      </w:tr>
    </w:tbl>
    <w:p w:rsidR="00F95F9F" w:rsidRDefault="00AC34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21/2018 – (COA-CAU/BR)</w:t>
      </w:r>
    </w:p>
    <w:p w:rsidR="00F95F9F" w:rsidRDefault="00AC3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12 de abril de 2018, no uso das competências que lhe conferem o inciso XIII do art. 102 do Regimento Interno do CAU/BR, após análise do assunto em epígrafe, e</w:t>
      </w:r>
    </w:p>
    <w:p w:rsidR="00F95F9F" w:rsidRDefault="00F95F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F95F9F" w:rsidRDefault="00F95F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CAU/SC do seu regimento interno para análise por esta comissão, em 04 de outubro de 2017 de acordo com o protocolo SICCAU nº 588421/2017;</w:t>
      </w:r>
    </w:p>
    <w:p w:rsidR="00F95F9F" w:rsidRDefault="00F95F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F95F9F" w:rsidRDefault="00F95F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COA-CAU/BR nº 56/2017, de 09 de novembro de 2017, que recomendou ao CAU/SC que efetuasse as alterações e destaques no Regimento Interno do CAU/SC, conforme relatório da COA-CAU/BR;</w:t>
      </w:r>
    </w:p>
    <w:p w:rsidR="00F95F9F" w:rsidRDefault="00F95F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encaminhamento pelo CAU/SC do seu regimento para análise por essa comissão, em 21 de março de 2018 de acordo com o protocolo SICCAU n° </w:t>
      </w:r>
      <w:r>
        <w:rPr>
          <w:rFonts w:ascii="Times New Roman" w:hAnsi="Times New Roman"/>
          <w:bCs/>
          <w:sz w:val="22"/>
          <w:szCs w:val="22"/>
          <w:lang w:eastAsia="pt-BR"/>
        </w:rPr>
        <w:t>671906/2018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F95F9F" w:rsidRDefault="00F95F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F95F9F" w:rsidRDefault="00F95F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95F9F" w:rsidRDefault="00F95F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F95F9F" w:rsidRDefault="00F95F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numPr>
          <w:ilvl w:val="0"/>
          <w:numId w:val="1"/>
        </w:numPr>
        <w:spacing w:before="6pt"/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de Santa Catarina - CAU/SC, conforme o texto anexo.</w:t>
      </w:r>
    </w:p>
    <w:p w:rsidR="00F95F9F" w:rsidRDefault="00F95F9F">
      <w:pPr>
        <w:spacing w:before="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numPr>
          <w:ilvl w:val="0"/>
          <w:numId w:val="1"/>
        </w:numPr>
        <w:spacing w:before="6pt"/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77ª Reunião Plenária Ordinária do CAU/BR.</w:t>
      </w:r>
    </w:p>
    <w:p w:rsidR="00F95F9F" w:rsidRDefault="00F95F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5F9F" w:rsidRDefault="00AC34D7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12 de abril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F95F9F" w:rsidRDefault="00F95F9F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F95F9F" w:rsidRDefault="00F95F9F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F95F9F" w:rsidRDefault="00F95F9F">
      <w:pPr>
        <w:autoSpaceDE w:val="0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F95F9F" w:rsidRDefault="00AC34D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F95F9F" w:rsidRDefault="00AC34D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F95F9F" w:rsidRDefault="00F95F9F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F95F9F" w:rsidRDefault="00AC34D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F95F9F" w:rsidRDefault="00AC34D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95F9F" w:rsidRDefault="00F95F9F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F95F9F" w:rsidRDefault="00AC34D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F95F9F" w:rsidRDefault="00AC34D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95F9F" w:rsidRDefault="00AC34D7">
      <w:pPr>
        <w:autoSpaceDE w:val="0"/>
      </w:pPr>
      <w:r>
        <w:t xml:space="preserve"> </w:t>
      </w:r>
    </w:p>
    <w:p w:rsidR="00F95F9F" w:rsidRDefault="00AC34D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F95F9F" w:rsidRDefault="00AC34D7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95F9F" w:rsidRDefault="00F95F9F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F95F9F" w:rsidRDefault="00AC34D7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F95F9F" w:rsidRDefault="00AC34D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F95F9F" w:rsidRDefault="00F95F9F"/>
    <w:sectPr w:rsidR="00F95F9F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C34D7" w:rsidRDefault="00AC34D7">
      <w:r>
        <w:separator/>
      </w:r>
    </w:p>
  </w:endnote>
  <w:endnote w:type="continuationSeparator" w:id="0">
    <w:p w:rsidR="00AC34D7" w:rsidRDefault="00AC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67476" w:rsidRDefault="00AA2A7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67476" w:rsidRDefault="00AC34D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AA2A7B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C34D7" w:rsidRDefault="00AC34D7">
      <w:r>
        <w:rPr>
          <w:color w:val="000000"/>
        </w:rPr>
        <w:separator/>
      </w:r>
    </w:p>
  </w:footnote>
  <w:footnote w:type="continuationSeparator" w:id="0">
    <w:p w:rsidR="00AC34D7" w:rsidRDefault="00AC34D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67476" w:rsidRDefault="00AA2A7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3CF774C"/>
    <w:multiLevelType w:val="multilevel"/>
    <w:tmpl w:val="CAE6923A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9F"/>
    <w:rsid w:val="006421D9"/>
    <w:rsid w:val="00AA2A7B"/>
    <w:rsid w:val="00AC34D7"/>
    <w:rsid w:val="00E67476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3F6F928-3489-49BD-B27D-370FDC64C58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2019-08-06T19:03:00Z</dcterms:created>
  <dcterms:modified xsi:type="dcterms:W3CDTF">2019-08-06T19:03:00Z</dcterms:modified>
</cp:coreProperties>
</file>