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E10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10FB" w:rsidRDefault="00721D4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10FB" w:rsidRDefault="00721D4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671793/2018– CAU/ES</w:t>
            </w:r>
          </w:p>
        </w:tc>
      </w:tr>
      <w:tr w:rsidR="00FE10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10FB" w:rsidRDefault="00721D4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10FB" w:rsidRDefault="00721D4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CAU/ES</w:t>
            </w:r>
          </w:p>
        </w:tc>
      </w:tr>
      <w:tr w:rsidR="00FE10F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10FB" w:rsidRDefault="00721D4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E10FB" w:rsidRDefault="00721D4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FE10FB" w:rsidRDefault="00721D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20/2018 – (COA-CAU/BR)</w:t>
      </w:r>
    </w:p>
    <w:p w:rsidR="00FE10FB" w:rsidRDefault="00721D4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12 de abril de 2018, no uso das competências que lhe conferem o inciso XIII do art. 102 do Regimento Interno do CAU/BR, após análise do assunto em epígrafe, e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CAU/ES do seu Regimento Interno para análise por esta comissão, em 21 de março de 2018 de acordo com o protocolo SICCAU nº 671793/2018;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CAU/ES, conforme relatório anexo, para compatibilização a Lei nº 12.378 de 2010 e ao Regimento Geral do CAU.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CAU/ES, para a tomada das devidas providências: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FE10F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10FB" w:rsidRDefault="00721D40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12 de abril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FE10FB" w:rsidRDefault="00FE10F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FE10FB" w:rsidRDefault="00FE10F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FE10FB" w:rsidRDefault="00721D4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FE10FB" w:rsidRDefault="00721D40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FE10FB" w:rsidRDefault="00FE10FB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E10FB" w:rsidRDefault="00721D4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FE10FB" w:rsidRDefault="00721D40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E10FB" w:rsidRDefault="00FE10FB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FE10FB" w:rsidRDefault="00721D4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FE10FB" w:rsidRDefault="00721D40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FE10FB" w:rsidRDefault="00721D40">
      <w:pPr>
        <w:autoSpaceDE w:val="0"/>
      </w:pPr>
      <w:r>
        <w:t xml:space="preserve"> </w:t>
      </w:r>
    </w:p>
    <w:p w:rsidR="00FE10FB" w:rsidRDefault="00721D40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  __________________________________</w:t>
      </w:r>
    </w:p>
    <w:p w:rsidR="00FE10FB" w:rsidRDefault="00721D40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E10FB" w:rsidRDefault="00FE10F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FE10FB" w:rsidRDefault="00721D40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FE10FB" w:rsidRDefault="00721D40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FE10FB" w:rsidRDefault="00FE10FB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FE10FB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21D40" w:rsidRDefault="00721D40">
      <w:r>
        <w:separator/>
      </w:r>
    </w:p>
  </w:endnote>
  <w:endnote w:type="continuationSeparator" w:id="0">
    <w:p w:rsidR="00721D40" w:rsidRDefault="007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87F86" w:rsidRDefault="00E21F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87F86" w:rsidRDefault="00721D4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E21F1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21D40" w:rsidRDefault="00721D40">
      <w:r>
        <w:rPr>
          <w:color w:val="000000"/>
        </w:rPr>
        <w:separator/>
      </w:r>
    </w:p>
  </w:footnote>
  <w:footnote w:type="continuationSeparator" w:id="0">
    <w:p w:rsidR="00721D40" w:rsidRDefault="00721D4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87F86" w:rsidRDefault="00E21F1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0B8251B"/>
    <w:multiLevelType w:val="multilevel"/>
    <w:tmpl w:val="90C6A7CC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B"/>
    <w:rsid w:val="00287F86"/>
    <w:rsid w:val="00721D40"/>
    <w:rsid w:val="00E21F1A"/>
    <w:rsid w:val="00E64885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7247A56-4BF7-4781-BC2B-78E933A01D2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2019-08-06T19:02:00Z</dcterms:created>
  <dcterms:modified xsi:type="dcterms:W3CDTF">2019-08-06T19:02:00Z</dcterms:modified>
</cp:coreProperties>
</file>