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A4603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6037" w:rsidRDefault="005A36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6037" w:rsidRDefault="005A362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665860/2018– CAU/RO</w:t>
            </w:r>
          </w:p>
        </w:tc>
      </w:tr>
      <w:tr w:rsidR="00A4603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6037" w:rsidRDefault="005A36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6037" w:rsidRDefault="005A362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CAU/RO</w:t>
            </w:r>
          </w:p>
        </w:tc>
      </w:tr>
      <w:tr w:rsidR="00A4603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6037" w:rsidRDefault="005A36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6037" w:rsidRDefault="005A362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HOMOLOGAÇÃO DE REGIMENTO INTERNO</w:t>
            </w:r>
          </w:p>
        </w:tc>
      </w:tr>
    </w:tbl>
    <w:p w:rsidR="00A46037" w:rsidRDefault="005A36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19/2018 – (COA-CAU/BR)</w:t>
      </w:r>
    </w:p>
    <w:p w:rsidR="00A46037" w:rsidRDefault="005A362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12 de abril de 2018, no uso das competências que lhe conferem o inciso XIII do art. 102 do Regimento Interno do CAU/BR, após análise do assunto em epígrafe, e</w:t>
      </w:r>
    </w:p>
    <w:p w:rsidR="00A46037" w:rsidRDefault="00A4603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6037" w:rsidRDefault="005A362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A46037" w:rsidRDefault="00A4603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6037" w:rsidRDefault="005A362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CAU/RO do seu Regimento Interno para análise por esta comissão, em 09 de março de 2018 de acordo com o protocolo SICCAU nº 665860/2018;</w:t>
      </w:r>
    </w:p>
    <w:p w:rsidR="00A46037" w:rsidRDefault="00A4603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6037" w:rsidRDefault="005A362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CAU.</w:t>
      </w:r>
    </w:p>
    <w:p w:rsidR="00A46037" w:rsidRDefault="00A4603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6037" w:rsidRDefault="005A362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A46037" w:rsidRDefault="00A4603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6037" w:rsidRDefault="005A3628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para que se façam as alterações e destaques no Regimento Interno do CAU/RO, conforme relatório anexo, para compatibilização a Lei nº 12.378 de 2010 e ao Regimento Geral do CAU.</w:t>
      </w:r>
    </w:p>
    <w:p w:rsidR="00A46037" w:rsidRDefault="00A4603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6037" w:rsidRDefault="005A3628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CAU/RO, para a tomada das devidas providências:</w:t>
      </w:r>
    </w:p>
    <w:p w:rsidR="00A46037" w:rsidRDefault="00A46037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A46037" w:rsidRDefault="00A4603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6037" w:rsidRDefault="005A362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A46037" w:rsidRDefault="00A4603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6037" w:rsidRDefault="005A3628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12 de abril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A46037" w:rsidRDefault="00A46037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A46037" w:rsidRDefault="00A46037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A46037" w:rsidRDefault="005A362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A46037" w:rsidRDefault="005A3628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A46037" w:rsidRDefault="00A46037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A46037" w:rsidRDefault="005A362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46037" w:rsidRDefault="005A3628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A46037" w:rsidRDefault="00A46037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A46037" w:rsidRDefault="005A362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A46037" w:rsidRDefault="005A3628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A46037" w:rsidRDefault="005A3628">
      <w:pPr>
        <w:autoSpaceDE w:val="0"/>
      </w:pPr>
      <w:r>
        <w:t xml:space="preserve"> </w:t>
      </w:r>
    </w:p>
    <w:p w:rsidR="00A46037" w:rsidRDefault="005A362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                        __________________________________</w:t>
      </w:r>
    </w:p>
    <w:p w:rsidR="00A46037" w:rsidRDefault="005A3628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A46037" w:rsidRDefault="00A46037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A46037" w:rsidRDefault="005A3628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 (rN)                          ___________________________________</w:t>
      </w:r>
    </w:p>
    <w:p w:rsidR="00A46037" w:rsidRDefault="005A3628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Membro </w:t>
      </w:r>
    </w:p>
    <w:p w:rsidR="00A46037" w:rsidRDefault="00A46037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A46037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A3628" w:rsidRDefault="005A3628">
      <w:r>
        <w:separator/>
      </w:r>
    </w:p>
  </w:endnote>
  <w:endnote w:type="continuationSeparator" w:id="0">
    <w:p w:rsidR="005A3628" w:rsidRDefault="005A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145D0" w:rsidRDefault="00CC513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145D0" w:rsidRDefault="005A362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CC513A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A3628" w:rsidRDefault="005A3628">
      <w:r>
        <w:rPr>
          <w:color w:val="000000"/>
        </w:rPr>
        <w:separator/>
      </w:r>
    </w:p>
  </w:footnote>
  <w:footnote w:type="continuationSeparator" w:id="0">
    <w:p w:rsidR="005A3628" w:rsidRDefault="005A362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145D0" w:rsidRDefault="00CC513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9D04D1"/>
    <w:multiLevelType w:val="multilevel"/>
    <w:tmpl w:val="07EE9D54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37"/>
    <w:rsid w:val="005145D0"/>
    <w:rsid w:val="005A3628"/>
    <w:rsid w:val="005D49B4"/>
    <w:rsid w:val="00A46037"/>
    <w:rsid w:val="00C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F1417DF-2FB9-4B7A-8570-0C5DCC6E907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2015-10-08T18:44:00Z</cp:lastPrinted>
  <dcterms:created xsi:type="dcterms:W3CDTF">2019-08-06T19:01:00Z</dcterms:created>
  <dcterms:modified xsi:type="dcterms:W3CDTF">2019-08-06T19:01:00Z</dcterms:modified>
</cp:coreProperties>
</file>