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377FC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7FC7" w:rsidRDefault="003539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7FC7" w:rsidRDefault="0035397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627451/2017– CAU/PR</w:t>
            </w:r>
          </w:p>
        </w:tc>
      </w:tr>
      <w:tr w:rsidR="00377FC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7FC7" w:rsidRDefault="003539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7FC7" w:rsidRDefault="0035397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CAU/PR</w:t>
            </w:r>
          </w:p>
        </w:tc>
      </w:tr>
      <w:tr w:rsidR="00377FC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7FC7" w:rsidRDefault="003539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7FC7" w:rsidRDefault="0035397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377FC7" w:rsidRDefault="00353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18/2018 – (COA-CAU/BR)</w:t>
      </w:r>
    </w:p>
    <w:p w:rsidR="00377FC7" w:rsidRDefault="0035397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CAU/PR do seu Regimento Interno para análise por esta comissão, em 26 de dezembro de 2017 de acordo com o protocolo SICCAU nº 627451/2017;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CAU/PR, conforme relatório anexo, para compatibilização a Lei nº 12.378 de 2010 e ao Regimento Geral do CAU.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CAU/PR, para a tomada das devidas providências: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77F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7FC7" w:rsidRDefault="0035397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377FC7" w:rsidRDefault="00377FC7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377FC7" w:rsidRDefault="00377FC7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377FC7" w:rsidRDefault="0035397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377FC7" w:rsidRDefault="0035397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377FC7" w:rsidRDefault="00377FC7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377FC7" w:rsidRDefault="0035397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377FC7" w:rsidRDefault="0035397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77FC7" w:rsidRDefault="00377FC7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377FC7" w:rsidRDefault="0035397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377FC7" w:rsidRDefault="0035397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77FC7" w:rsidRDefault="0035397D">
      <w:pPr>
        <w:autoSpaceDE w:val="0"/>
      </w:pPr>
      <w:r>
        <w:t xml:space="preserve"> </w:t>
      </w:r>
    </w:p>
    <w:p w:rsidR="00377FC7" w:rsidRDefault="0035397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 __________________________________</w:t>
      </w:r>
    </w:p>
    <w:p w:rsidR="00377FC7" w:rsidRDefault="0035397D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377FC7" w:rsidRDefault="00377FC7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377FC7" w:rsidRDefault="0035397D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377FC7" w:rsidRDefault="0035397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377FC7" w:rsidRDefault="00377FC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377FC7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97D" w:rsidRDefault="0035397D">
      <w:r>
        <w:separator/>
      </w:r>
    </w:p>
  </w:endnote>
  <w:endnote w:type="continuationSeparator" w:id="0">
    <w:p w:rsidR="0035397D" w:rsidRDefault="003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5EC0" w:rsidRDefault="00BF500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05EC0" w:rsidRDefault="0035397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F500D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97D" w:rsidRDefault="0035397D">
      <w:r>
        <w:rPr>
          <w:color w:val="000000"/>
        </w:rPr>
        <w:separator/>
      </w:r>
    </w:p>
  </w:footnote>
  <w:footnote w:type="continuationSeparator" w:id="0">
    <w:p w:rsidR="0035397D" w:rsidRDefault="0035397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5EC0" w:rsidRDefault="00BF500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A2436AA"/>
    <w:multiLevelType w:val="multilevel"/>
    <w:tmpl w:val="AF307132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7"/>
    <w:rsid w:val="0035397D"/>
    <w:rsid w:val="00377FC7"/>
    <w:rsid w:val="00503CFD"/>
    <w:rsid w:val="00BF500D"/>
    <w:rsid w:val="00E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5D868C5-A552-402F-87B4-BDCF4FE41C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2019-08-06T19:00:00Z</dcterms:created>
  <dcterms:modified xsi:type="dcterms:W3CDTF">2019-08-06T19:00:00Z</dcterms:modified>
</cp:coreProperties>
</file>