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764"/>
        <w:gridCol w:w="7426"/>
      </w:tblGrid>
      <w:tr w:rsidR="00BB44BE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B44BE" w:rsidRDefault="00E74B6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B44BE" w:rsidRDefault="00E74B67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627310/2017– CAU/SP</w:t>
            </w:r>
          </w:p>
        </w:tc>
      </w:tr>
      <w:tr w:rsidR="00BB44BE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B44BE" w:rsidRDefault="00E74B6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B44BE" w:rsidRDefault="00E74B67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CAU/SP</w:t>
            </w:r>
          </w:p>
        </w:tc>
      </w:tr>
      <w:tr w:rsidR="00BB44BE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B44BE" w:rsidRDefault="00E74B6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B44BE" w:rsidRDefault="00E74B67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HOMOLOGAÇÃO DE REGIMENTO INTERNO</w:t>
            </w:r>
          </w:p>
        </w:tc>
      </w:tr>
    </w:tbl>
    <w:p w:rsidR="00BB44BE" w:rsidRDefault="00E74B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2F2F2"/>
        <w:spacing w:before="12pt" w:after="12pt" w:line="13.80pt" w:lineRule="auto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DELIBERAÇÃO Nº 17/2018 – (COA-CAU/BR)</w:t>
      </w:r>
    </w:p>
    <w:p w:rsidR="00BB44BE" w:rsidRDefault="00E74B67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 COMISSÃO DE ORGANIZAÇÃO E ADMINISTRAÇÃO – (COA-CAU/BR), reunida ordinariamente em Brasília-DF, na sede do CAU/BR, no dia 12 de abril de 2018, no uso das competências que lhe conferem o inciso XIII do art. 102 do Regimento Interno do CAU/BR, após análise do assunto em epígrafe, e</w:t>
      </w:r>
    </w:p>
    <w:p w:rsidR="00BB44BE" w:rsidRDefault="00BB44B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B44BE" w:rsidRDefault="00E74B67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Resolução CAU/BR n° 139, de 28 de abril de 2017, que aprovou o Regimento Geral do CAU, que em seu art. 4° especifica que os CAU/UF deverão, no prazo de 180 (cento e oitenta) dias a contar da publicação desta Resolução, adequar e aprovar seus regimentos internos, em seus plenários, atendendo ao modelo aprovado pelo Regimento Geral do CAU;</w:t>
      </w:r>
    </w:p>
    <w:p w:rsidR="00BB44BE" w:rsidRDefault="00BB44B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B44BE" w:rsidRDefault="00E74B67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envio pelo CAU/SP do seu Regimento Interno para análise por esta comissão, em 22 de dezembro de 2017 de acordo com o protocolo SICCAU nº 627310/2017;</w:t>
      </w:r>
    </w:p>
    <w:p w:rsidR="00BB44BE" w:rsidRDefault="00BB44B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B44BE" w:rsidRDefault="00E74B67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o exame para homologação de regimento interno de CAU/UF é feito tomando-se como orientação as disposições na Lei nº 12.378/2010 e no Regimento Geral do CAU.</w:t>
      </w:r>
    </w:p>
    <w:p w:rsidR="00BB44BE" w:rsidRDefault="00BB44B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B44BE" w:rsidRDefault="00E74B6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:rsidR="00BB44BE" w:rsidRDefault="00BB44B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B44BE" w:rsidRDefault="00E74B67">
      <w:pPr>
        <w:numPr>
          <w:ilvl w:val="0"/>
          <w:numId w:val="1"/>
        </w:numPr>
        <w:ind w:start="0pt" w:firstLine="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Recomendar para que se façam as alterações e destaques no Regimento Interno do CAU/SP, conforme relatório anexo, para compatibilização a Lei nº 12.378 de 2010 e ao Regimento Geral do CAU.</w:t>
      </w:r>
    </w:p>
    <w:p w:rsidR="00BB44BE" w:rsidRDefault="00BB44B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B44BE" w:rsidRDefault="00E74B67">
      <w:pPr>
        <w:numPr>
          <w:ilvl w:val="0"/>
          <w:numId w:val="1"/>
        </w:numPr>
        <w:ind w:start="0pt" w:firstLine="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Encaminhar esta deliberação à Presidência do CAU/BR, para que essa a envie ao CAU/SP, para a tomada das devidas providências:</w:t>
      </w:r>
    </w:p>
    <w:p w:rsidR="00BB44BE" w:rsidRDefault="00BB44B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B44BE" w:rsidRDefault="00E74B6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:rsidR="00BB44BE" w:rsidRDefault="00BB44B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B44BE" w:rsidRDefault="00BB44B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B44BE" w:rsidRDefault="00BB44B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B44BE" w:rsidRDefault="00E74B67">
      <w:pPr>
        <w:jc w:val="center"/>
      </w:pPr>
      <w:r>
        <w:rPr>
          <w:rFonts w:ascii="Times New Roman" w:hAnsi="Times New Roman"/>
          <w:sz w:val="22"/>
          <w:szCs w:val="22"/>
          <w:lang w:eastAsia="pt-BR"/>
        </w:rPr>
        <w:t>Brasília-DF</w:t>
      </w:r>
      <w:r>
        <w:rPr>
          <w:rFonts w:ascii="Times New Roman" w:hAnsi="Times New Roman"/>
          <w:color w:val="000000"/>
          <w:sz w:val="22"/>
          <w:szCs w:val="22"/>
          <w:lang w:eastAsia="pt-BR"/>
        </w:rPr>
        <w:t xml:space="preserve">, </w:t>
      </w:r>
      <w:r>
        <w:rPr>
          <w:rFonts w:ascii="Times New Roman" w:hAnsi="Times New Roman"/>
          <w:sz w:val="22"/>
          <w:szCs w:val="22"/>
          <w:lang w:eastAsia="pt-BR"/>
        </w:rPr>
        <w:t xml:space="preserve">12 de abril </w:t>
      </w:r>
      <w:r>
        <w:rPr>
          <w:rFonts w:ascii="Times New Roman" w:hAnsi="Times New Roman"/>
          <w:color w:val="000000"/>
          <w:sz w:val="22"/>
          <w:szCs w:val="22"/>
          <w:lang w:eastAsia="pt-BR"/>
        </w:rPr>
        <w:t>de 2018.</w:t>
      </w:r>
    </w:p>
    <w:p w:rsidR="00BB44BE" w:rsidRDefault="00BB44BE">
      <w:pPr>
        <w:autoSpaceDE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BB44BE" w:rsidRDefault="00BB44BE">
      <w:pPr>
        <w:autoSpaceDE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BB44BE" w:rsidRDefault="00E74B67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JOSÉ ANTÔNIO ASSIS DE GODOY (MG)                ___________________________________</w:t>
      </w:r>
    </w:p>
    <w:p w:rsidR="00BB44BE" w:rsidRDefault="00E74B67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Coordenador em exercício</w:t>
      </w:r>
    </w:p>
    <w:p w:rsidR="00BB44BE" w:rsidRDefault="00BB44BE">
      <w:pPr>
        <w:autoSpaceDE w:val="0"/>
        <w:rPr>
          <w:rFonts w:ascii="Times New Roman" w:hAnsi="Times New Roman"/>
          <w:spacing w:val="-6"/>
          <w:sz w:val="22"/>
          <w:szCs w:val="22"/>
          <w:lang w:eastAsia="pt-BR"/>
        </w:rPr>
      </w:pPr>
    </w:p>
    <w:p w:rsidR="00BB44BE" w:rsidRDefault="00E74B67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EDNEZER RODRIGUES FLORES (RS)                    ___________________________________</w:t>
      </w:r>
    </w:p>
    <w:p w:rsidR="00BB44BE" w:rsidRDefault="00E74B67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BB44BE" w:rsidRDefault="00BB44BE">
      <w:pPr>
        <w:autoSpaceDE w:val="0"/>
        <w:rPr>
          <w:rFonts w:ascii="Times New Roman" w:hAnsi="Times New Roman"/>
          <w:spacing w:val="-6"/>
          <w:sz w:val="22"/>
          <w:szCs w:val="22"/>
          <w:lang w:eastAsia="pt-BR"/>
        </w:rPr>
      </w:pPr>
    </w:p>
    <w:p w:rsidR="00BB44BE" w:rsidRDefault="00E74B67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EMERSON DO NASCIMENTO FRAGA (MA)            __________________________________</w:t>
      </w:r>
    </w:p>
    <w:p w:rsidR="00BB44BE" w:rsidRDefault="00E74B67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BB44BE" w:rsidRDefault="00E74B67">
      <w:pPr>
        <w:autoSpaceDE w:val="0"/>
      </w:pPr>
      <w:r>
        <w:t xml:space="preserve"> </w:t>
      </w:r>
    </w:p>
    <w:p w:rsidR="00BB44BE" w:rsidRDefault="00E74B67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JEFERSON DANTAS NAVOLAR (PR)                        __________________________________</w:t>
      </w:r>
    </w:p>
    <w:p w:rsidR="00BB44BE" w:rsidRDefault="00E74B67">
      <w:pPr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p w:rsidR="00BB44BE" w:rsidRDefault="00BB44BE">
      <w:pPr>
        <w:autoSpaceDE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BB44BE" w:rsidRDefault="00E74B67">
      <w:pPr>
        <w:autoSpaceDE w:val="0"/>
      </w:pPr>
      <w:r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JOSÉ JEFFERSON DE SOUSA (rN)                          ___________________________________</w:t>
      </w:r>
    </w:p>
    <w:p w:rsidR="00BB44BE" w:rsidRDefault="00E74B67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Membro </w:t>
      </w:r>
    </w:p>
    <w:p w:rsidR="00BB44BE" w:rsidRDefault="00BB44BE">
      <w:pPr>
        <w:autoSpaceDE w:val="0"/>
        <w:rPr>
          <w:rFonts w:ascii="Times New Roman" w:hAnsi="Times New Roman"/>
          <w:sz w:val="22"/>
          <w:szCs w:val="22"/>
          <w:lang w:eastAsia="pt-BR"/>
        </w:rPr>
      </w:pPr>
    </w:p>
    <w:sectPr w:rsidR="00BB44BE">
      <w:headerReference w:type="default" r:id="rId7"/>
      <w:footerReference w:type="default" r:id="rId8"/>
      <w:pgSz w:w="595pt" w:h="842pt"/>
      <w:pgMar w:top="85.10pt" w:right="56.40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E74B67" w:rsidRDefault="00E74B67">
      <w:r>
        <w:separator/>
      </w:r>
    </w:p>
  </w:endnote>
  <w:endnote w:type="continuationSeparator" w:id="0">
    <w:p w:rsidR="00E74B67" w:rsidRDefault="00E74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21594" w:rsidRDefault="002900F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6614795</wp:posOffset>
          </wp:positionH>
          <wp:positionV relativeFrom="paragraph">
            <wp:posOffset>-196850</wp:posOffset>
          </wp:positionV>
          <wp:extent cx="676910" cy="229870"/>
          <wp:effectExtent l="0" t="0" r="0" b="0"/>
          <wp:wrapSquare wrapText="bothSides"/>
          <wp:docPr id="2" name="Caixa de texto 2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/>
                </wp:cNvSpPr>
                <wp:spPr>
                  <a:xfrm>
                    <a:off x="0" y="0"/>
                    <a:ext cx="676910" cy="229870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321594" w:rsidRDefault="00E74B67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2900F8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0"/>
          <wp:wrapNone/>
          <wp:docPr id="3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E74B67" w:rsidRDefault="00E74B67">
      <w:r>
        <w:rPr>
          <w:color w:val="000000"/>
        </w:rPr>
        <w:separator/>
      </w:r>
    </w:p>
  </w:footnote>
  <w:footnote w:type="continuationSeparator" w:id="0">
    <w:p w:rsidR="00E74B67" w:rsidRDefault="00E74B67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21594" w:rsidRDefault="002900F8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0"/>
          <wp:wrapNone/>
          <wp:docPr id="1" name="Imagem 62" descr="CAU-BR-timbrado2015-edit-1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62" descr="CAU-BR-timbrado2015-edit-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3EDE1923"/>
    <w:multiLevelType w:val="multilevel"/>
    <w:tmpl w:val="1340E424"/>
    <w:lvl w:ilvl="0">
      <w:start w:val="1"/>
      <w:numFmt w:val="decimal"/>
      <w:lvlText w:val="%1-"/>
      <w:lvlJc w:val="start"/>
      <w:pPr>
        <w:ind w:start="36pt" w:hanging="18pt"/>
      </w:pPr>
      <w:rPr>
        <w:rFonts w:cs="Times New Roman"/>
      </w:rPr>
    </w:lvl>
    <w:lvl w:ilvl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BE"/>
    <w:rsid w:val="00240B0D"/>
    <w:rsid w:val="002900F8"/>
    <w:rsid w:val="00321594"/>
    <w:rsid w:val="00BB44BE"/>
    <w:rsid w:val="00E7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F0ACEFB1-B19D-438F-A259-E4D8900818D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uiPriority w:val="22"/>
    <w:rPr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rPr>
      <w:i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customStyle="1" w:styleId="SombreamentoMdio1-nfase11">
    <w:name w:val="Sombreamento Médio 1 - Ênfase 11"/>
    <w:pPr>
      <w:suppressAutoHyphens/>
      <w:autoSpaceDN w:val="0"/>
    </w:pPr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308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Pedro Martins Silva</cp:lastModifiedBy>
  <cp:revision>2</cp:revision>
  <cp:lastPrinted>2015-10-08T18:44:00Z</cp:lastPrinted>
  <dcterms:created xsi:type="dcterms:W3CDTF">2019-08-06T18:58:00Z</dcterms:created>
  <dcterms:modified xsi:type="dcterms:W3CDTF">2019-08-06T18:58:00Z</dcterms:modified>
</cp:coreProperties>
</file>