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DD6E4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D6E45" w:rsidRDefault="00A66EA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D6E45" w:rsidRDefault="00A66EAB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588445/2017 – CAU/RN</w:t>
            </w:r>
          </w:p>
        </w:tc>
      </w:tr>
      <w:tr w:rsidR="00DD6E4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D6E45" w:rsidRDefault="00A66EA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D6E45" w:rsidRDefault="00A66EAB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CAU/RN</w:t>
            </w:r>
          </w:p>
        </w:tc>
      </w:tr>
      <w:tr w:rsidR="00DD6E4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D6E45" w:rsidRDefault="00A66EA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D6E45" w:rsidRDefault="00A66EAB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Regimento Interno do CAU/RN para homologação do Plenário do CAU/BR</w:t>
            </w:r>
          </w:p>
        </w:tc>
      </w:tr>
    </w:tbl>
    <w:p w:rsidR="00DD6E45" w:rsidRDefault="00A66E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12pt" w:after="12pt" w:line="13.80pt" w:lineRule="auto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16/2018 – (COA-CAU/BR)</w:t>
      </w:r>
    </w:p>
    <w:p w:rsidR="00DD6E45" w:rsidRDefault="00A66EA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(COA-CAU/BR), reunida ordinariamente em Brasília-DF, na sede do CAU/BR, no dia 12 de abril de 2018, no uso das competências que lhe conferem o inciso XIII do art. 102 do Regimento Interno do CAU/BR, após análise do assunto em epígrafe, e</w:t>
      </w:r>
    </w:p>
    <w:p w:rsidR="00DD6E45" w:rsidRDefault="00DD6E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D6E45" w:rsidRDefault="00A66EA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 especifica que os CAU/UF deverão, no prazo de 180 (cento e oitenta) dias a contar da publicação desta Resolução, adequar e aprovar seus regimentos internos, em seus plenários, atendendo ao modelo aprovado pelo Regimento Geral do CAU;</w:t>
      </w:r>
    </w:p>
    <w:p w:rsidR="00DD6E45" w:rsidRDefault="00DD6E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D6E45" w:rsidRDefault="00A66EA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envio pelo CAU/RN do seu regimento interno para análise por esta comissão, em 04 de outubro de 2017 de acordo com o protocolo SICCAU nº 588445/2017;</w:t>
      </w:r>
    </w:p>
    <w:p w:rsidR="00DD6E45" w:rsidRDefault="00DD6E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D6E45" w:rsidRDefault="00A66EA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exame para homologação de regimento interno de CAU/UF é feito tomando-se como orientação as disposições na Lei nº 12.378/2010 e no Regimento Geral do CAU;</w:t>
      </w:r>
    </w:p>
    <w:p w:rsidR="00DD6E45" w:rsidRDefault="00DD6E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D6E45" w:rsidRDefault="00A66EA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da COA-CAU/BR nº 55/2017, de 11 de outubro de 2017, que recomendou ao CAU/RN que efetuasse as alterações e destaques no Regimento Interno do CAU/RN, conforme relatório da COA-CAU/BR;</w:t>
      </w:r>
    </w:p>
    <w:p w:rsidR="00DD6E45" w:rsidRDefault="00DD6E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D6E45" w:rsidRDefault="00A66EAB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encaminhamento pelo CAU/RN do seu regimento para análise por essa comissão, em 24 de novembro de 2017 de acordo com o protocolo SICCAU n° </w:t>
      </w:r>
      <w:r>
        <w:rPr>
          <w:rFonts w:ascii="Times New Roman" w:hAnsi="Times New Roman"/>
          <w:bCs/>
          <w:sz w:val="22"/>
          <w:szCs w:val="22"/>
          <w:lang w:eastAsia="pt-BR"/>
        </w:rPr>
        <w:t>588445/2017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DD6E45" w:rsidRDefault="00DD6E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D6E45" w:rsidRDefault="00A66EA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da COA-CAU/BR nº 72/2017, de 01 de dezembro de 2017, que recomendou ao CAU/RN que efetuasse as alterações e destaques no Regimento Interno do CAU/RN, conforme relatório da COA-CAU/BR;</w:t>
      </w:r>
    </w:p>
    <w:p w:rsidR="00DD6E45" w:rsidRDefault="00DD6E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D6E45" w:rsidRDefault="00A66EAB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encaminhamento pelo CAU/RN do seu regimento para análise por essa comissão, em 20 de dezembro de 2017 de acordo com o protocolo SICCAU n° </w:t>
      </w:r>
      <w:r>
        <w:rPr>
          <w:rFonts w:ascii="Times New Roman" w:hAnsi="Times New Roman"/>
          <w:bCs/>
          <w:sz w:val="22"/>
          <w:szCs w:val="22"/>
          <w:lang w:eastAsia="pt-BR"/>
        </w:rPr>
        <w:t>588445/2017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DD6E45" w:rsidRDefault="00DD6E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D6E45" w:rsidRDefault="00A66EA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compete ao CAU/BR homologar os regimentos internos dos CAU/UF, conforme art. 28 da Lei nº 12.378 de 2010; e</w:t>
      </w:r>
    </w:p>
    <w:p w:rsidR="00DD6E45" w:rsidRDefault="00DD6E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D6E45" w:rsidRDefault="00A66EA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DD6E45" w:rsidRDefault="00DD6E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D6E45" w:rsidRDefault="00A66EA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DD6E45" w:rsidRDefault="00DD6E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D6E45" w:rsidRDefault="00A66EAB">
      <w:pPr>
        <w:numPr>
          <w:ilvl w:val="0"/>
          <w:numId w:val="1"/>
        </w:numPr>
        <w:spacing w:before="6pt"/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Recomendar ao Plenário do CAU/BR conhecer e deferir pela homologação do Regimento Interno do Conselho de Arquitetura e Urbanismo de Rio Grande do Norte - CAU/RN, conforme o texto anexo.</w:t>
      </w:r>
    </w:p>
    <w:p w:rsidR="00DD6E45" w:rsidRDefault="00DD6E45">
      <w:pPr>
        <w:spacing w:before="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D6E45" w:rsidRDefault="00A66EAB">
      <w:pPr>
        <w:numPr>
          <w:ilvl w:val="0"/>
          <w:numId w:val="1"/>
        </w:numPr>
        <w:spacing w:before="6pt"/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a inclusão da matéria na pauta da 74ª Reunião Plenária Ordinária do CAU/BR.</w:t>
      </w:r>
    </w:p>
    <w:p w:rsidR="00DD6E45" w:rsidRDefault="00DD6E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D6E45" w:rsidRDefault="00A66EAB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12 de abril de 2018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.</w:t>
      </w:r>
    </w:p>
    <w:p w:rsidR="00DD6E45" w:rsidRDefault="00DD6E45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DD6E45" w:rsidRDefault="00DD6E45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DD6E45" w:rsidRDefault="00A66EAB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DD6E45" w:rsidRDefault="00A66EAB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 em exercício</w:t>
      </w:r>
    </w:p>
    <w:p w:rsidR="00DD6E45" w:rsidRDefault="00DD6E45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DD6E45" w:rsidRDefault="00A66EAB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DD6E45" w:rsidRDefault="00A66EAB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DD6E45" w:rsidRDefault="00DD6E45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DD6E45" w:rsidRDefault="00A66EAB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DD6E45" w:rsidRDefault="00A66EAB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DD6E45" w:rsidRDefault="00A66EAB">
      <w:pPr>
        <w:autoSpaceDE w:val="0"/>
      </w:pPr>
      <w:r>
        <w:t xml:space="preserve"> </w:t>
      </w:r>
    </w:p>
    <w:p w:rsidR="00DD6E45" w:rsidRDefault="00A66EAB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                        __________________________________</w:t>
      </w:r>
    </w:p>
    <w:p w:rsidR="00DD6E45" w:rsidRDefault="00A66EAB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DD6E45" w:rsidRDefault="00DD6E45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DD6E45" w:rsidRDefault="00A66EAB">
      <w:pPr>
        <w:autoSpaceDE w:val="0"/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JOSÉ JEFFERSON DE SOUSA (rN)                          ___________________________________</w:t>
      </w:r>
    </w:p>
    <w:p w:rsidR="00DD6E45" w:rsidRDefault="00A66EAB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Membro </w:t>
      </w:r>
    </w:p>
    <w:p w:rsidR="00DD6E45" w:rsidRDefault="00DD6E45">
      <w:pPr>
        <w:autoSpaceDE w:val="0"/>
      </w:pPr>
    </w:p>
    <w:sectPr w:rsidR="00DD6E45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66EAB" w:rsidRDefault="00A66EAB">
      <w:r>
        <w:separator/>
      </w:r>
    </w:p>
  </w:endnote>
  <w:endnote w:type="continuationSeparator" w:id="0">
    <w:p w:rsidR="00A66EAB" w:rsidRDefault="00A6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87B6E" w:rsidRDefault="009F2B5D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987B6E" w:rsidRDefault="00A66EA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9F2B5D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66EAB" w:rsidRDefault="00A66EAB">
      <w:r>
        <w:rPr>
          <w:color w:val="000000"/>
        </w:rPr>
        <w:separator/>
      </w:r>
    </w:p>
  </w:footnote>
  <w:footnote w:type="continuationSeparator" w:id="0">
    <w:p w:rsidR="00A66EAB" w:rsidRDefault="00A66EA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87B6E" w:rsidRDefault="009F2B5D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4602388"/>
    <w:multiLevelType w:val="multilevel"/>
    <w:tmpl w:val="A3662A56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45"/>
    <w:rsid w:val="00987B6E"/>
    <w:rsid w:val="009F2B5D"/>
    <w:rsid w:val="00A66EAB"/>
    <w:rsid w:val="00C97D97"/>
    <w:rsid w:val="00D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BC858B0-8B61-4DFE-BDF8-F4FF6DDF24C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en-US" w:bidi="ar-SA"/>
      </w:rPr>
    </w:rPrDefault>
    <w:pPrDefault>
      <w:pPr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0pt" w:line="12pt" w:lineRule="auto"/>
    </w:pPr>
    <w:rPr>
      <w:rFonts w:ascii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Times New Roman" w:hAnsi="Cambria" w:cs="Times New Roman"/>
      <w:sz w:val="24"/>
      <w:szCs w:val="24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Martins Silva</dc:creator>
  <cp:keywords/>
  <dc:description/>
  <cp:lastModifiedBy>Pedro Martins Silva</cp:lastModifiedBy>
  <cp:revision>2</cp:revision>
  <dcterms:created xsi:type="dcterms:W3CDTF">2019-08-06T18:57:00Z</dcterms:created>
  <dcterms:modified xsi:type="dcterms:W3CDTF">2019-08-06T18:57:00Z</dcterms:modified>
</cp:coreProperties>
</file>