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115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15DF" w:rsidRDefault="007232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15DF" w:rsidRDefault="0072325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624922/2017– CAU/MS</w:t>
            </w:r>
          </w:p>
        </w:tc>
      </w:tr>
      <w:tr w:rsidR="001115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15DF" w:rsidRDefault="007232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15DF" w:rsidRDefault="0072325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CAU/MS</w:t>
            </w:r>
          </w:p>
        </w:tc>
      </w:tr>
      <w:tr w:rsidR="001115D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15DF" w:rsidRDefault="007232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115DF" w:rsidRDefault="0072325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1115DF" w:rsidRDefault="0072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15/2018 – (COA-CAU/BR)</w:t>
      </w:r>
    </w:p>
    <w:p w:rsidR="001115DF" w:rsidRDefault="007232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CAU/MS do seu Regimento Interno para análise por esta comissão, em 19 de dezembro de 2017 de acordo com o protocolo SICCAU nº 624922/2017;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CAU/MS, conforme relatório anexo, para compatibilização a Lei nº 12.378 de 2010 e ao Regimento Geral do CAU.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CAU/MS, para a tomada das devidas providências: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111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15DF" w:rsidRDefault="00723259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1115DF" w:rsidRDefault="001115DF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115DF" w:rsidRDefault="001115DF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115DF" w:rsidRDefault="0072325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1115DF" w:rsidRDefault="0072325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1115DF" w:rsidRDefault="001115DF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115DF" w:rsidRDefault="0072325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115DF" w:rsidRDefault="0072325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115DF" w:rsidRDefault="001115DF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115DF" w:rsidRDefault="0072325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1115DF" w:rsidRDefault="0072325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115DF" w:rsidRDefault="00723259">
      <w:pPr>
        <w:autoSpaceDE w:val="0"/>
      </w:pPr>
      <w:r>
        <w:t xml:space="preserve"> </w:t>
      </w:r>
    </w:p>
    <w:p w:rsidR="001115DF" w:rsidRDefault="0072325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 __________________________________</w:t>
      </w:r>
    </w:p>
    <w:p w:rsidR="001115DF" w:rsidRDefault="00723259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1115DF" w:rsidRDefault="001115DF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115DF" w:rsidRDefault="00723259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1115DF" w:rsidRDefault="0072325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1115DF" w:rsidRDefault="001115DF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1115DF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23259" w:rsidRDefault="00723259">
      <w:r>
        <w:separator/>
      </w:r>
    </w:p>
  </w:endnote>
  <w:endnote w:type="continuationSeparator" w:id="0">
    <w:p w:rsidR="00723259" w:rsidRDefault="0072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53DE" w:rsidRDefault="00A371D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353DE" w:rsidRDefault="0072325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A371D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23259" w:rsidRDefault="00723259">
      <w:r>
        <w:rPr>
          <w:color w:val="000000"/>
        </w:rPr>
        <w:separator/>
      </w:r>
    </w:p>
  </w:footnote>
  <w:footnote w:type="continuationSeparator" w:id="0">
    <w:p w:rsidR="00723259" w:rsidRDefault="0072325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53DE" w:rsidRDefault="00A371D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1CB0089"/>
    <w:multiLevelType w:val="multilevel"/>
    <w:tmpl w:val="49F22682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DF"/>
    <w:rsid w:val="001115DF"/>
    <w:rsid w:val="001F3ADD"/>
    <w:rsid w:val="00723259"/>
    <w:rsid w:val="00A353DE"/>
    <w:rsid w:val="00A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696959-34B6-4079-BAFE-434F54CAFF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2019-08-06T18:56:00Z</dcterms:created>
  <dcterms:modified xsi:type="dcterms:W3CDTF">2019-08-06T18:56:00Z</dcterms:modified>
</cp:coreProperties>
</file>