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D65A2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65A20" w:rsidRDefault="00D373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65A20" w:rsidRDefault="00D3730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615471/2017– CAU/CE</w:t>
            </w:r>
          </w:p>
        </w:tc>
      </w:tr>
      <w:tr w:rsidR="00D65A2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65A20" w:rsidRDefault="00D373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65A20" w:rsidRDefault="00D3730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CAU/CE</w:t>
            </w:r>
          </w:p>
        </w:tc>
      </w:tr>
      <w:tr w:rsidR="00D65A2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65A20" w:rsidRDefault="00D373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65A20" w:rsidRDefault="00D3730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D65A20" w:rsidRDefault="00D37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14/2018 – (COA-CAU/BR)</w:t>
      </w:r>
    </w:p>
    <w:p w:rsidR="00D65A20" w:rsidRDefault="00D373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12 de abril de 2018, no uso das competências que lhe conferem o inciso XIII do art. 102 do Regimento Interno do CAU/BR, após análise do assunto em epígrafe, e</w:t>
      </w: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373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373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CAU/CE do seu Regimento Interno para análise por esta comissão, em 18 de dezembro de 2017 de acordo com o protocolo SICCAU nº 615471/2017;</w:t>
      </w: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373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3730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3730C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para que se façam as alterações e destaques no Regimento Interno do CAU/CE, conforme relatório anexo, para compatibilização a Lei nº 12.378 de 2010 e ao Regimento Geral do CAU.</w:t>
      </w: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3730C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CAU/CE, para a tomada das devidas providências:</w:t>
      </w: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3730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65A2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5A20" w:rsidRDefault="00D3730C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12 de abril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D65A20" w:rsidRDefault="00D65A20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65A20" w:rsidRDefault="00D65A20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65A20" w:rsidRDefault="00D3730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D65A20" w:rsidRDefault="00D3730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D65A20" w:rsidRDefault="00D65A20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D65A20" w:rsidRDefault="00D3730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  _________________________________</w:t>
      </w:r>
    </w:p>
    <w:p w:rsidR="00D65A20" w:rsidRDefault="00D3730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65A20" w:rsidRDefault="00D65A20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D65A20" w:rsidRDefault="00D3730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D65A20" w:rsidRDefault="00D3730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65A20" w:rsidRDefault="00D3730C">
      <w:pPr>
        <w:autoSpaceDE w:val="0"/>
      </w:pPr>
      <w:r>
        <w:t xml:space="preserve"> </w:t>
      </w:r>
    </w:p>
    <w:p w:rsidR="00D65A20" w:rsidRDefault="00D3730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__________________________________</w:t>
      </w:r>
    </w:p>
    <w:p w:rsidR="00D65A20" w:rsidRDefault="00D3730C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D65A20" w:rsidRDefault="00D65A20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65A20" w:rsidRDefault="00D3730C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D65A20" w:rsidRDefault="00D3730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D65A20" w:rsidRDefault="00D65A20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D65A20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3730C" w:rsidRDefault="00D3730C">
      <w:r>
        <w:separator/>
      </w:r>
    </w:p>
  </w:endnote>
  <w:endnote w:type="continuationSeparator" w:id="0">
    <w:p w:rsidR="00D3730C" w:rsidRDefault="00D3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906E2" w:rsidRDefault="00B7485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906E2" w:rsidRDefault="00D3730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7485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3730C" w:rsidRDefault="00D3730C">
      <w:r>
        <w:rPr>
          <w:color w:val="000000"/>
        </w:rPr>
        <w:separator/>
      </w:r>
    </w:p>
  </w:footnote>
  <w:footnote w:type="continuationSeparator" w:id="0">
    <w:p w:rsidR="00D3730C" w:rsidRDefault="00D3730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906E2" w:rsidRDefault="00B7485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DA44E25"/>
    <w:multiLevelType w:val="multilevel"/>
    <w:tmpl w:val="739E0D7C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20"/>
    <w:rsid w:val="003906E2"/>
    <w:rsid w:val="00B74855"/>
    <w:rsid w:val="00BE637E"/>
    <w:rsid w:val="00D3730C"/>
    <w:rsid w:val="00D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7C01138-67FB-4D98-A475-8718DB6F7C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2015-10-08T18:44:00Z</cp:lastPrinted>
  <dcterms:created xsi:type="dcterms:W3CDTF">2019-08-06T18:55:00Z</dcterms:created>
  <dcterms:modified xsi:type="dcterms:W3CDTF">2019-08-06T18:55:00Z</dcterms:modified>
</cp:coreProperties>
</file>