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047E2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7E29" w:rsidRDefault="005C78D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7E29" w:rsidRDefault="005C78D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47E2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7E29" w:rsidRDefault="005C78D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7E29" w:rsidRDefault="005C78D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AIA, CAU/BR, CAU/RJ e IAB/RJ</w:t>
            </w:r>
          </w:p>
        </w:tc>
      </w:tr>
      <w:tr w:rsidR="00047E2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7E29" w:rsidRDefault="005C78D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47E29" w:rsidRDefault="005C78D9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Equipe de Assistência ao Projeto Urbano/ Regional (R/UDAT)</w:t>
            </w:r>
          </w:p>
        </w:tc>
      </w:tr>
    </w:tbl>
    <w:p w:rsidR="00047E29" w:rsidRDefault="005C78D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061/2018 – CRI – CAU/BR</w:t>
      </w:r>
    </w:p>
    <w:p w:rsidR="00047E29" w:rsidRDefault="00047E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E29" w:rsidRDefault="005C78D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INTERNACIONAIS – CRI-CAU/BR, reunida extraordinariamente em Brasília/DF, no dia 22 de novembro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047E29" w:rsidRDefault="00047E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E29" w:rsidRDefault="005C78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Trabalho da CRI, aprovado pela DPOBR Nº 0077-23.C/2018, de 27 de abril de 2018.</w:t>
      </w:r>
    </w:p>
    <w:p w:rsidR="00047E29" w:rsidRDefault="00047E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E29" w:rsidRDefault="005C78D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de Entendimento entre 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American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Institute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of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Architects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Instituto Americano de Arquitetos (AIA) e o Conselho de Urbanismo do Brasil, firmado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24 de junho de 2014;</w:t>
      </w:r>
    </w:p>
    <w:p w:rsidR="00047E29" w:rsidRDefault="00047E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E29" w:rsidRDefault="005C78D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tratativas conjuntas realizadas anteriormente para a organização do workshop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Regional/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Urban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Design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Assistance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Team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Equipe de Assistência ao Projeto Urbano/ Regional (R/UDAT);</w:t>
      </w:r>
    </w:p>
    <w:p w:rsidR="00047E29" w:rsidRDefault="00047E2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47E29" w:rsidRDefault="005C78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confirmação da vinda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equipe do AIA entre os dias 4 e 5 de dezembro para a realização da 1ª etapa do programa;</w:t>
      </w:r>
    </w:p>
    <w:p w:rsidR="00047E29" w:rsidRDefault="00047E2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47E29" w:rsidRDefault="005C78D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047E29" w:rsidRDefault="00047E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E29" w:rsidRDefault="005C78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1 - Solicitar à Presidência do CAU/BR providências para a convocação do Coordenador da CRI, Fernando Márcio de Oliveira, do conselheiro relator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matéria, Eduardo Pasquinelli, e da analista técnica, Ana Laterza, para a primeira etapa do programa, nos dias 4 e 5 de dezembro no Rio de Janeiro, na sede do CAU/RJ, indicando o Centro de Custos 2.01.01.003 PROJETO - Promoção da Arquitetura e Urbanismo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Brasil no Exterior, para as eventuais despesas com passagens e diárias.</w:t>
      </w:r>
    </w:p>
    <w:p w:rsidR="00047E29" w:rsidRDefault="00047E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E29" w:rsidRDefault="005C78D9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22 de novembro de 2018.</w:t>
      </w:r>
    </w:p>
    <w:p w:rsidR="00047E29" w:rsidRDefault="00047E2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E29" w:rsidRDefault="00047E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4677"/>
      </w:tblGrid>
      <w:tr w:rsidR="00047E2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NÁDIA SOMEKH</w:t>
            </w:r>
          </w:p>
          <w:p w:rsidR="00047E29" w:rsidRDefault="005C78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Coordenadora Adjunta 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47E2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047E29" w:rsidRDefault="005C78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47E2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CRISTINA EVELISE VIEIRA ALEXANDRE</w:t>
            </w:r>
          </w:p>
          <w:p w:rsidR="00047E29" w:rsidRDefault="005C78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47E2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047E29" w:rsidRDefault="005C78D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5C78D9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4677"/>
      </w:tblGrid>
      <w:tr w:rsidR="00047E29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JOSÉ QUEIROZ DA COSTA FILHO</w:t>
            </w:r>
          </w:p>
          <w:p w:rsidR="00047E29" w:rsidRDefault="005C78D9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E29" w:rsidRDefault="005C78D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</w:t>
            </w:r>
          </w:p>
        </w:tc>
      </w:tr>
    </w:tbl>
    <w:p w:rsidR="00047E29" w:rsidRDefault="00047E29"/>
    <w:sectPr w:rsidR="00047E29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C78D9">
      <w:r>
        <w:separator/>
      </w:r>
    </w:p>
  </w:endnote>
  <w:endnote w:type="continuationSeparator" w:id="0">
    <w:p w:rsidR="00000000" w:rsidRDefault="005C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B5C59" w:rsidRDefault="005C78D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B5C59" w:rsidRDefault="005C78D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C78D9">
      <w:r>
        <w:rPr>
          <w:color w:val="000000"/>
        </w:rPr>
        <w:separator/>
      </w:r>
    </w:p>
  </w:footnote>
  <w:footnote w:type="continuationSeparator" w:id="0">
    <w:p w:rsidR="00000000" w:rsidRDefault="005C78D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B5C59" w:rsidRDefault="005C78D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7E29"/>
    <w:rsid w:val="00047E29"/>
    <w:rsid w:val="005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BFBEEA3-0BEF-4C82-BC1D-28FBAEBC74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xgmail-fontstyle0">
    <w:name w:val="x_gmail-fontstyle0"/>
  </w:style>
  <w:style w:type="paragraph" w:customStyle="1" w:styleId="xmsonormal">
    <w:name w:val="x_msonormal"/>
    <w:basedOn w:val="Normal"/>
    <w:rPr>
      <w:rFonts w:ascii="Calibri" w:eastAsia="Calibr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2018-08-15T20:15:00Z</cp:lastPrinted>
  <dcterms:created xsi:type="dcterms:W3CDTF">2019-05-31T17:27:00Z</dcterms:created>
  <dcterms:modified xsi:type="dcterms:W3CDTF">2019-05-31T17:27:00Z</dcterms:modified>
</cp:coreProperties>
</file>