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D7E9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D7E95" w:rsidRDefault="00BE20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D7E95" w:rsidRDefault="00BE200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D7E9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D7E95" w:rsidRDefault="00BE20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D7E95" w:rsidRDefault="00BE200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FD7E9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D7E95" w:rsidRDefault="00BE20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D7E95" w:rsidRDefault="00BE200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Reunião BNDES - exportação de serviços de Arquitetura e Urbanismo</w:t>
            </w:r>
          </w:p>
        </w:tc>
      </w:tr>
    </w:tbl>
    <w:p w:rsidR="00FD7E95" w:rsidRDefault="00BE200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049/2018 – CRI – CAU/BR</w:t>
      </w:r>
    </w:p>
    <w:p w:rsidR="00FD7E95" w:rsidRDefault="00FD7E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E95" w:rsidRDefault="00BE200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INTERNACIONAIS – CRI-CAU/BR, reunida ordinariamente em São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Paulo-SP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auditório da Faculdade Mackenzie, no dia 10 de setembro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epígrafe, e</w:t>
      </w:r>
    </w:p>
    <w:p w:rsidR="00FD7E95" w:rsidRDefault="00FD7E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E95" w:rsidRDefault="00BE20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Relações Internacionais do CAU/BR tem a finalidade regimental de formular a política de atuação internacional do Conselho e acompanhar seus desdobramentos, visando o fortalecimento da presença internacional da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rquitetura e Urbanismo do Brasil;</w:t>
      </w:r>
    </w:p>
    <w:p w:rsidR="00FD7E95" w:rsidRDefault="00FD7E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E95" w:rsidRDefault="00BE20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enviado pelo CAU/SP para reunião com o objetivo de tratar sobre exportação de serviços de arquitetura e urbanismo, com a participação do Presidente do CAU/SP, José Geraldine, e o Senhor Tiago Toledo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Ferreira, da Área de Comércio Exterior, que representa o BNDES - Banco Nacional de Desenvolvimento Econômico e Social, no dia 02 de outubro de 2018, das 9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16 horas, na sede do CAU/SP;</w:t>
      </w:r>
    </w:p>
    <w:p w:rsidR="00FD7E95" w:rsidRDefault="00FD7E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E95" w:rsidRDefault="00BE20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Plano de Trabalho da CRI, aprovado pela DPOBR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0077-23.C/2018, de 27 de abril de 2018.</w:t>
      </w:r>
    </w:p>
    <w:p w:rsidR="00FD7E95" w:rsidRDefault="00FD7E9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D7E95" w:rsidRDefault="00BE200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FD7E95" w:rsidRDefault="00FD7E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E95" w:rsidRDefault="00BE200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providências para a convocação do Coordenador da Comissão de Relações Internacionais para reunião com o objetivo de tratar sobre exportação de serviços de arquitetura e 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rbanismo, no dia 02 de outubro de 2018, das 9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16 horas, na sede do CAU/SP, indicando o Centro de Custos 2.01.01.003, para as eventuais despesas com passagens e diárias, aproveitando o deslocamento para reunião ordinária.</w:t>
      </w:r>
    </w:p>
    <w:p w:rsidR="00FD7E95" w:rsidRDefault="00FD7E95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E95" w:rsidRDefault="00BE200F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10 de setembro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2018.</w:t>
      </w:r>
    </w:p>
    <w:p w:rsidR="00FD7E95" w:rsidRDefault="00FD7E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FD7E95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FD7E95" w:rsidRDefault="00BE200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FD7E95" w:rsidRDefault="00FD7E9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D7E95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FD7E95" w:rsidRDefault="00FD7E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D7E95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D7E95" w:rsidRDefault="00FD7E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D7E95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Cavalcanti da Costa Lima</w:t>
            </w:r>
          </w:p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D7E95" w:rsidRDefault="00FD7E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D7E95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FD7E95" w:rsidRDefault="00BE200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FD7E95" w:rsidRDefault="00FD7E9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D7E95" w:rsidRDefault="00BE2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BE200F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FD7E95" w:rsidRDefault="00FD7E95"/>
    <w:sectPr w:rsidR="00FD7E95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E200F">
      <w:r>
        <w:separator/>
      </w:r>
    </w:p>
  </w:endnote>
  <w:endnote w:type="continuationSeparator" w:id="0">
    <w:p w:rsidR="00000000" w:rsidRDefault="00BE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68A6" w:rsidRDefault="00BE200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368A6" w:rsidRDefault="00BE20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E200F">
      <w:r>
        <w:rPr>
          <w:color w:val="000000"/>
        </w:rPr>
        <w:separator/>
      </w:r>
    </w:p>
  </w:footnote>
  <w:footnote w:type="continuationSeparator" w:id="0">
    <w:p w:rsidR="00000000" w:rsidRDefault="00BE20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68A6" w:rsidRDefault="00BE200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9B44FCD"/>
    <w:multiLevelType w:val="multilevel"/>
    <w:tmpl w:val="629EC0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7E95"/>
    <w:rsid w:val="00BE200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61D942-BF16-482C-8C7D-3A4269D17C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xgmail-fontstyle0">
    <w:name w:val="x_gmail-fontstyle0"/>
  </w:style>
  <w:style w:type="paragraph" w:customStyle="1" w:styleId="xmsonormal">
    <w:name w:val="x_msonormal"/>
    <w:basedOn w:val="Normal"/>
    <w:rPr>
      <w:rFonts w:ascii="Calibri" w:eastAsia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2018-08-15T20:15:00Z</cp:lastPrinted>
  <dcterms:created xsi:type="dcterms:W3CDTF">2019-08-07T17:42:00Z</dcterms:created>
  <dcterms:modified xsi:type="dcterms:W3CDTF">2019-08-07T17:42:00Z</dcterms:modified>
</cp:coreProperties>
</file>