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89166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91668" w:rsidRDefault="00CD63A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91668" w:rsidRDefault="00CD63A5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698849/2018</w:t>
            </w:r>
          </w:p>
        </w:tc>
      </w:tr>
      <w:tr w:rsidR="0089166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91668" w:rsidRDefault="00CD63A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91668" w:rsidRDefault="00CD63A5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CRI-CAU/BR</w:t>
            </w:r>
          </w:p>
        </w:tc>
      </w:tr>
      <w:tr w:rsidR="0089166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91668" w:rsidRDefault="00CD63A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91668" w:rsidRDefault="00CD63A5">
            <w:pPr>
              <w:widowControl w:val="0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Reunião Técnica - Acordo com a Ordem dos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Arquitectos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Portugal</w:t>
            </w:r>
          </w:p>
        </w:tc>
      </w:tr>
    </w:tbl>
    <w:p w:rsidR="00891668" w:rsidRDefault="00CD63A5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047/2018 – CRI – CAU/BR</w:t>
      </w:r>
    </w:p>
    <w:p w:rsidR="00891668" w:rsidRDefault="0089166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91668" w:rsidRDefault="00CD63A5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RELAÇÕES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INTERNACIONAIS – CRI-CAU/BR, reunida extraordinariamente em Brasília-DF, no Hotel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Mercure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Líder, no dia 16 de agosto de 2018, no uso das competências que lhe conferem os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arts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. 106 e 107 do Regimento Interno do CAU/BR, após análise do assunto em epígrafe, e</w:t>
      </w:r>
    </w:p>
    <w:p w:rsidR="00891668" w:rsidRDefault="0089166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91668" w:rsidRDefault="00CD63A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Acordo de Cooperação para a harmonização das condições de inscrição de arquitetos portugueses e brasileiros e de arquitetos e urbanistas brasileiros e portugueses junto ao Conselho de Arquitetura e Urbanismo do Brasil e da Ordem dos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Arquit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ectos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Portugal (OA), firmado em 6 de dezembro de 2013 e respectivo 1º Termo aditivo, firmado em 14 de julho de 2016;</w:t>
      </w:r>
    </w:p>
    <w:p w:rsidR="00891668" w:rsidRDefault="0089166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91668" w:rsidRDefault="00CD63A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fim da vigência do acordo em janeiro de 2019 e as reuniões com a OA no dia 25 de maio, em Lisboa; e em 20 de julho por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videoconferência, para acordar as condições de sua renovação;</w:t>
      </w:r>
    </w:p>
    <w:p w:rsidR="00891668" w:rsidRDefault="0089166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91668" w:rsidRDefault="00CD63A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 deliberações CRI-CAU/BR nº 040/2017, 003/2018 e 026/2018, que contêm os encaminhamentos mais recentes dados às matérias;</w:t>
      </w:r>
    </w:p>
    <w:p w:rsidR="00891668" w:rsidRDefault="0089166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91668" w:rsidRDefault="00CD63A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 reclamações recebidas, no e-mail da CRI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por diversos outros meios, de arquitetos e urbanistas brasileiros que têm encontrado dificuldades para o registro em Portugal;</w:t>
      </w:r>
    </w:p>
    <w:p w:rsidR="00891668" w:rsidRDefault="00891668">
      <w:pPr>
        <w:jc w:val="both"/>
        <w:rPr>
          <w:rFonts w:ascii="Times New Roman" w:hAnsi="Times New Roman"/>
          <w:sz w:val="22"/>
          <w:szCs w:val="22"/>
        </w:rPr>
      </w:pPr>
    </w:p>
    <w:p w:rsidR="00891668" w:rsidRDefault="00CD63A5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891668" w:rsidRDefault="00891668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891668" w:rsidRDefault="00CD63A5">
      <w:pPr>
        <w:pStyle w:val="PargrafodaLista"/>
        <w:numPr>
          <w:ilvl w:val="0"/>
          <w:numId w:val="1"/>
        </w:numPr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Solicitar a convocação do Coordenador da Comissão de Relações Internacionais para Reunião Técnica, em Brasília/DF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no dia 29 de agosto, das 9 às 18 horas, indicando o Centro de Custos 2.01.01.002, para o pagamento de diárias adicionais necessárias em complementação a reunião das Comissões Ordinárias.</w:t>
      </w:r>
    </w:p>
    <w:p w:rsidR="00891668" w:rsidRDefault="00891668">
      <w:pPr>
        <w:ind w:start="35.45pt" w:hanging="21.2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91668" w:rsidRDefault="00CD63A5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16 de agosto de 2018.</w:t>
      </w:r>
    </w:p>
    <w:p w:rsidR="00891668" w:rsidRDefault="0089166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473.15pt" w:type="dxa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4786"/>
        <w:gridCol w:w="4677"/>
      </w:tblGrid>
      <w:tr w:rsidR="00891668">
        <w:tblPrEx>
          <w:tblCellMar>
            <w:top w:w="0pt" w:type="dxa"/>
            <w:bottom w:w="0pt" w:type="dxa"/>
          </w:tblCellMar>
        </w:tblPrEx>
        <w:tc>
          <w:tcPr>
            <w:tcW w:w="239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91668" w:rsidRDefault="00CD63A5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Fernando Márcio de Oliveira</w:t>
            </w:r>
          </w:p>
          <w:p w:rsidR="00891668" w:rsidRDefault="00CD63A5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</w:t>
            </w:r>
          </w:p>
          <w:p w:rsidR="00891668" w:rsidRDefault="00891668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91668" w:rsidRDefault="00CD63A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91668">
        <w:tblPrEx>
          <w:tblCellMar>
            <w:top w:w="0pt" w:type="dxa"/>
            <w:bottom w:w="0pt" w:type="dxa"/>
          </w:tblCellMar>
        </w:tblPrEx>
        <w:tc>
          <w:tcPr>
            <w:tcW w:w="239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91668" w:rsidRDefault="00CD63A5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Nadia Somekh</w:t>
            </w:r>
          </w:p>
          <w:p w:rsidR="00891668" w:rsidRDefault="00CD63A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Coordenadora Adjunta</w:t>
            </w:r>
          </w:p>
          <w:p w:rsidR="00891668" w:rsidRDefault="0089166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91668" w:rsidRDefault="00CD63A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91668">
        <w:tblPrEx>
          <w:tblCellMar>
            <w:top w:w="0pt" w:type="dxa"/>
            <w:bottom w:w="0pt" w:type="dxa"/>
          </w:tblCellMar>
        </w:tblPrEx>
        <w:tc>
          <w:tcPr>
            <w:tcW w:w="239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91668" w:rsidRDefault="00CD63A5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Eduardo Pasquinelli Rocio</w:t>
            </w:r>
          </w:p>
          <w:p w:rsidR="00891668" w:rsidRDefault="00CD63A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891668" w:rsidRDefault="0089166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91668" w:rsidRDefault="00CD63A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91668">
        <w:tblPrEx>
          <w:tblCellMar>
            <w:top w:w="0pt" w:type="dxa"/>
            <w:bottom w:w="0pt" w:type="dxa"/>
          </w:tblCellMar>
        </w:tblPrEx>
        <w:tc>
          <w:tcPr>
            <w:tcW w:w="239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91668" w:rsidRDefault="00CD63A5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Hélio Cavalcanti da Costa Lima</w:t>
            </w:r>
          </w:p>
          <w:p w:rsidR="00891668" w:rsidRDefault="00CD63A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891668" w:rsidRDefault="0089166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91668" w:rsidRDefault="00CD63A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91668">
        <w:tblPrEx>
          <w:tblCellMar>
            <w:top w:w="0pt" w:type="dxa"/>
            <w:bottom w:w="0pt" w:type="dxa"/>
          </w:tblCellMar>
        </w:tblPrEx>
        <w:tc>
          <w:tcPr>
            <w:tcW w:w="239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91668" w:rsidRDefault="00CD63A5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JEFERSON DANTAS NAVOLAR</w:t>
            </w:r>
          </w:p>
          <w:p w:rsidR="00891668" w:rsidRDefault="00CD63A5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891668" w:rsidRDefault="00891668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91668" w:rsidRDefault="00CD63A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891668" w:rsidRDefault="0089166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891668">
      <w:headerReference w:type="default" r:id="rId7"/>
      <w:footerReference w:type="default" r:id="rId8"/>
      <w:pgSz w:w="595pt" w:h="842pt"/>
      <w:pgMar w:top="85.10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CD63A5">
      <w:r>
        <w:separator/>
      </w:r>
    </w:p>
  </w:endnote>
  <w:endnote w:type="continuationSeparator" w:id="0">
    <w:p w:rsidR="00000000" w:rsidRDefault="00CD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42F1F" w:rsidRDefault="00CD63A5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5641" cy="228600"/>
          <wp:effectExtent l="0" t="0" r="10159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342F1F" w:rsidRDefault="00CD63A5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CD63A5">
      <w:r>
        <w:rPr>
          <w:color w:val="000000"/>
        </w:rPr>
        <w:separator/>
      </w:r>
    </w:p>
  </w:footnote>
  <w:footnote w:type="continuationSeparator" w:id="0">
    <w:p w:rsidR="00000000" w:rsidRDefault="00CD63A5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42F1F" w:rsidRDefault="00CD63A5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8" descr="CAU-BR-timbrado2015-edit-2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9386A63"/>
    <w:multiLevelType w:val="multilevel"/>
    <w:tmpl w:val="31748C6C"/>
    <w:lvl w:ilvl="0">
      <w:start w:val="1"/>
      <w:numFmt w:val="decimal"/>
      <w:lvlText w:val="%1.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91668"/>
    <w:rsid w:val="00891668"/>
    <w:rsid w:val="00CD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987BC86-4136-4BCB-B4CF-C98C7DC3744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pPr>
      <w:ind w:start="36pt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325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Pedro Martins Silva</cp:lastModifiedBy>
  <cp:revision>2</cp:revision>
  <cp:lastPrinted>2018-08-03T17:55:00Z</cp:lastPrinted>
  <dcterms:created xsi:type="dcterms:W3CDTF">2019-08-07T18:17:00Z</dcterms:created>
  <dcterms:modified xsi:type="dcterms:W3CDTF">2019-08-07T18:17:00Z</dcterms:modified>
</cp:coreProperties>
</file>