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F614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14C9" w:rsidRDefault="000D579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14C9" w:rsidRDefault="000D579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614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14C9" w:rsidRDefault="000D579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14C9" w:rsidRDefault="000D579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F614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14C9" w:rsidRDefault="000D579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614C9" w:rsidRDefault="000D5797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Participação do evento anual LED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Forum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2018 -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AsBai</w:t>
            </w:r>
            <w:proofErr w:type="spellEnd"/>
          </w:p>
        </w:tc>
      </w:tr>
    </w:tbl>
    <w:p w:rsidR="00F614C9" w:rsidRDefault="000D579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046/2018 – CRI – CAU/BR</w:t>
      </w:r>
    </w:p>
    <w:p w:rsidR="00F614C9" w:rsidRDefault="00F6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14C9" w:rsidRDefault="000D579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extraordinariamente em Brasília-DF, no 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Líder, no dia 16 de agosto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F614C9" w:rsidRDefault="00F6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14C9" w:rsidRDefault="000D57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Relações Internacionais do CAU/BR tem a finalidade regimental de formular a política de atuação internacional do Conselho e acompanhar seus desdobramentos, visando o fortalecimento da presença internacional da Arquitetura e Urbanismo do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614C9" w:rsidRDefault="00F6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14C9" w:rsidRDefault="000D57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enviado pela diretoria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AsBAI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Associação Brasileira de Arquitetos de Iluminação para a Presidência do CAU/BR, e encaminhado por esta para a CRI-CAU/BR, para participação do evento anual LED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Forum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2018, organizado pela Revista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L+D, que acontecerá em São Paulo entre os dias 23 e 24 de agosto;</w:t>
      </w:r>
    </w:p>
    <w:p w:rsidR="00F614C9" w:rsidRDefault="00F6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14C9" w:rsidRDefault="000D57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oportunidade de apresentação das nuances e interfaces do trabalho de Arquitetura e Design de Iluminação para o Conselho, assim como expandir o diálogo entre as instituições;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F614C9" w:rsidRDefault="00F6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14C9" w:rsidRDefault="000D57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CRI, aprovado pela DPOBR Nº 0077-23.C/2018, de 27 de abril de 2018.</w:t>
      </w:r>
    </w:p>
    <w:p w:rsidR="00F614C9" w:rsidRDefault="00F614C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614C9" w:rsidRDefault="000D579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F614C9" w:rsidRDefault="00F6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14C9" w:rsidRDefault="000D57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Solicitar à Presidência do CAU/BR providências para a convocação do Coordenador da Comissão de Relações Internacionais para participaç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ão no evento anual LED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Forum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2018, que acontecerá em São Paulo entre os dias 23 e 24 de agosto, indicando o Centro de Custos 2.01.01.001 - PROJETO - Promoção de boas práticas internacionais no Brasil (MUNDO NO BRASIL, anteriormente denominado Representaçõe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Internacionais), para as despesas com passagens, diárias e deslocamento.</w:t>
      </w:r>
    </w:p>
    <w:p w:rsidR="00F614C9" w:rsidRDefault="00F6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614C9" w:rsidRDefault="000D579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16 de agosto de 2018.</w:t>
      </w:r>
    </w:p>
    <w:p w:rsidR="00F614C9" w:rsidRDefault="00F6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F614C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F614C9" w:rsidRDefault="000D579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F614C9" w:rsidRDefault="00F614C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614C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F614C9" w:rsidRDefault="000D57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F614C9" w:rsidRDefault="00F61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614C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F614C9" w:rsidRDefault="000D57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614C9" w:rsidRDefault="00F61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614C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F614C9" w:rsidRDefault="000D57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614C9" w:rsidRDefault="00F614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614C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F614C9" w:rsidRDefault="000D579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F614C9" w:rsidRDefault="00F614C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614C9" w:rsidRDefault="000D579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0D5797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F614C9" w:rsidRDefault="00F614C9"/>
    <w:sectPr w:rsidR="00F614C9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D5797">
      <w:r>
        <w:separator/>
      </w:r>
    </w:p>
  </w:endnote>
  <w:endnote w:type="continuationSeparator" w:id="0">
    <w:p w:rsidR="00000000" w:rsidRDefault="000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652B0" w:rsidRDefault="000D579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652B0" w:rsidRDefault="000D579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D5797">
      <w:r>
        <w:rPr>
          <w:color w:val="000000"/>
        </w:rPr>
        <w:separator/>
      </w:r>
    </w:p>
  </w:footnote>
  <w:footnote w:type="continuationSeparator" w:id="0">
    <w:p w:rsidR="00000000" w:rsidRDefault="000D579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652B0" w:rsidRDefault="000D579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14C9"/>
    <w:rsid w:val="000D5797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51005E-02BD-4047-88A4-E2E18BD5A1B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xgmail-fontstyle0">
    <w:name w:val="x_gmail-fontstyle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2018-08-15T20:15:00Z</cp:lastPrinted>
  <dcterms:created xsi:type="dcterms:W3CDTF">2019-08-07T18:16:00Z</dcterms:created>
  <dcterms:modified xsi:type="dcterms:W3CDTF">2019-08-07T18:16:00Z</dcterms:modified>
</cp:coreProperties>
</file>