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11D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1D71" w:rsidRDefault="00CA5FA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1D71" w:rsidRDefault="00CA5FA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11D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1D71" w:rsidRDefault="00CA5FA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1D71" w:rsidRDefault="00CA5FA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C11D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1D71" w:rsidRDefault="00CA5FA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1D71" w:rsidRDefault="00CA5FA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reprogramação orçamentária 2018 da CRI-CAU/BR</w:t>
            </w:r>
          </w:p>
        </w:tc>
      </w:tr>
    </w:tbl>
    <w:p w:rsidR="00C11D71" w:rsidRDefault="00CA5FA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038/2018 – CRI – CAU/BR</w:t>
      </w:r>
    </w:p>
    <w:p w:rsidR="00C11D71" w:rsidRDefault="00CA5FA1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CRI-CAU/BR, reunida ordinariamente em Brasília-DF, na sede do CAU/BR, no dia 4 de julho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C11D71" w:rsidRDefault="00CA5FA1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lenária DPOBR N° 0079-10/2018, que aprova as diretrizes para elaboração da reprogramação do plano de ação e orçamento do CAU - exercício 2018;</w:t>
      </w:r>
    </w:p>
    <w:p w:rsidR="00C11D71" w:rsidRDefault="00CA5FA1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 enviada pela Assessora Chefe da Assessoria de Planejamento e Gestão da Estratégia, 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elaboração da Reprogramação do Plano de Ação da Comissão de Relações Internacionais do CAU/BR;</w:t>
      </w:r>
    </w:p>
    <w:p w:rsidR="00C11D71" w:rsidRDefault="00CA5FA1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Plano de Ação vigente foi elaborado em 2017, e que, diante do Plano de Trabalho aprovado pela comissão para o ano de 2018 existe a necessida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de adequação de ações e orçamento; </w:t>
      </w:r>
    </w:p>
    <w:p w:rsidR="00C11D71" w:rsidRDefault="00C11D71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C11D71" w:rsidRDefault="00CA5FA1">
      <w:pPr>
        <w:spacing w:before="6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C11D71" w:rsidRDefault="00CA5FA1">
      <w:pPr>
        <w:pStyle w:val="PargrafodaLista"/>
        <w:numPr>
          <w:ilvl w:val="0"/>
          <w:numId w:val="1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proposta de reprogramação do Plano de Ação da Comissão de Relações Internacionais para o ano de 2018, conforme tabelas anexas;</w:t>
      </w:r>
    </w:p>
    <w:p w:rsidR="00C11D71" w:rsidRDefault="00C11D71">
      <w:pPr>
        <w:pStyle w:val="PargrafodaLista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1D71" w:rsidRDefault="00CA5FA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esta deliberação à Presidência do CAU/BR para conhecimento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providências.</w:t>
      </w:r>
    </w:p>
    <w:p w:rsidR="00C11D71" w:rsidRDefault="00C11D71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1D71" w:rsidRDefault="00CA5F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julho de 2018.</w:t>
      </w:r>
    </w:p>
    <w:p w:rsidR="00C11D71" w:rsidRDefault="00C11D7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C11D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C11D71" w:rsidRDefault="00CA5FA1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C11D71" w:rsidRDefault="00C11D7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11D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C11D71" w:rsidRDefault="00C11D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11D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11D71" w:rsidRDefault="00C11D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11D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11D71" w:rsidRDefault="00C11D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11D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Z. Gonçalves</w:t>
            </w:r>
          </w:p>
          <w:p w:rsidR="00C11D71" w:rsidRDefault="00CA5FA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11D71" w:rsidRDefault="00CA5F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11D71" w:rsidRDefault="00C11D7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11D71">
      <w:headerReference w:type="default" r:id="rId7"/>
      <w:footerReference w:type="default" r:id="rId8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A5FA1">
      <w:r>
        <w:separator/>
      </w:r>
    </w:p>
  </w:endnote>
  <w:endnote w:type="continuationSeparator" w:id="0">
    <w:p w:rsidR="00000000" w:rsidRDefault="00CA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7D46" w:rsidRDefault="00CA5FA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417D46" w:rsidRDefault="00CA5FA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A5FA1">
      <w:r>
        <w:rPr>
          <w:color w:val="000000"/>
        </w:rPr>
        <w:separator/>
      </w:r>
    </w:p>
  </w:footnote>
  <w:footnote w:type="continuationSeparator" w:id="0">
    <w:p w:rsidR="00000000" w:rsidRDefault="00CA5FA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7D46" w:rsidRDefault="00CA5FA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B5E270D"/>
    <w:multiLevelType w:val="multilevel"/>
    <w:tmpl w:val="9096639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1D71"/>
    <w:rsid w:val="00C11D71"/>
    <w:rsid w:val="00C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69EFBD-12D0-434E-93FF-58024D153B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2019-08-07T18:47:00Z</dcterms:created>
  <dcterms:modified xsi:type="dcterms:W3CDTF">2019-08-07T18:47:00Z</dcterms:modified>
</cp:coreProperties>
</file>