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2719E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19E8" w:rsidRDefault="003F40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19E8" w:rsidRDefault="003F400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2719E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19E8" w:rsidRDefault="003F40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19E8" w:rsidRDefault="003F400F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CRI-CAU/BR</w:t>
            </w:r>
          </w:p>
        </w:tc>
      </w:tr>
      <w:tr w:rsidR="002719E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19E8" w:rsidRDefault="003F400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2719E8" w:rsidRDefault="003F400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Campos da CRI para cadastramento de protocolos </w:t>
            </w:r>
            <w:proofErr w:type="spellStart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no</w:t>
            </w:r>
            <w:proofErr w:type="spellEnd"/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SICCAU profissional</w:t>
            </w:r>
          </w:p>
        </w:tc>
      </w:tr>
    </w:tbl>
    <w:p w:rsidR="002719E8" w:rsidRDefault="003F400F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Nº 037/2018 – CRI – CAU/BR</w:t>
      </w:r>
    </w:p>
    <w:p w:rsidR="002719E8" w:rsidRDefault="003F400F">
      <w:p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RELAÇÕES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INTERNACIONAIS – CRI-CAU/BR, reunida ordinariamente em Brasília-DF, na sede do CAU/BR, no dia 4 de julho de 2018, no uso das competências que lhe conferem os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. 106 e 107 do Regimento Interno do CAU/BR, após análise do assunto em epígrafe, e</w:t>
      </w:r>
    </w:p>
    <w:p w:rsidR="002719E8" w:rsidRDefault="003F400F">
      <w:pPr>
        <w:spacing w:before="6pt"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o a DELIBERAÇÃO Nº 036/2017 – CRI-CAU/BR, que solicita à Gerência do CSC alterações, no SICCAU profissional, nos campos do grupo ‘ASSUNTOS INTERNACIONAIS’;</w:t>
      </w:r>
    </w:p>
    <w:p w:rsidR="002719E8" w:rsidRDefault="003F400F">
      <w:pPr>
        <w:spacing w:before="6pt"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que a partir da implementação das alterações solicitadas os protocolos abertos por prof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issionais no referido grupo de assunto passaram a ser recebidos diretamente pela Comissão de Relações Internacionais (CRI) no SICCAU, sem passar pelo CAU/UF do requerente;</w:t>
      </w:r>
    </w:p>
    <w:p w:rsidR="002719E8" w:rsidRDefault="003F400F">
      <w:pPr>
        <w:spacing w:before="6pt"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o art. 2º, inciso VIII do Regimento Interno dos CAU/UF, aprovado pela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Resolução CAU/BR nº 139/2017, que prevê que o atendimento ao profissional Arquiteto e Urbanista será exercido pelo CAU/UF no âmbito de sua jurisdição;</w:t>
      </w:r>
    </w:p>
    <w:p w:rsidR="002719E8" w:rsidRDefault="003F400F">
      <w:pPr>
        <w:spacing w:before="6pt"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Considerando o art. 4º da Resolução CAU/BR nº 18/2012, que dispõe: “Os profissionais só poderão utilizar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o título de Arquiteto e Urbanista e exercer as atividades profissionais que os competem após se registrarem no CAU/UF sob cuja jurisdição se encontrar o seu domicílio”;</w:t>
      </w:r>
    </w:p>
    <w:p w:rsidR="002719E8" w:rsidRDefault="003F400F">
      <w:pPr>
        <w:spacing w:before="6pt"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que o atendimento direto ao profissional não está previsto no artigo 106 d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 Resolução nº 139/2017, que dispõe sobre as competências da CRI;</w:t>
      </w:r>
    </w:p>
    <w:p w:rsidR="002719E8" w:rsidRDefault="003F400F">
      <w:pPr>
        <w:spacing w:before="6pt" w:line="13.80pt" w:lineRule="auto"/>
        <w:jc w:val="both"/>
        <w:rPr>
          <w:rFonts w:ascii="Times New Roman" w:eastAsia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Considerando que, caso o CAU/UF necessite de maiores esclarecimentos sobre determinado assunto internacional, poderá consultar a Rede Integrada de Atendimento, que encaminhará as orientações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já deliberadas e normatizadas pela CRI;</w:t>
      </w:r>
    </w:p>
    <w:p w:rsidR="002719E8" w:rsidRDefault="003F400F">
      <w:pPr>
        <w:spacing w:before="6pt" w:line="13.80pt" w:lineRule="auto"/>
        <w:jc w:val="both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DELIBERA:</w:t>
      </w:r>
    </w:p>
    <w:p w:rsidR="002719E8" w:rsidRDefault="003F400F">
      <w:pPr>
        <w:numPr>
          <w:ilvl w:val="0"/>
          <w:numId w:val="1"/>
        </w:numPr>
        <w:suppressAutoHyphens w:val="0"/>
        <w:spacing w:before="6pt"/>
        <w:jc w:val="both"/>
        <w:textAlignment w:val="auto"/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Gerência do CSC que os protocolos do campo ‘ASSUNTOS INTERNACIONAIS’ sejam direcionados ao setor de atendimento do CAU/UF do interessado.</w:t>
      </w:r>
    </w:p>
    <w:p w:rsidR="002719E8" w:rsidRDefault="002719E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719E8" w:rsidRDefault="003F400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4 de julho de 2018.</w:t>
      </w:r>
    </w:p>
    <w:p w:rsidR="002719E8" w:rsidRDefault="002719E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467.65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4676"/>
        <w:gridCol w:w="4677"/>
      </w:tblGrid>
      <w:tr w:rsidR="002719E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719E8" w:rsidRDefault="003F400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Fernando Marcio de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 Oliveira</w:t>
            </w:r>
          </w:p>
          <w:p w:rsidR="002719E8" w:rsidRDefault="003F400F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</w:t>
            </w:r>
          </w:p>
          <w:p w:rsidR="002719E8" w:rsidRDefault="002719E8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719E8" w:rsidRDefault="003F4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719E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719E8" w:rsidRDefault="003F400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Nadia Somekh</w:t>
            </w:r>
          </w:p>
          <w:p w:rsidR="002719E8" w:rsidRDefault="003F4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 Adjunto</w:t>
            </w:r>
          </w:p>
          <w:p w:rsidR="002719E8" w:rsidRDefault="002719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719E8" w:rsidRDefault="003F4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719E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719E8" w:rsidRDefault="003F400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Eduardo Pasquinelli Rocio</w:t>
            </w:r>
          </w:p>
          <w:p w:rsidR="002719E8" w:rsidRDefault="003F4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719E8" w:rsidRDefault="002719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719E8" w:rsidRDefault="003F4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719E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719E8" w:rsidRDefault="003F400F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2719E8" w:rsidRDefault="003F4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2719E8" w:rsidRDefault="002719E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719E8" w:rsidRDefault="003F4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719E8">
        <w:tblPrEx>
          <w:tblCellMar>
            <w:top w:w="0pt" w:type="dxa"/>
            <w:bottom w:w="0pt" w:type="dxa"/>
          </w:tblCellMar>
        </w:tblPrEx>
        <w:tc>
          <w:tcPr>
            <w:tcW w:w="233.80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719E8" w:rsidRDefault="003F400F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Milton Carlos Z. Gonçalves</w:t>
            </w:r>
          </w:p>
          <w:p w:rsidR="002719E8" w:rsidRDefault="003F400F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8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2719E8" w:rsidRDefault="003F400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2719E8" w:rsidRDefault="002719E8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2719E8">
      <w:headerReference w:type="default" r:id="rId7"/>
      <w:footerReference w:type="default" r:id="rId8"/>
      <w:pgSz w:w="595pt" w:h="842pt"/>
      <w:pgMar w:top="99.25pt" w:right="56.35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3F400F">
      <w:r>
        <w:separator/>
      </w:r>
    </w:p>
  </w:endnote>
  <w:endnote w:type="continuationSeparator" w:id="0">
    <w:p w:rsidR="00000000" w:rsidRDefault="003F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03B69" w:rsidRDefault="003F400F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003B69" w:rsidRDefault="003F400F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3F400F">
      <w:r>
        <w:rPr>
          <w:color w:val="000000"/>
        </w:rPr>
        <w:separator/>
      </w:r>
    </w:p>
  </w:footnote>
  <w:footnote w:type="continuationSeparator" w:id="0">
    <w:p w:rsidR="00000000" w:rsidRDefault="003F400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003B69" w:rsidRDefault="003F400F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67" descr="CAU-BR-timbrado2015-edit-2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CDB63D5"/>
    <w:multiLevelType w:val="multilevel"/>
    <w:tmpl w:val="7878350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719E8"/>
    <w:rsid w:val="002719E8"/>
    <w:rsid w:val="003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5EFE6D1-68D6-414E-9232-C8879AEDDE8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1">
    <w:name w:val="texto1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Laterza</dc:creator>
  <cp:lastModifiedBy>Pedro Martins Silva</cp:lastModifiedBy>
  <cp:revision>2</cp:revision>
  <cp:lastPrinted>2018-07-04T17:37:00Z</cp:lastPrinted>
  <dcterms:created xsi:type="dcterms:W3CDTF">2019-08-07T18:47:00Z</dcterms:created>
  <dcterms:modified xsi:type="dcterms:W3CDTF">2019-08-07T18:47:00Z</dcterms:modified>
</cp:coreProperties>
</file>