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58297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82973" w:rsidRDefault="00D06B6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82973" w:rsidRDefault="00D06B6E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Protocolos SICCAU n° 675063/2018, 690505/2018 e 689720/2018</w:t>
            </w:r>
          </w:p>
        </w:tc>
      </w:tr>
      <w:tr w:rsidR="0058297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82973" w:rsidRDefault="00D06B6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82973" w:rsidRDefault="00D06B6E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MARINA FENELON DE MENDONÇA, MAYARA BENEGAS DE OLIVEIRA e ANA CAROLINA DE ALMEIDA ROCHA</w:t>
            </w:r>
          </w:p>
        </w:tc>
      </w:tr>
      <w:tr w:rsidR="0058297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82973" w:rsidRDefault="00D06B6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82973" w:rsidRDefault="00D06B6E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F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ormulário de registro do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>National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>Council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>Architectural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>Registration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>Boards</w:t>
            </w:r>
            <w:proofErr w:type="spellEnd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 -</w:t>
            </w:r>
            <w:proofErr w:type="gramEnd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Conselho Nacional dos Colegiados de Registro de Arquitetos  (NCARB)</w:t>
            </w:r>
          </w:p>
        </w:tc>
      </w:tr>
    </w:tbl>
    <w:p w:rsidR="00582973" w:rsidRDefault="00D06B6E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035/2018 – CRI – CAU/BR</w:t>
      </w:r>
    </w:p>
    <w:p w:rsidR="00582973" w:rsidRDefault="00582973">
      <w:pPr>
        <w:spacing w:before="6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82973" w:rsidRDefault="00D06B6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RELAÇÕES INTERNACIONAIS – CRI-CAU/BR, reunida ordin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ariamente em Brasília-DF, na Sede do CAU/BR, no dia 2 de maio de 2018, no uso das competências que lhe conferem 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 106 e 107 do Regimento Interno do CAU/BR, após análise do assunto em epígrafe, e</w:t>
      </w:r>
    </w:p>
    <w:p w:rsidR="00582973" w:rsidRDefault="00582973">
      <w:pPr>
        <w:jc w:val="both"/>
      </w:pPr>
    </w:p>
    <w:p w:rsidR="00582973" w:rsidRDefault="00D06B6E">
      <w:pPr>
        <w:spacing w:before="6pt" w:line="13.80pt" w:lineRule="auto"/>
        <w:jc w:val="both"/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Considerando a Deliberação CRI-CAU/BR nº 026/2017 que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aprova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novo manual para preenchimento do formulário do NCARB e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a Deliberação CRI-CAU/BR nº 034/2017, que aprova novo Fluxo para preenchimento do formulário do NCARB; e</w:t>
      </w:r>
    </w:p>
    <w:p w:rsidR="00582973" w:rsidRDefault="00582973">
      <w:pPr>
        <w:spacing w:before="6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82973" w:rsidRDefault="00D06B6E">
      <w:pPr>
        <w:spacing w:before="6pt" w:line="13.80pt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solicitações efetuadas via SICCAU, referente ao preenchimento dos Form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ulários NCARB e que, em atendimento ao disposto na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Deliberação CRI-CAU/BR nº 034/2017, os documentos foram preenchidos pela assessoria da comissão e encaminhados ao NCARB por e-mail.</w:t>
      </w:r>
    </w:p>
    <w:p w:rsidR="00582973" w:rsidRDefault="00582973">
      <w:pPr>
        <w:spacing w:line="13.80pt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</w:p>
    <w:p w:rsidR="00582973" w:rsidRDefault="00D06B6E">
      <w:pPr>
        <w:spacing w:line="13.80pt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DELIBERA:</w:t>
      </w:r>
    </w:p>
    <w:p w:rsidR="00582973" w:rsidRDefault="00D06B6E">
      <w:pPr>
        <w:spacing w:before="6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– Homologar os formulários NCARB enviados, conforme lista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que segue:</w:t>
      </w:r>
    </w:p>
    <w:p w:rsidR="00582973" w:rsidRDefault="0058297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54.15pt" w:type="dxa"/>
        <w:tblInd w:w="3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428"/>
        <w:gridCol w:w="1276"/>
        <w:gridCol w:w="3685"/>
        <w:gridCol w:w="1418"/>
        <w:gridCol w:w="1276"/>
      </w:tblGrid>
      <w:tr w:rsidR="00582973">
        <w:tblPrEx>
          <w:tblCellMar>
            <w:top w:w="0pt" w:type="dxa"/>
            <w:bottom w:w="0pt" w:type="dxa"/>
          </w:tblCellMar>
        </w:tblPrEx>
        <w:trPr>
          <w:trHeight w:val="645"/>
        </w:trPr>
        <w:tc>
          <w:tcPr>
            <w:tcW w:w="71.4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582973" w:rsidRDefault="00D06B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Protocolo</w:t>
            </w:r>
          </w:p>
        </w:tc>
        <w:tc>
          <w:tcPr>
            <w:tcW w:w="63.80pt" w:type="dxa"/>
            <w:tcBorders>
              <w:top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582973" w:rsidRDefault="00D06B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Data de entrada na CRI</w:t>
            </w:r>
          </w:p>
        </w:tc>
        <w:tc>
          <w:tcPr>
            <w:tcW w:w="184.25pt" w:type="dxa"/>
            <w:tcBorders>
              <w:top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582973" w:rsidRDefault="00D06B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Nome (Formulário NCARB)</w:t>
            </w:r>
          </w:p>
        </w:tc>
        <w:tc>
          <w:tcPr>
            <w:tcW w:w="70.90pt" w:type="dxa"/>
            <w:tcBorders>
              <w:top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582973" w:rsidRDefault="00D06B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CAU nº</w:t>
            </w:r>
          </w:p>
        </w:tc>
        <w:tc>
          <w:tcPr>
            <w:tcW w:w="63.80pt" w:type="dxa"/>
            <w:tcBorders>
              <w:top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582973" w:rsidRDefault="00D06B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NCARB Record</w:t>
            </w:r>
          </w:p>
        </w:tc>
      </w:tr>
      <w:tr w:rsidR="00582973">
        <w:tblPrEx>
          <w:tblCellMar>
            <w:top w:w="0pt" w:type="dxa"/>
            <w:bottom w:w="0pt" w:type="dxa"/>
          </w:tblCellMar>
        </w:tblPrEx>
        <w:trPr>
          <w:trHeight w:val="315"/>
        </w:trPr>
        <w:tc>
          <w:tcPr>
            <w:tcW w:w="71.40pt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582973" w:rsidRDefault="00D06B6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675063/2018</w:t>
            </w:r>
          </w:p>
        </w:tc>
        <w:tc>
          <w:tcPr>
            <w:tcW w:w="63.80pt" w:type="dxa"/>
            <w:tcBorders>
              <w:bottom w:val="single" w:sz="8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582973" w:rsidRDefault="00D06B6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27/03/2018</w:t>
            </w:r>
          </w:p>
        </w:tc>
        <w:tc>
          <w:tcPr>
            <w:tcW w:w="184.25pt" w:type="dxa"/>
            <w:tcBorders>
              <w:bottom w:val="single" w:sz="8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582973" w:rsidRDefault="00D06B6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MARINA FENELON DE MENDONCA</w:t>
            </w:r>
          </w:p>
        </w:tc>
        <w:tc>
          <w:tcPr>
            <w:tcW w:w="70.90pt" w:type="dxa"/>
            <w:tcBorders>
              <w:bottom w:val="single" w:sz="8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582973" w:rsidRDefault="00D06B6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A67522-9</w:t>
            </w:r>
          </w:p>
        </w:tc>
        <w:tc>
          <w:tcPr>
            <w:tcW w:w="63.80pt" w:type="dxa"/>
            <w:tcBorders>
              <w:bottom w:val="single" w:sz="8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582973" w:rsidRDefault="00D06B6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841153</w:t>
            </w:r>
          </w:p>
        </w:tc>
      </w:tr>
      <w:tr w:rsidR="00582973">
        <w:tblPrEx>
          <w:tblCellMar>
            <w:top w:w="0pt" w:type="dxa"/>
            <w:bottom w:w="0pt" w:type="dxa"/>
          </w:tblCellMar>
        </w:tblPrEx>
        <w:trPr>
          <w:trHeight w:val="315"/>
        </w:trPr>
        <w:tc>
          <w:tcPr>
            <w:tcW w:w="71.40pt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582973" w:rsidRDefault="00D06B6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690505/2018</w:t>
            </w:r>
          </w:p>
        </w:tc>
        <w:tc>
          <w:tcPr>
            <w:tcW w:w="63.80pt" w:type="dxa"/>
            <w:tcBorders>
              <w:bottom w:val="single" w:sz="8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582973" w:rsidRDefault="00D06B6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30/04/2018</w:t>
            </w:r>
          </w:p>
        </w:tc>
        <w:tc>
          <w:tcPr>
            <w:tcW w:w="184.25pt" w:type="dxa"/>
            <w:tcBorders>
              <w:bottom w:val="single" w:sz="8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582973" w:rsidRDefault="00D06B6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MAYARA BENEGAS DE OLIVEIRA</w:t>
            </w:r>
          </w:p>
        </w:tc>
        <w:tc>
          <w:tcPr>
            <w:tcW w:w="70.90pt" w:type="dxa"/>
            <w:tcBorders>
              <w:bottom w:val="single" w:sz="8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582973" w:rsidRDefault="00D06B6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152518-2</w:t>
            </w:r>
          </w:p>
        </w:tc>
        <w:tc>
          <w:tcPr>
            <w:tcW w:w="63.80pt" w:type="dxa"/>
            <w:tcBorders>
              <w:bottom w:val="single" w:sz="8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582973" w:rsidRDefault="00D06B6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840708</w:t>
            </w:r>
          </w:p>
        </w:tc>
      </w:tr>
      <w:tr w:rsidR="00582973">
        <w:tblPrEx>
          <w:tblCellMar>
            <w:top w:w="0pt" w:type="dxa"/>
            <w:bottom w:w="0pt" w:type="dxa"/>
          </w:tblCellMar>
        </w:tblPrEx>
        <w:trPr>
          <w:trHeight w:val="315"/>
        </w:trPr>
        <w:tc>
          <w:tcPr>
            <w:tcW w:w="71.40pt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582973" w:rsidRDefault="00D06B6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689720/2018</w:t>
            </w:r>
          </w:p>
        </w:tc>
        <w:tc>
          <w:tcPr>
            <w:tcW w:w="63.80pt" w:type="dxa"/>
            <w:tcBorders>
              <w:bottom w:val="single" w:sz="8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582973" w:rsidRDefault="00D06B6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26/04/2018</w:t>
            </w:r>
          </w:p>
        </w:tc>
        <w:tc>
          <w:tcPr>
            <w:tcW w:w="184.25pt" w:type="dxa"/>
            <w:tcBorders>
              <w:bottom w:val="single" w:sz="8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582973" w:rsidRDefault="00D06B6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ANA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CAROLINA DE ALMEIDA ROCHA</w:t>
            </w:r>
          </w:p>
        </w:tc>
        <w:tc>
          <w:tcPr>
            <w:tcW w:w="70.90pt" w:type="dxa"/>
            <w:tcBorders>
              <w:bottom w:val="single" w:sz="8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582973" w:rsidRDefault="00D06B6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196378-3</w:t>
            </w:r>
          </w:p>
        </w:tc>
        <w:tc>
          <w:tcPr>
            <w:tcW w:w="63.80pt" w:type="dxa"/>
            <w:tcBorders>
              <w:bottom w:val="single" w:sz="8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582973" w:rsidRDefault="00D06B6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837762</w:t>
            </w:r>
          </w:p>
        </w:tc>
      </w:tr>
    </w:tbl>
    <w:p w:rsidR="00582973" w:rsidRDefault="0058297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82973" w:rsidRDefault="00D06B6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2 de maio de 2018.</w:t>
      </w:r>
    </w:p>
    <w:p w:rsidR="00582973" w:rsidRDefault="0058297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67.65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676"/>
        <w:gridCol w:w="4677"/>
      </w:tblGrid>
      <w:tr w:rsidR="00582973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2973" w:rsidRDefault="00D06B6E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Fernando Marcio de Oliveira</w:t>
            </w:r>
          </w:p>
          <w:p w:rsidR="00582973" w:rsidRDefault="00D06B6E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582973" w:rsidRDefault="00582973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2973" w:rsidRDefault="00D06B6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82973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2973" w:rsidRDefault="00D06B6E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Nadia Somekh</w:t>
            </w:r>
          </w:p>
          <w:p w:rsidR="00582973" w:rsidRDefault="00D06B6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 Adjunto</w:t>
            </w:r>
          </w:p>
          <w:p w:rsidR="00582973" w:rsidRDefault="0058297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2973" w:rsidRDefault="00D06B6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82973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2973" w:rsidRDefault="00D06B6E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Eduardo 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Pasquinelli Rocio</w:t>
            </w:r>
          </w:p>
          <w:p w:rsidR="00582973" w:rsidRDefault="00D06B6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582973" w:rsidRDefault="0058297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2973" w:rsidRDefault="00D06B6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82973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2973" w:rsidRDefault="00D06B6E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Helio Cavalcanti da Costa Lima</w:t>
            </w:r>
          </w:p>
          <w:p w:rsidR="00582973" w:rsidRDefault="00D06B6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582973" w:rsidRDefault="0058297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2973" w:rsidRDefault="00D06B6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82973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2973" w:rsidRDefault="00D06B6E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Jeferson Dantas Navolar</w:t>
            </w:r>
          </w:p>
          <w:p w:rsidR="00582973" w:rsidRDefault="00D06B6E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2973" w:rsidRDefault="00D06B6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582973" w:rsidRDefault="00582973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582973">
      <w:headerReference w:type="default" r:id="rId6"/>
      <w:footerReference w:type="default" r:id="rId7"/>
      <w:pgSz w:w="595pt" w:h="842pt"/>
      <w:pgMar w:top="99.25pt" w:right="56.35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D06B6E">
      <w:r>
        <w:separator/>
      </w:r>
    </w:p>
  </w:endnote>
  <w:endnote w:type="continuationSeparator" w:id="0">
    <w:p w:rsidR="00000000" w:rsidRDefault="00D0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72CB4" w:rsidRDefault="00D06B6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272CB4" w:rsidRDefault="00D06B6E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D06B6E">
      <w:r>
        <w:rPr>
          <w:color w:val="000000"/>
        </w:rPr>
        <w:separator/>
      </w:r>
    </w:p>
  </w:footnote>
  <w:footnote w:type="continuationSeparator" w:id="0">
    <w:p w:rsidR="00000000" w:rsidRDefault="00D06B6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72CB4" w:rsidRDefault="00D06B6E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67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82973"/>
    <w:rsid w:val="00582973"/>
    <w:rsid w:val="00D0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D0301A0-1A9D-4478-AFE3-8D1EDE54E91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1">
    <w:name w:val="texto1"/>
    <w:basedOn w:val="Normal"/>
    <w:pPr>
      <w:spacing w:before="5pt" w:after="5pt"/>
    </w:pPr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Laterza</dc:creator>
  <cp:lastModifiedBy>Pedro Martins Silva</cp:lastModifiedBy>
  <cp:revision>2</cp:revision>
  <cp:lastPrinted>2018-05-04T19:18:00Z</cp:lastPrinted>
  <dcterms:created xsi:type="dcterms:W3CDTF">2019-08-08T13:40:00Z</dcterms:created>
  <dcterms:modified xsi:type="dcterms:W3CDTF">2019-08-08T13:40:00Z</dcterms:modified>
</cp:coreProperties>
</file>