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AE3B3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E3B3B" w:rsidRDefault="001F264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E3B3B" w:rsidRDefault="001F264D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AE3B3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E3B3B" w:rsidRDefault="001F264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E3B3B" w:rsidRDefault="001F264D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CRI-CAU/BR e IAB</w:t>
            </w:r>
          </w:p>
        </w:tc>
      </w:tr>
      <w:tr w:rsidR="00AE3B3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E3B3B" w:rsidRDefault="001F264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E3B3B" w:rsidRDefault="001F264D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Reunião com o Comitê Organizador da UIA 2020 RIO</w:t>
            </w:r>
          </w:p>
        </w:tc>
      </w:tr>
    </w:tbl>
    <w:p w:rsidR="00AE3B3B" w:rsidRDefault="001F264D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031/2018 – CRI – CAU/BR</w:t>
      </w:r>
    </w:p>
    <w:p w:rsidR="00AE3B3B" w:rsidRDefault="00AE3B3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E3B3B" w:rsidRDefault="001F264D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RELAÇÕES INTERNACIONAIS –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CRI-CAU/BR, reunida ordinariamente em Brasília-DF, na Sede do CAU/BR, no dia 2 de maio de 2018, no uso das competências que lhe conferem os arts. 106 e 107 do Regimento Interno do CAU/BR, após análise do assunto em epígrafe, e</w:t>
      </w:r>
    </w:p>
    <w:p w:rsidR="00AE3B3B" w:rsidRDefault="00AE3B3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E3B3B" w:rsidRDefault="001F26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convite receb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ido pela CRI para participar de reunião com o Comitê Executivo do 27 Congresso Mundial de Arquitetos UIA2020RIO no próximo dia 09 de maio, às 16h, no Rio de Janeiro;</w:t>
      </w:r>
    </w:p>
    <w:p w:rsidR="00AE3B3B" w:rsidRDefault="00AE3B3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E3B3B" w:rsidRDefault="001F264D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acompanhamento da organização do evento está previsto no Plano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Trabalho da CRI, aprovado pela </w:t>
      </w:r>
      <w:r>
        <w:rPr>
          <w:rFonts w:ascii="Times New Roman" w:hAnsi="Times New Roman"/>
          <w:sz w:val="22"/>
          <w:szCs w:val="22"/>
          <w:lang w:eastAsia="pt-BR"/>
        </w:rPr>
        <w:t>DPOBR Nº 0077-23.C/2018, de 27 de abril de 2018; e</w:t>
      </w:r>
    </w:p>
    <w:p w:rsidR="00AE3B3B" w:rsidRDefault="00AE3B3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E3B3B" w:rsidRDefault="001F264D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Considerando que o conselheiro Eduardo Pasquinelli manifestou disponibilidade de agenda para atender ao convite do IAB.</w:t>
      </w:r>
    </w:p>
    <w:p w:rsidR="00AE3B3B" w:rsidRDefault="00AE3B3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E3B3B" w:rsidRDefault="001F264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AE3B3B" w:rsidRDefault="00AE3B3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E3B3B" w:rsidRDefault="001F264D">
      <w:pPr>
        <w:numPr>
          <w:ilvl w:val="0"/>
          <w:numId w:val="1"/>
        </w:numPr>
        <w:suppressAutoHyphens w:val="0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a convocação do conselheiro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Eduardo Pasquinelli para a reunião com o Comitê Executivo do 27 Congresso Mundial de Arquitetos UIA2020RIO no próximo dia 09 de maio, às 16h, no Rio de Janeiro.</w:t>
      </w:r>
    </w:p>
    <w:p w:rsidR="00AE3B3B" w:rsidRDefault="00AE3B3B">
      <w:pPr>
        <w:suppressAutoHyphens w:val="0"/>
        <w:ind w:start="36p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E3B3B" w:rsidRDefault="001F264D">
      <w:pPr>
        <w:numPr>
          <w:ilvl w:val="0"/>
          <w:numId w:val="1"/>
        </w:numPr>
        <w:suppressAutoHyphens w:val="0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Indicar o centro de custos 2.01.01.001 PROJETO - Representações Internacionais para as despesa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com passagens, diárias e deslocamento.</w:t>
      </w:r>
    </w:p>
    <w:p w:rsidR="00AE3B3B" w:rsidRDefault="00AE3B3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E3B3B" w:rsidRDefault="00AE3B3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E3B3B" w:rsidRDefault="001F264D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2 de maio de 2018.</w:t>
      </w:r>
    </w:p>
    <w:p w:rsidR="00AE3B3B" w:rsidRDefault="00AE3B3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E3B3B" w:rsidRDefault="00AE3B3B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67.65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676"/>
        <w:gridCol w:w="4677"/>
      </w:tblGrid>
      <w:tr w:rsidR="00AE3B3B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E3B3B" w:rsidRDefault="001F264D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Fernando Marcio de Oliveira</w:t>
            </w:r>
          </w:p>
          <w:p w:rsidR="00AE3B3B" w:rsidRDefault="001F264D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AE3B3B" w:rsidRDefault="00AE3B3B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E3B3B" w:rsidRDefault="001F264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AE3B3B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E3B3B" w:rsidRDefault="001F264D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Nadia Somekh</w:t>
            </w:r>
          </w:p>
          <w:p w:rsidR="00AE3B3B" w:rsidRDefault="001F264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 Adjunto</w:t>
            </w:r>
          </w:p>
          <w:p w:rsidR="00AE3B3B" w:rsidRDefault="00AE3B3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E3B3B" w:rsidRDefault="001F264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AE3B3B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E3B3B" w:rsidRDefault="001F264D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Eduardo 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Pasquinelli Rocio</w:t>
            </w:r>
          </w:p>
          <w:p w:rsidR="00AE3B3B" w:rsidRDefault="001F264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AE3B3B" w:rsidRDefault="00AE3B3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E3B3B" w:rsidRDefault="001F264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AE3B3B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E3B3B" w:rsidRDefault="001F264D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Helio Cavalcanti da Costa Lima</w:t>
            </w:r>
          </w:p>
          <w:p w:rsidR="00AE3B3B" w:rsidRDefault="001F264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AE3B3B" w:rsidRDefault="00AE3B3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E3B3B" w:rsidRDefault="001F264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AE3B3B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E3B3B" w:rsidRDefault="001F264D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Jeferson Dantas Navolar</w:t>
            </w:r>
          </w:p>
          <w:p w:rsidR="00AE3B3B" w:rsidRDefault="001F264D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AE3B3B" w:rsidRDefault="00AE3B3B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E3B3B" w:rsidRDefault="001F264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000000" w:rsidRDefault="001F264D">
      <w:pPr>
        <w:sectPr w:rsidR="00000000">
          <w:headerReference w:type="default" r:id="rId7"/>
          <w:footerReference w:type="default" r:id="rId8"/>
          <w:pgSz w:w="595pt" w:h="842pt"/>
          <w:pgMar w:top="99.25pt" w:right="56.40pt" w:bottom="77.95pt" w:left="77.95pt" w:header="66.35pt" w:footer="29.20pt" w:gutter="0pt"/>
          <w:cols w:space="36pt"/>
        </w:sectPr>
      </w:pPr>
    </w:p>
    <w:p w:rsidR="00AE3B3B" w:rsidRDefault="00AE3B3B"/>
    <w:sectPr w:rsidR="00AE3B3B">
      <w:type w:val="continuous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1F264D">
      <w:r>
        <w:separator/>
      </w:r>
    </w:p>
  </w:endnote>
  <w:endnote w:type="continuationSeparator" w:id="0">
    <w:p w:rsidR="00000000" w:rsidRDefault="001F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D44C9" w:rsidRDefault="001F264D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6D44C9" w:rsidRDefault="001F264D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1F264D">
      <w:r>
        <w:rPr>
          <w:color w:val="000000"/>
        </w:rPr>
        <w:separator/>
      </w:r>
    </w:p>
  </w:footnote>
  <w:footnote w:type="continuationSeparator" w:id="0">
    <w:p w:rsidR="00000000" w:rsidRDefault="001F264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D44C9" w:rsidRDefault="001F264D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8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D2D3EC1"/>
    <w:multiLevelType w:val="multilevel"/>
    <w:tmpl w:val="4F34E7A4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E3B3B"/>
    <w:rsid w:val="001F264D"/>
    <w:rsid w:val="00AE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694AAC8-6B92-43AA-87E7-A19E4871C8D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2018-05-03T17:29:00Z</cp:lastPrinted>
  <dcterms:created xsi:type="dcterms:W3CDTF">2019-08-08T13:39:00Z</dcterms:created>
  <dcterms:modified xsi:type="dcterms:W3CDTF">2019-08-08T13:39:00Z</dcterms:modified>
</cp:coreProperties>
</file>