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866B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866B1" w:rsidRDefault="00840E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866B1" w:rsidRDefault="00840EB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nº 683480/2018</w:t>
            </w:r>
          </w:p>
        </w:tc>
      </w:tr>
      <w:tr w:rsidR="006866B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866B1" w:rsidRDefault="00840E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866B1" w:rsidRDefault="00840EB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6866B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866B1" w:rsidRDefault="00840E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866B1" w:rsidRDefault="00840EB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Cancelamento da reunião de junho</w:t>
            </w:r>
          </w:p>
        </w:tc>
      </w:tr>
    </w:tbl>
    <w:p w:rsidR="006866B1" w:rsidRDefault="00840EB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025/2018 – CRI – CAU/BR</w:t>
      </w:r>
    </w:p>
    <w:p w:rsidR="006866B1" w:rsidRDefault="006866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66B1" w:rsidRDefault="00840EB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CRI-CAU/BR, reunida ordinariamente em Brasília-DF, na Sede do CAU/BR, no dia 11 de abril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6866B1" w:rsidRDefault="006866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66B1" w:rsidRDefault="00840E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Plenária DPOBR Nº 0073-10, de 14/12/2017, que aprova o calendário anual do CAU/BR para 2018;</w:t>
      </w:r>
    </w:p>
    <w:p w:rsidR="006866B1" w:rsidRDefault="006866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66B1" w:rsidRDefault="00840E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 e Orçamento da CRI-CAU/BR, aprovado pela Deliberação CRI-CAU/BR nº 033/2017;</w:t>
      </w:r>
    </w:p>
    <w:p w:rsidR="006866B1" w:rsidRDefault="006866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66B1" w:rsidRDefault="00840E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tratativas atualmente conduzidas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pela CRI-CAU/BR dependem de um tempo de processamento e resposta por parte das entidades internacionais com as quais a CRI mantém contato;</w:t>
      </w:r>
    </w:p>
    <w:p w:rsidR="006866B1" w:rsidRDefault="006866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66B1" w:rsidRDefault="00840E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montante economizado pelo cancelamento de uma reunião ordinária poderia ser transposto para a exe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cução de demais atividades e projetos prioritários para a comissão;</w:t>
      </w:r>
    </w:p>
    <w:p w:rsidR="006866B1" w:rsidRDefault="006866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66B1" w:rsidRDefault="00840E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intervalo maior entre reuniões ordinárias proporcionaria um tempo maior para o desenvolvimento, detalhamento e aprofundamento dos projetos em curso, visando à preparaçã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de subsídios mais consistentes para deliberação no encontro subsequente; e</w:t>
      </w:r>
    </w:p>
    <w:p w:rsidR="006866B1" w:rsidRDefault="006866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66B1" w:rsidRDefault="00840E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inciso II do art. 163 do Regimento Interno do CAU/BR, segundo o qual compete ao Conselho Diretor apreciar e deliberar sobre o calendário anual de reuniões do Plená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rio, do Conselho Diretor, das comissões e dos demais órgãos colegiados, e eventos, bem como suas alterações.</w:t>
      </w:r>
    </w:p>
    <w:p w:rsidR="006866B1" w:rsidRDefault="006866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66B1" w:rsidRDefault="00840EB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6866B1" w:rsidRDefault="006866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66B1" w:rsidRDefault="00840EB8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ao Conselho Diretor o cancelamento da reunião ordinária da CRI-CAU/BR prevista para o dia 6 de junho.</w:t>
      </w:r>
    </w:p>
    <w:p w:rsidR="006866B1" w:rsidRDefault="006866B1">
      <w:p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66B1" w:rsidRDefault="00840EB8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11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bril de 2018.</w:t>
      </w:r>
    </w:p>
    <w:p w:rsidR="006866B1" w:rsidRDefault="006866B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6866B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866B1" w:rsidRDefault="00840EB8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6866B1" w:rsidRDefault="00840EB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6866B1" w:rsidRDefault="006866B1">
            <w:pPr>
              <w:autoSpaceDE w:val="0"/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866B1" w:rsidRDefault="00840E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866B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866B1" w:rsidRDefault="00840EB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6866B1" w:rsidRDefault="00840E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6866B1" w:rsidRDefault="006866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866B1" w:rsidRDefault="00840E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866B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866B1" w:rsidRDefault="00840EB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6866B1" w:rsidRDefault="00840E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866B1" w:rsidRDefault="006866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866B1" w:rsidRDefault="00840E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866B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866B1" w:rsidRDefault="00840EB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Cavalcanti da Costa Lima</w:t>
            </w:r>
          </w:p>
          <w:p w:rsidR="006866B1" w:rsidRDefault="00840E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866B1" w:rsidRDefault="006866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866B1" w:rsidRDefault="00840E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866B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866B1" w:rsidRDefault="00840EB8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6866B1" w:rsidRDefault="00840EB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866B1" w:rsidRDefault="006866B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866B1" w:rsidRDefault="00840E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866B1" w:rsidRDefault="006866B1"/>
    <w:sectPr w:rsidR="006866B1">
      <w:headerReference w:type="default" r:id="rId7"/>
      <w:footerReference w:type="default" r:id="rId8"/>
      <w:pgSz w:w="595pt" w:h="842pt"/>
      <w:pgMar w:top="85.0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40EB8">
      <w:r>
        <w:separator/>
      </w:r>
    </w:p>
  </w:endnote>
  <w:endnote w:type="continuationSeparator" w:id="0">
    <w:p w:rsidR="00000000" w:rsidRDefault="0084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44243" w:rsidRDefault="00840EB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44243" w:rsidRDefault="00840EB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40EB8">
      <w:r>
        <w:rPr>
          <w:color w:val="000000"/>
        </w:rPr>
        <w:separator/>
      </w:r>
    </w:p>
  </w:footnote>
  <w:footnote w:type="continuationSeparator" w:id="0">
    <w:p w:rsidR="00000000" w:rsidRDefault="00840EB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44243" w:rsidRDefault="00840EB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61D609E"/>
    <w:multiLevelType w:val="multilevel"/>
    <w:tmpl w:val="B00C723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866B1"/>
    <w:rsid w:val="006866B1"/>
    <w:rsid w:val="008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AD19355-7071-4CEE-BC57-4A761FF5416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2018-04-13T17:57:00Z</cp:lastPrinted>
  <dcterms:created xsi:type="dcterms:W3CDTF">2019-08-08T13:46:00Z</dcterms:created>
  <dcterms:modified xsi:type="dcterms:W3CDTF">2019-08-08T13:46:00Z</dcterms:modified>
</cp:coreProperties>
</file>