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561E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E9F" w:rsidRDefault="00844B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E9F" w:rsidRDefault="00844BA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61E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E9F" w:rsidRDefault="00844B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E9F" w:rsidRDefault="00844BA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561E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E9F" w:rsidRDefault="00844B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E9F" w:rsidRDefault="00844BA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Internacionalização - Convênio de Cooperação Técnica com o CAU/SP</w:t>
            </w:r>
          </w:p>
        </w:tc>
      </w:tr>
    </w:tbl>
    <w:p w:rsidR="00561E9F" w:rsidRDefault="00844BA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024/2018 – CRI – CAU/BR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CRI-CAU/BR, reunida extraordinariamente em Brasília-DF, no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Lider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Hotel, no dia 22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iderando a minuta, recebida do CAU/SP, de convênio de cooperação técnica em matérias de internacionalização; 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da Comissão em atuar conjuntamente para o fortalecimento da Arquitetura e Urbanismo brasileiro no país e no exterior; e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ajustes da Assessoria Jurídica ao documento de trabalho, em atendimento à Deliberação CRI-CAU/BR nº 006/2018;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 nº 020/2017, que aprova a minuta de convênio e a encaminha para o CAU/SP para a elaboração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proposta de Plano de Trabalho;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proposta de Plano de Trabalho recebida do CAU/SP e os ajustes concordados entre a comissão, o gabinete do CAU/SP e as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respectivas assessoria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jurídicas, seja ao Plano de Trabalho como ao texto do convênio;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61E9F" w:rsidRDefault="00561E9F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61E9F" w:rsidRDefault="00844BA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minuta, anexa, de Convênio de Cooperação em Matérias de Internacionalização com o CAU/SP, anexa, e respectivo Plano de Trabalho; e</w:t>
      </w:r>
    </w:p>
    <w:p w:rsidR="00561E9F" w:rsidRDefault="00844BA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documento ao Plenário do CAU/BR para apreciação e deliberação.</w:t>
      </w:r>
    </w:p>
    <w:p w:rsidR="00561E9F" w:rsidRDefault="00561E9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844BA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22 de 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2018.</w:t>
      </w:r>
    </w:p>
    <w:p w:rsidR="00561E9F" w:rsidRDefault="00561E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E9F" w:rsidRDefault="00561E9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561E9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561E9F" w:rsidRDefault="00844BA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561E9F" w:rsidRDefault="00561E9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1E9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561E9F" w:rsidRDefault="00561E9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1E9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61E9F" w:rsidRDefault="00561E9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1E9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Helio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Cavalcanti da Costa Lima</w:t>
            </w:r>
          </w:p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61E9F" w:rsidRDefault="00561E9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61E9F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561E9F" w:rsidRDefault="00844BA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561E9F" w:rsidRDefault="00561E9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61E9F" w:rsidRDefault="00844B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844BA5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561E9F" w:rsidRDefault="00561E9F"/>
    <w:sectPr w:rsidR="00561E9F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44BA5">
      <w:r>
        <w:separator/>
      </w:r>
    </w:p>
  </w:endnote>
  <w:endnote w:type="continuationSeparator" w:id="0">
    <w:p w:rsidR="00000000" w:rsidRDefault="008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0034B" w:rsidRDefault="00844BA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0034B" w:rsidRDefault="00844BA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44BA5">
      <w:r>
        <w:rPr>
          <w:color w:val="000000"/>
        </w:rPr>
        <w:separator/>
      </w:r>
    </w:p>
  </w:footnote>
  <w:footnote w:type="continuationSeparator" w:id="0">
    <w:p w:rsidR="00000000" w:rsidRDefault="00844BA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0034B" w:rsidRDefault="00844BA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171F3"/>
    <w:multiLevelType w:val="multilevel"/>
    <w:tmpl w:val="B4C8138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1E9F"/>
    <w:rsid w:val="00561E9F"/>
    <w:rsid w:val="0084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441A96-C612-4D57-8A6D-B3A4940DDB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2018-04-11T18:38:00Z</cp:lastPrinted>
  <dcterms:created xsi:type="dcterms:W3CDTF">2019-08-08T14:01:00Z</dcterms:created>
  <dcterms:modified xsi:type="dcterms:W3CDTF">2019-08-08T14:01:00Z</dcterms:modified>
</cp:coreProperties>
</file>