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34EF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34EF3" w:rsidRDefault="006B04B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34EF3" w:rsidRDefault="006B04B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B34EF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34EF3" w:rsidRDefault="006B04B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34EF3" w:rsidRDefault="006B04B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B34EF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34EF3" w:rsidRDefault="006B04B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34EF3" w:rsidRDefault="006B04B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Be Brasil Milão</w:t>
            </w:r>
          </w:p>
        </w:tc>
      </w:tr>
    </w:tbl>
    <w:p w:rsidR="00B34EF3" w:rsidRDefault="006B04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022/2018 – CRI – CAU/BR</w:t>
      </w:r>
    </w:p>
    <w:p w:rsidR="00B34EF3" w:rsidRDefault="00B34E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4EF3" w:rsidRDefault="006B04B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RELAÇÕES INTERNACIONAIS – CRI-CAU/BR, reunida ordinariamente em Brasília-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DF, na Sede do CAU/BR, no dia 7 de março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B34EF3" w:rsidRDefault="00B34E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4EF3" w:rsidRDefault="006B04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ApexBrasil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disponibilizou espaço ao CAU/BR na exposição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Be Brasil Milão, a ser realizada durante a Semana de Design de Milão, na Itália;</w:t>
      </w:r>
    </w:p>
    <w:p w:rsidR="00B34EF3" w:rsidRDefault="00B34E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4EF3" w:rsidRDefault="006B04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política internacional do CAU/BR no mandato que se inicia deverá ser estrategicamente relacionada ao Congresso Mundial da União Internacional 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Arquitetos (UIA), maior e mais importante fórum internacional de arquitetura, que terá como sede a cidade do Rio de Janeiro em 2020; e</w:t>
      </w:r>
    </w:p>
    <w:p w:rsidR="00B34EF3" w:rsidRDefault="00B34EF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4EF3" w:rsidRDefault="006B04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evento uma oportunidade ímpar para se discutir o futuro da Arquitetura e Urbanismo no país e no mundo e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onsolidar a Arquitetura e Urbanismo brasileiros como referência internacional.</w:t>
      </w:r>
    </w:p>
    <w:p w:rsidR="00B34EF3" w:rsidRDefault="00B34EF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34EF3" w:rsidRDefault="006B04B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34EF3" w:rsidRDefault="00B34EF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34EF3" w:rsidRDefault="006B04B2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Consultar o Comitê Organizador do Congresso UIA 2020 RIO sobre o interesse no espaço disponibilizado pela Apex Brasil na Semana de Design de Milão;</w:t>
      </w:r>
    </w:p>
    <w:p w:rsidR="00B34EF3" w:rsidRDefault="00B34EF3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4EF3" w:rsidRDefault="006B04B2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Providenciar mat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erial de divulgação do Congresso, nos termos que seguem, considerando o interesse do CAU/BR na promoção da Arquitetura e Urbanismo brasileiros no exterior:</w:t>
      </w:r>
    </w:p>
    <w:p w:rsidR="00B34EF3" w:rsidRDefault="006B04B2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• Formato: cartão postal (105x150mm);</w:t>
      </w:r>
    </w:p>
    <w:p w:rsidR="00B34EF3" w:rsidRDefault="006B04B2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• Arte: aguardar o recebimento do material do Comitê Organizad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 da UIA RIO 2020;</w:t>
      </w:r>
    </w:p>
    <w:p w:rsidR="00B34EF3" w:rsidRDefault="006B04B2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• Idioma: português e inglês (verificar possibilidade de incluir na arte tradução para todos os idiomas oficiais da ONU)</w:t>
      </w:r>
    </w:p>
    <w:p w:rsidR="00B34EF3" w:rsidRDefault="006B04B2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• Tiragem: 50.000 exemplares.</w:t>
      </w:r>
    </w:p>
    <w:p w:rsidR="00B34EF3" w:rsidRDefault="00B34EF3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4EF3" w:rsidRDefault="006B04B2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Autorizar as transposições orçamentárias necessárias para o atendimento do item 2; e</w:t>
      </w:r>
    </w:p>
    <w:p w:rsidR="00B34EF3" w:rsidRDefault="00B34EF3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4EF3" w:rsidRDefault="006B04B2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Verificar junto à Apex Brasil a disponibilidade de pessoa ou local para a distribuição do material durante o evento.</w:t>
      </w:r>
    </w:p>
    <w:p w:rsidR="00B34EF3" w:rsidRDefault="006B04B2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br/>
      </w: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07 de março de 2018.</w:t>
      </w:r>
      <w:r>
        <w:rPr>
          <w:rFonts w:ascii="Times New Roman" w:eastAsia="Times New Roman" w:hAnsi="Times New Roman"/>
          <w:sz w:val="22"/>
          <w:szCs w:val="22"/>
          <w:lang w:eastAsia="pt-BR"/>
        </w:rPr>
        <w:br/>
      </w:r>
    </w:p>
    <w:p w:rsidR="00B34EF3" w:rsidRDefault="00B34EF3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B34EF3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34EF3" w:rsidRDefault="006B04B2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B34EF3" w:rsidRDefault="006B04B2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34EF3" w:rsidRDefault="006B04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34EF3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34EF3" w:rsidRDefault="006B04B2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B34EF3" w:rsidRDefault="006B04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34EF3" w:rsidRDefault="006B04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34EF3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34EF3" w:rsidRDefault="006B04B2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B34EF3" w:rsidRDefault="006B04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34EF3" w:rsidRDefault="006B04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34EF3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34EF3" w:rsidRDefault="006B04B2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B34EF3" w:rsidRDefault="006B04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34EF3" w:rsidRDefault="006B04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34EF3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34EF3" w:rsidRDefault="006B04B2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B34EF3" w:rsidRDefault="006B04B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34EF3" w:rsidRDefault="006B04B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</w:t>
            </w:r>
          </w:p>
        </w:tc>
      </w:tr>
    </w:tbl>
    <w:p w:rsidR="00B34EF3" w:rsidRDefault="00B34EF3"/>
    <w:sectPr w:rsidR="00B34EF3">
      <w:headerReference w:type="default" r:id="rId7"/>
      <w:footerReference w:type="default" r:id="rId8"/>
      <w:pgSz w:w="595pt" w:h="842pt"/>
      <w:pgMar w:top="99.25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B04B2">
      <w:r>
        <w:separator/>
      </w:r>
    </w:p>
  </w:endnote>
  <w:endnote w:type="continuationSeparator" w:id="0">
    <w:p w:rsidR="00000000" w:rsidRDefault="006B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42152" w:rsidRDefault="006B04B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42152" w:rsidRDefault="006B04B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20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B04B2">
      <w:r>
        <w:rPr>
          <w:color w:val="000000"/>
        </w:rPr>
        <w:separator/>
      </w:r>
    </w:p>
  </w:footnote>
  <w:footnote w:type="continuationSeparator" w:id="0">
    <w:p w:rsidR="00000000" w:rsidRDefault="006B04B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42152" w:rsidRDefault="006B04B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19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D65060C"/>
    <w:multiLevelType w:val="multilevel"/>
    <w:tmpl w:val="749E507A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34EF3"/>
    <w:rsid w:val="006B04B2"/>
    <w:rsid w:val="00B3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B07D395-DEB4-4122-97A6-1BBCE708F2A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2019-08-08T14:08:00Z</dcterms:created>
  <dcterms:modified xsi:type="dcterms:W3CDTF">2019-08-08T14:08:00Z</dcterms:modified>
</cp:coreProperties>
</file>