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B11AD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1AD5" w:rsidRDefault="00AC1E0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1AD5" w:rsidRDefault="00AC1E0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11AD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1AD5" w:rsidRDefault="00AC1E0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1AD5" w:rsidRDefault="00AC1E0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11AD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1AD5" w:rsidRDefault="00AC1E0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11AD5" w:rsidRDefault="00AC1E0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Projeto de Capacitação de escritórios para o mercado exterior</w:t>
            </w:r>
          </w:p>
        </w:tc>
      </w:tr>
    </w:tbl>
    <w:p w:rsidR="00B11AD5" w:rsidRDefault="00AC1E0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019/2018 – CRI – CAU/BR</w:t>
      </w:r>
    </w:p>
    <w:p w:rsidR="00B11AD5" w:rsidRDefault="00B11A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1AD5" w:rsidRDefault="00AC1E0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CRI-CAU/BR, reunida ordinariamente em Brasília-DF, na Sede do CAU/BR, no dia 7 de março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B11AD5" w:rsidRDefault="00B11A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1AD5" w:rsidRDefault="00AC1E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Açã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e Orçamento da CRI-CAU/BR, aprovado pela Deliberação CRI-CAU/BR nº 033/2017;</w:t>
      </w:r>
    </w:p>
    <w:p w:rsidR="00B11AD5" w:rsidRDefault="00B11A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1AD5" w:rsidRDefault="00AC1E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projeto “Promoção da Arquitetura e Urbanismo do Brasil no Exterior”, com disponibilidade orçamentária para a realização de 4 oficinas; e</w:t>
      </w:r>
    </w:p>
    <w:p w:rsidR="00B11AD5" w:rsidRDefault="00B11A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1AD5" w:rsidRDefault="00AC1E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reunião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técnica do dia 21 de fevereiro, que tratou, entre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outros,  da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continuidade do projeto em 2018 e contou com a participação de representantes da Associação Brasileira Escritórios Arquitetura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AsBEA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), da Agência Brasileira de Promoção de Exportações e Investi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mentos (Apex-Brasil), do Ministério da Indústria, Comércio Exterior e Serviços (MDIC) e do CAU/SP.</w:t>
      </w:r>
    </w:p>
    <w:p w:rsidR="00B11AD5" w:rsidRDefault="00B11AD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11AD5" w:rsidRDefault="00AC1E0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11AD5" w:rsidRDefault="00B11AD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11AD5" w:rsidRDefault="00AC1E0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Convidar as entidades parceiras para reunião no dia 21 de março, em continuidade à preparação das Oficinas de Capacitação para Mercado Exterior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ano de 2018;</w:t>
      </w:r>
    </w:p>
    <w:p w:rsidR="00B11AD5" w:rsidRDefault="00B11AD5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1AD5" w:rsidRDefault="00AC1E0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ao gabinete o envio de comunicação ao CAU/DF, CAU/RN, CAU/PE e CAU/CE confirmando o interesse de realização, em suas capitais, de etapa do Projeto de Capacitação de escritórios para o mercado exterior; e</w:t>
      </w:r>
    </w:p>
    <w:p w:rsidR="00B11AD5" w:rsidRDefault="00B11AD5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1AD5" w:rsidRDefault="00AC1E0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Propor aos envolvidos o 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eguinte calendário para a organização das oficinas:  23 de maio (indicativamente em Brasília), 11 ou 15 de junho, 23 ou 27 de julho; e 6 ou 10 de agosto.</w:t>
      </w:r>
    </w:p>
    <w:p w:rsidR="00B11AD5" w:rsidRDefault="00B11AD5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1AD5" w:rsidRDefault="00AC1E05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07 de março de 2018.</w:t>
      </w:r>
    </w:p>
    <w:p w:rsidR="00B11AD5" w:rsidRDefault="00B11A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1AD5" w:rsidRDefault="00B11AD5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B11AD5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1AD5" w:rsidRDefault="00AC1E0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B11AD5" w:rsidRDefault="00AC1E05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1AD5" w:rsidRDefault="00AC1E0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11AD5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1AD5" w:rsidRDefault="00AC1E0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B11AD5" w:rsidRDefault="00AC1E0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1AD5" w:rsidRDefault="00AC1E0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11AD5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1AD5" w:rsidRDefault="00AC1E0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B11AD5" w:rsidRDefault="00AC1E0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1AD5" w:rsidRDefault="00AC1E0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11AD5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1AD5" w:rsidRDefault="00AC1E0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B11AD5" w:rsidRDefault="00AC1E0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1AD5" w:rsidRDefault="00AC1E0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11AD5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1AD5" w:rsidRDefault="00AC1E0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B11AD5" w:rsidRDefault="00AC1E0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B11AD5" w:rsidRDefault="00B11AD5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11AD5" w:rsidRDefault="00AC1E0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AC1E05">
      <w:pPr>
        <w:sectPr w:rsidR="00000000">
          <w:headerReference w:type="default" r:id="rId7"/>
          <w:footerReference w:type="default" r:id="rId8"/>
          <w:pgSz w:w="595pt" w:h="842pt"/>
          <w:pgMar w:top="85.05pt" w:right="56.40pt" w:bottom="77.95pt" w:left="77.95pt" w:header="66.35pt" w:footer="29.20pt" w:gutter="0pt"/>
          <w:cols w:space="36pt"/>
        </w:sectPr>
      </w:pPr>
    </w:p>
    <w:p w:rsidR="00B11AD5" w:rsidRDefault="00B11AD5"/>
    <w:sectPr w:rsidR="00B11AD5">
      <w:type w:val="continuous"/>
      <w:pgSz w:w="595pt" w:h="842pt"/>
      <w:pgMar w:top="85.0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C1E05">
      <w:r>
        <w:separator/>
      </w:r>
    </w:p>
  </w:endnote>
  <w:endnote w:type="continuationSeparator" w:id="0">
    <w:p w:rsidR="00000000" w:rsidRDefault="00AC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1841" w:rsidRDefault="00AC1E0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E1841" w:rsidRDefault="00AC1E0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C1E05">
      <w:r>
        <w:rPr>
          <w:color w:val="000000"/>
        </w:rPr>
        <w:separator/>
      </w:r>
    </w:p>
  </w:footnote>
  <w:footnote w:type="continuationSeparator" w:id="0">
    <w:p w:rsidR="00000000" w:rsidRDefault="00AC1E0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E1841" w:rsidRDefault="00AC1E0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0E02F33"/>
    <w:multiLevelType w:val="multilevel"/>
    <w:tmpl w:val="EC86629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11AD5"/>
    <w:rsid w:val="00AC1E05"/>
    <w:rsid w:val="00B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4094299-B0FD-4AA5-9131-C6654323262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2019-08-08T14:07:00Z</dcterms:created>
  <dcterms:modified xsi:type="dcterms:W3CDTF">2019-08-08T14:07:00Z</dcterms:modified>
</cp:coreProperties>
</file>