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5C41C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C41CF" w:rsidRDefault="00F1141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C41CF" w:rsidRDefault="00F11413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5C41C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C41CF" w:rsidRDefault="00F1141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C41CF" w:rsidRDefault="00F11413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5C41C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C41CF" w:rsidRDefault="00F1141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C41CF" w:rsidRDefault="00F11413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Parceria com o </w:t>
            </w:r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 xml:space="preserve">American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>Institute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>Architects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(AIA)</w:t>
            </w:r>
          </w:p>
        </w:tc>
      </w:tr>
    </w:tbl>
    <w:p w:rsidR="005C41CF" w:rsidRDefault="00F11413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018/2018 – CRI – CAU/BR</w:t>
      </w:r>
    </w:p>
    <w:p w:rsidR="005C41CF" w:rsidRDefault="005C41C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C41CF" w:rsidRDefault="00F11413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RELAÇÕES INTERNACIONAIS – CRI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reunida ordinariamente em Brasília-DF, na Sede do CAU/BR, no dia 7 de março de 2018, no uso das competências que lhe conferem 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 106 e 107 do Regimento Interno do CAU/BR, após análise do assunto em epígrafe, e</w:t>
      </w:r>
    </w:p>
    <w:p w:rsidR="005C41CF" w:rsidRDefault="005C41C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C41CF" w:rsidRDefault="00F1141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Memorando de En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tendimento entre o American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Institute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of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Architects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- Instituto Americano de Arquitetos (AIA) e o Conselho de Urbanismo do Brasil, firmado em 24 de junho de 2014;</w:t>
      </w:r>
    </w:p>
    <w:p w:rsidR="005C41CF" w:rsidRDefault="005C41C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C41CF" w:rsidRDefault="00F1141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tratativas conjuntas realizadas anteriormente para a organização do workshop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Regional/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Urban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Design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Assistance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Team - Equipe de Assistência ao Projeto Urbano/ Regional (R/UDAT);</w:t>
      </w:r>
    </w:p>
    <w:p w:rsidR="005C41CF" w:rsidRDefault="005C41C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C41CF" w:rsidRDefault="00F1141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CRI-CAU/BR nº 004/2018; </w:t>
      </w:r>
    </w:p>
    <w:p w:rsidR="005C41CF" w:rsidRDefault="005C41C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C41CF" w:rsidRDefault="00F1141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comunicação de que o Rio Grande do Sul retificou a manifestação inicial de interesse,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informando que não levará adiante a organização do evento;</w:t>
      </w:r>
    </w:p>
    <w:p w:rsidR="005C41CF" w:rsidRDefault="005C41C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C41CF" w:rsidRDefault="00F1141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AIA solicitou o apoio do CAU/BR no engajamento de escritórios de Arquitetura e Urbanismo brasileiros interessados em contribuir com a construção do Global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Architecture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Billings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Index - Índice Global de Faturamento Arquitetônico (GABI) e se predispôs a uma reunião virtual para esclarecer quaisquer dúvidas sobre o programa;</w:t>
      </w:r>
    </w:p>
    <w:p w:rsidR="005C41CF" w:rsidRDefault="005C41C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C41CF" w:rsidRDefault="00F1141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solicitação da Comissão de Ética e Disciplina (CED) do CAU/BR, encaminhada por meio do protoc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olo 483809/2017, solicitando o levantamento dos critérios de plágio em Arquitetura e Urbanismo no âmbito internacional;</w:t>
      </w:r>
    </w:p>
    <w:p w:rsidR="005C41CF" w:rsidRDefault="005C41C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C41CF" w:rsidRDefault="00F1141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que, por intermédio da CRI, o AIA compartilhou o seu Código de Ética e Conduta Profissional e respectivas normas de condut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a, em língua inglesa; e</w:t>
      </w:r>
    </w:p>
    <w:p w:rsidR="005C41CF" w:rsidRDefault="005C41C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C41CF" w:rsidRDefault="00F1141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recebimento da tradução dos documentos para o vernáculo.</w:t>
      </w:r>
    </w:p>
    <w:p w:rsidR="005C41CF" w:rsidRDefault="005C41C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C41CF" w:rsidRDefault="00F11413">
      <w:pPr>
        <w:spacing w:before="6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5C41CF" w:rsidRDefault="005C41CF">
      <w:pPr>
        <w:spacing w:before="6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5C41CF" w:rsidRDefault="00F11413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Agendar videoconferência com o AIA durante a 61ª Reunião da CRI-CAU/BR para solicitar esclarecimentos sobre o GABI;</w:t>
      </w:r>
    </w:p>
    <w:p w:rsidR="005C41CF" w:rsidRDefault="005C41CF">
      <w:pPr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C41CF" w:rsidRDefault="00F11413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ao gabinete o envio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comunicação ao CAU/RJ, consultando acerca do seu interesse na operacionalização do R/UDAT; e</w:t>
      </w:r>
    </w:p>
    <w:p w:rsidR="005C41CF" w:rsidRDefault="005C41CF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C41CF" w:rsidRDefault="00F11413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à Comissão de Ética e Disciplina (CED) a tradução do Código de Ética e Conduta Profissional e respectivas normas de conduta recebidos do AIA.</w:t>
      </w:r>
    </w:p>
    <w:p w:rsidR="005C41CF" w:rsidRDefault="005C41CF">
      <w:p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C41CF" w:rsidRDefault="00F11413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lia – DF, 07 de março de 2018.</w:t>
      </w:r>
    </w:p>
    <w:p w:rsidR="005C41CF" w:rsidRDefault="005C41C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C41CF" w:rsidRDefault="005C41CF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676"/>
        <w:gridCol w:w="4677"/>
      </w:tblGrid>
      <w:tr w:rsidR="005C41CF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C41CF" w:rsidRDefault="00F11413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Fernando Marcio de Oliveira</w:t>
            </w:r>
          </w:p>
          <w:p w:rsidR="005C41CF" w:rsidRDefault="00F11413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C41CF" w:rsidRDefault="00F1141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41CF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C41CF" w:rsidRDefault="00F11413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lastRenderedPageBreak/>
              <w:t>Nadia Somekh</w:t>
            </w:r>
          </w:p>
          <w:p w:rsidR="005C41CF" w:rsidRDefault="00F1141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C41CF" w:rsidRDefault="00F1141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41CF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C41CF" w:rsidRDefault="00F11413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Eduardo Pasquinelli Rocio</w:t>
            </w:r>
          </w:p>
          <w:p w:rsidR="005C41CF" w:rsidRDefault="00F1141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C41CF" w:rsidRDefault="00F1141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41CF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C41CF" w:rsidRDefault="00F11413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Helio Cavalcanti da Costa Lima</w:t>
            </w:r>
          </w:p>
          <w:p w:rsidR="005C41CF" w:rsidRDefault="00F1141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C41CF" w:rsidRDefault="00F1141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41CF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C41CF" w:rsidRDefault="00F11413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Jeferson Dantas Navolar</w:t>
            </w:r>
          </w:p>
          <w:p w:rsidR="005C41CF" w:rsidRDefault="00F11413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5C41CF" w:rsidRDefault="005C41CF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C41CF" w:rsidRDefault="00F1141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000000" w:rsidRDefault="00F11413">
      <w:pPr>
        <w:sectPr w:rsidR="00000000">
          <w:headerReference w:type="default" r:id="rId7"/>
          <w:footerReference w:type="default" r:id="rId8"/>
          <w:pgSz w:w="595pt" w:h="842pt"/>
          <w:pgMar w:top="85.05pt" w:right="56.40pt" w:bottom="77.95pt" w:left="77.95pt" w:header="66.35pt" w:footer="29.20pt" w:gutter="0pt"/>
          <w:cols w:space="36pt"/>
        </w:sectPr>
      </w:pPr>
    </w:p>
    <w:p w:rsidR="005C41CF" w:rsidRDefault="005C41CF"/>
    <w:sectPr w:rsidR="005C41CF">
      <w:type w:val="continuous"/>
      <w:pgSz w:w="595pt" w:h="842pt"/>
      <w:pgMar w:top="85.0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F11413">
      <w:r>
        <w:separator/>
      </w:r>
    </w:p>
  </w:endnote>
  <w:endnote w:type="continuationSeparator" w:id="0">
    <w:p w:rsidR="00000000" w:rsidRDefault="00F1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7E6B" w:rsidRDefault="00F11413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2F7E6B" w:rsidRDefault="00F11413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F11413">
      <w:r>
        <w:rPr>
          <w:color w:val="000000"/>
        </w:rPr>
        <w:separator/>
      </w:r>
    </w:p>
  </w:footnote>
  <w:footnote w:type="continuationSeparator" w:id="0">
    <w:p w:rsidR="00000000" w:rsidRDefault="00F1141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7E6B" w:rsidRDefault="00F11413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F87BB9"/>
    <w:multiLevelType w:val="multilevel"/>
    <w:tmpl w:val="62249394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C41CF"/>
    <w:rsid w:val="005C41CF"/>
    <w:rsid w:val="00F1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CD24FB4-7A2F-4066-B117-C7CB4793376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6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2015-03-04T21:55:00Z</cp:lastPrinted>
  <dcterms:created xsi:type="dcterms:W3CDTF">2019-08-08T14:07:00Z</dcterms:created>
  <dcterms:modified xsi:type="dcterms:W3CDTF">2019-08-08T14:07:00Z</dcterms:modified>
</cp:coreProperties>
</file>