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7060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60DC" w:rsidRDefault="00E94C4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60DC" w:rsidRDefault="00E94C4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7060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60DC" w:rsidRDefault="00E94C4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60DC" w:rsidRDefault="00E94C4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060D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60DC" w:rsidRDefault="00E94C4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060DC" w:rsidRDefault="00E94C42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Plano de Trabalho da CRI-CAU/BR para 2018</w:t>
            </w:r>
          </w:p>
        </w:tc>
      </w:tr>
    </w:tbl>
    <w:p w:rsidR="007060DC" w:rsidRDefault="00E94C4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017/2018 – CRI – CAU/BR</w:t>
      </w:r>
    </w:p>
    <w:p w:rsidR="007060DC" w:rsidRDefault="007060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0DC" w:rsidRDefault="00E94C42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ordinariamente em Brasília-DF, na Sede do CAU/BR, no dia 7 de março de 2018, no uso das competências que lhe conferem os arts. 106 e 107 do Regimento Interno do CAU/BR, após análise do assunto em epígrafe, e</w:t>
      </w:r>
    </w:p>
    <w:p w:rsidR="007060DC" w:rsidRDefault="007060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0DC" w:rsidRDefault="00E94C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Plano de Ação e Orçamento da CRI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-CAU/BR, aprovado pela Deliberação CRI-CAU/BR nº 033/2017;</w:t>
      </w:r>
    </w:p>
    <w:p w:rsidR="007060DC" w:rsidRDefault="007060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0DC" w:rsidRDefault="00E94C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Art. 88. do Regimento Geral do CAU, que determina: “as comissões ordinárias terão seus planos de ação e orçamento e planos de trabalho apreciados e deliberados pelos conselhos diret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ores, se instituídos, e homologados pelo respectivo plenário”; e</w:t>
      </w:r>
    </w:p>
    <w:p w:rsidR="007060DC" w:rsidRDefault="007060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0DC" w:rsidRDefault="00E94C4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Memorando de Entendimento entre o CAU/BR e a ONU-HABITAT firmado em 25 de julho de 2017, para colaboração na divulgação e implementação da Nova Agenda Urbana.</w:t>
      </w:r>
    </w:p>
    <w:p w:rsidR="007060DC" w:rsidRDefault="007060DC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0DC" w:rsidRDefault="00E94C42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7060DC" w:rsidRDefault="00E94C42">
      <w:pPr>
        <w:numPr>
          <w:ilvl w:val="0"/>
          <w:numId w:val="1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o Plano de Trabalho da CRI-CAU/BR para 2018, anexo a esta deliberação;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</w:p>
    <w:p w:rsidR="007060DC" w:rsidRDefault="00E94C42">
      <w:pPr>
        <w:numPr>
          <w:ilvl w:val="0"/>
          <w:numId w:val="1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Sugerir à Comissão Especial de Política Urbana e Ambiental (CPUA) a inclusão em seu Plano de Trabalho de ações conjuntas à CRI para a implementação da Nova Agenda Urbana, nos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termos do Memorando de Entendimento entre o CAU/BR e a ONU-HABITAT firmado em 25 de julho de 2017.</w:t>
      </w:r>
    </w:p>
    <w:p w:rsidR="007060DC" w:rsidRDefault="007060DC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0DC" w:rsidRDefault="00E94C42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07 de março de 2018.</w:t>
      </w:r>
    </w:p>
    <w:p w:rsidR="007060DC" w:rsidRDefault="007060D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60DC" w:rsidRDefault="007060DC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7060D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7060DC" w:rsidRDefault="00E94C42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060D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7060DC" w:rsidRDefault="00E94C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060D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7060DC" w:rsidRDefault="00E94C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060D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Helio Cavalcanti da Costa Lima</w:t>
            </w:r>
          </w:p>
          <w:p w:rsidR="007060DC" w:rsidRDefault="00E94C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7060DC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7060DC" w:rsidRDefault="00E94C42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7060DC" w:rsidRDefault="007060DC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060DC" w:rsidRDefault="00E94C4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</w:t>
            </w:r>
          </w:p>
        </w:tc>
      </w:tr>
    </w:tbl>
    <w:p w:rsidR="00000000" w:rsidRDefault="00E94C42">
      <w:pPr>
        <w:sectPr w:rsidR="00000000">
          <w:headerReference w:type="default" r:id="rId7"/>
          <w:footerReference w:type="default" r:id="rId8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7060DC" w:rsidRDefault="007060DC"/>
    <w:sectPr w:rsidR="007060DC">
      <w:type w:val="continuous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E94C42">
      <w:r>
        <w:separator/>
      </w:r>
    </w:p>
  </w:endnote>
  <w:endnote w:type="continuationSeparator" w:id="0">
    <w:p w:rsidR="00000000" w:rsidRDefault="00E9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14F9B" w:rsidRDefault="00E94C4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14F9B" w:rsidRDefault="00E94C4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E94C42">
      <w:r>
        <w:rPr>
          <w:color w:val="000000"/>
        </w:rPr>
        <w:separator/>
      </w:r>
    </w:p>
  </w:footnote>
  <w:footnote w:type="continuationSeparator" w:id="0">
    <w:p w:rsidR="00000000" w:rsidRDefault="00E94C4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14F9B" w:rsidRDefault="00E94C4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D142B2B"/>
    <w:multiLevelType w:val="multilevel"/>
    <w:tmpl w:val="9DF4025A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hideSpellingErrors/>
  <w:hideGrammaticalErrors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60DC"/>
    <w:rsid w:val="007060DC"/>
    <w:rsid w:val="00E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96FBED-B00D-434A-860A-06C03E8CA59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270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2019-08-08T14:06:00Z</dcterms:created>
  <dcterms:modified xsi:type="dcterms:W3CDTF">2019-08-08T14:06:00Z</dcterms:modified>
</cp:coreProperties>
</file>