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1B35E4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B35E4" w:rsidRDefault="0018347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B35E4" w:rsidRDefault="0018347E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1B35E4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B35E4" w:rsidRDefault="0018347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B35E4" w:rsidRDefault="0018347E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1B35E4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B35E4" w:rsidRDefault="0018347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B35E4" w:rsidRDefault="0018347E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Cartilha ONU mulheres</w:t>
            </w:r>
          </w:p>
        </w:tc>
      </w:tr>
    </w:tbl>
    <w:p w:rsidR="001B35E4" w:rsidRDefault="0018347E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016/2018 – CRI – CAU/BR</w:t>
      </w:r>
    </w:p>
    <w:p w:rsidR="001B35E4" w:rsidRDefault="0018347E">
      <w:pPr>
        <w:spacing w:before="6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RELAÇÕES INTERNACIONAIS – CRI-CAU/BR, reunida ordinariamente 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Brasília-DF, na Sede do CAU/BR, no dia 7 de março de 2018, no uso das competências que lhe conferem os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arts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. 106 e 107 do Regimento Interno do CAU/BR, após análise do assunto em epígrafe, e</w:t>
      </w:r>
    </w:p>
    <w:p w:rsidR="001B35E4" w:rsidRDefault="0018347E">
      <w:pPr>
        <w:spacing w:before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dia internacional da mulher, celebrado em 8 de març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o, adotado pelas Nações Unidas para lembrar das conquistas sociais, políticas e econômicas das mulheres;</w:t>
      </w:r>
    </w:p>
    <w:p w:rsidR="001B35E4" w:rsidRDefault="0018347E">
      <w:pPr>
        <w:spacing w:before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as mulheres dominam o mercado de Arquitetura e Urbanismo no Brasil, sendo mais de 97.093 arquitetas e urbanistas trabalhando atualment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 em todo o território nacional – 62,6% do total de profissionais;</w:t>
      </w:r>
    </w:p>
    <w:p w:rsidR="001B35E4" w:rsidRDefault="0018347E">
      <w:pPr>
        <w:spacing w:before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plataforma da ONU Mulheres denominada “Princípios de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Empoderamento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das Mulheres” (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WEPs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na sigla em inglês), que tem como intuito orientar as empresas a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empoderar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as mulheres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promover a equidade de gênero em todas as instâncias do negócio, incluindo a cadeia de valores e as comunidades onde atuam; </w:t>
      </w:r>
    </w:p>
    <w:p w:rsidR="001B35E4" w:rsidRDefault="0018347E">
      <w:pPr>
        <w:spacing w:before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Mapa Estratégico do CAU 2013-2023, que prevê a construção de uma cultura organizacional adequada à estratégia,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prezando pela implementação da excelência organizacional;</w:t>
      </w:r>
    </w:p>
    <w:p w:rsidR="001B35E4" w:rsidRDefault="0018347E">
      <w:pPr>
        <w:spacing w:before="6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1B35E4" w:rsidRDefault="0018347E">
      <w:pPr>
        <w:numPr>
          <w:ilvl w:val="0"/>
          <w:numId w:val="1"/>
        </w:numPr>
        <w:spacing w:before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Propor ao Plenário do CAU/BR a adesão aos Princípios de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Empoderamento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das Mulheres, assumindo publicamente o compromisso com a agenda de promoção à equidade de gênero, em todas as suas ins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tâncias organizacionais e em seu relacionamento com a sociedade.</w:t>
      </w:r>
    </w:p>
    <w:p w:rsidR="001B35E4" w:rsidRDefault="001B35E4">
      <w:pPr>
        <w:spacing w:before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B35E4" w:rsidRDefault="0018347E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07 de março de 2018.</w:t>
      </w:r>
    </w:p>
    <w:p w:rsidR="001B35E4" w:rsidRDefault="001B35E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B35E4" w:rsidRDefault="001B35E4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67.65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4676"/>
        <w:gridCol w:w="4677"/>
      </w:tblGrid>
      <w:tr w:rsidR="001B35E4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B35E4" w:rsidRDefault="0018347E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Fernando Marcio de Oliveira</w:t>
            </w:r>
          </w:p>
          <w:p w:rsidR="001B35E4" w:rsidRDefault="0018347E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B35E4" w:rsidRDefault="0018347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B35E4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B35E4" w:rsidRDefault="0018347E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Nadia Somekh</w:t>
            </w:r>
          </w:p>
          <w:p w:rsidR="001B35E4" w:rsidRDefault="0018347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B35E4" w:rsidRDefault="0018347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B35E4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B35E4" w:rsidRDefault="0018347E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Eduardo Pasquinelli Rocio</w:t>
            </w:r>
          </w:p>
          <w:p w:rsidR="001B35E4" w:rsidRDefault="0018347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B35E4" w:rsidRDefault="0018347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B35E4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B35E4" w:rsidRDefault="0018347E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Helio Cavalcanti da Costa Lima</w:t>
            </w:r>
          </w:p>
          <w:p w:rsidR="001B35E4" w:rsidRDefault="0018347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B35E4" w:rsidRDefault="0018347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B35E4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B35E4" w:rsidRDefault="0018347E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Jeferson Dantas Navolar</w:t>
            </w:r>
          </w:p>
          <w:p w:rsidR="001B35E4" w:rsidRDefault="0018347E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1B35E4" w:rsidRDefault="001B35E4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B35E4" w:rsidRDefault="0018347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</w:t>
            </w:r>
          </w:p>
        </w:tc>
      </w:tr>
    </w:tbl>
    <w:p w:rsidR="00000000" w:rsidRDefault="0018347E">
      <w:pPr>
        <w:sectPr w:rsidR="00000000">
          <w:headerReference w:type="default" r:id="rId7"/>
          <w:footerReference w:type="default" r:id="rId8"/>
          <w:pgSz w:w="595pt" w:h="842pt"/>
          <w:pgMar w:top="85.05pt" w:right="56.40pt" w:bottom="77.95pt" w:left="77.95pt" w:header="66.35pt" w:footer="29.20pt" w:gutter="0pt"/>
          <w:cols w:space="36pt"/>
        </w:sectPr>
      </w:pPr>
    </w:p>
    <w:p w:rsidR="001B35E4" w:rsidRDefault="001B35E4"/>
    <w:sectPr w:rsidR="001B35E4">
      <w:type w:val="continuous"/>
      <w:pgSz w:w="595pt" w:h="842pt"/>
      <w:pgMar w:top="85.0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18347E">
      <w:r>
        <w:separator/>
      </w:r>
    </w:p>
  </w:endnote>
  <w:endnote w:type="continuationSeparator" w:id="0">
    <w:p w:rsidR="00000000" w:rsidRDefault="0018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961CA" w:rsidRDefault="0018347E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5961CA" w:rsidRDefault="0018347E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18347E">
      <w:r>
        <w:rPr>
          <w:color w:val="000000"/>
        </w:rPr>
        <w:separator/>
      </w:r>
    </w:p>
  </w:footnote>
  <w:footnote w:type="continuationSeparator" w:id="0">
    <w:p w:rsidR="00000000" w:rsidRDefault="0018347E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961CA" w:rsidRDefault="0018347E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8" descr="CAU-BR-timbrado2015-edit-2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745F3661"/>
    <w:multiLevelType w:val="multilevel"/>
    <w:tmpl w:val="C5EC949A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B35E4"/>
    <w:rsid w:val="0018347E"/>
    <w:rsid w:val="001B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673380F-CDCA-4604-AF84-3CE72CC010C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pPr>
      <w:ind w:start="36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304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Pedro Martins Silva</cp:lastModifiedBy>
  <cp:revision>2</cp:revision>
  <cp:lastPrinted>2015-03-04T21:55:00Z</cp:lastPrinted>
  <dcterms:created xsi:type="dcterms:W3CDTF">2019-08-08T14:06:00Z</dcterms:created>
  <dcterms:modified xsi:type="dcterms:W3CDTF">2019-08-08T14:06:00Z</dcterms:modified>
</cp:coreProperties>
</file>