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4D0B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0B0D" w:rsidRDefault="007941D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0B0D" w:rsidRDefault="007941D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D0B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0B0D" w:rsidRDefault="007941D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0B0D" w:rsidRDefault="007941D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D0B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0B0D" w:rsidRDefault="007941D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0B0D" w:rsidRDefault="007941D2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MP 819/2018,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autoriza a União a doar recursos ao Estado da Palestina para a restauração da Basílica da Natividade</w:t>
            </w:r>
          </w:p>
        </w:tc>
      </w:tr>
    </w:tbl>
    <w:p w:rsidR="004D0B0D" w:rsidRDefault="007941D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011/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 – CAU/BR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7941D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</w:instrText>
      </w:r>
      <w:r>
        <w:instrText xml:space="preserve">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7941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Medida Provisória da Presidência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República nº 819, de 25 de janeiro de 2018, que autoriza a União a doar recursos ao Estado da Palestina para a restauração da Basílica da Natividade;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7941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atual sucateamento do Instituto do Patrimônio Histórico e Artístico Nacional e o contingen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ciamento significativo dos aportes destinados à conservação das cidades históricas;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7941D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7941D2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Propor à Presidência do CAU/BR providências junto à Assessoria Institucional e Parlamentar para o encaminhamento de manifestação do CAU/BR ao Planalto e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Congresso Nacional em favor do fomento ao patrimônio internacional, sem detrimento ao conjunto edificado religioso brasileiro de relevância cultural e às instituições e profissionais brasileiros que salvaguardam o patrimônio histórico e artístico nacional.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7941D2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D0B0D" w:rsidRDefault="004D0B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0B0D" w:rsidRDefault="004D0B0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4D0B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4D0B0D" w:rsidRDefault="007941D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D0B0D" w:rsidRDefault="004D0B0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0B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4D0B0D" w:rsidRDefault="004D0B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0B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D0B0D" w:rsidRDefault="004D0B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0B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</w:t>
            </w:r>
            <w:r>
              <w:t xml:space="preserve"> Lima</w:t>
            </w:r>
            <w:r>
              <w:fldChar w:fldCharType="end"/>
            </w:r>
          </w:p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D0B0D" w:rsidRDefault="004D0B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0B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4D0B0D" w:rsidRDefault="007941D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4D0B0D" w:rsidRDefault="004D0B0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D0B0D" w:rsidRDefault="007941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D0B0D" w:rsidRDefault="004D0B0D"/>
    <w:sectPr w:rsidR="004D0B0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941D2" w:rsidRDefault="007941D2">
      <w:r>
        <w:separator/>
      </w:r>
    </w:p>
  </w:endnote>
  <w:endnote w:type="continuationSeparator" w:id="0">
    <w:p w:rsidR="007941D2" w:rsidRDefault="0079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D5165" w:rsidRDefault="007941D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D5165" w:rsidRDefault="007941D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34428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941D2" w:rsidRDefault="007941D2">
      <w:r>
        <w:rPr>
          <w:color w:val="000000"/>
        </w:rPr>
        <w:separator/>
      </w:r>
    </w:p>
  </w:footnote>
  <w:footnote w:type="continuationSeparator" w:id="0">
    <w:p w:rsidR="007941D2" w:rsidRDefault="007941D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D5165" w:rsidRDefault="007941D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4925EEA"/>
    <w:multiLevelType w:val="multilevel"/>
    <w:tmpl w:val="163AEDE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0B0D"/>
    <w:rsid w:val="004D0B0D"/>
    <w:rsid w:val="005812CE"/>
    <w:rsid w:val="007941D2"/>
    <w:rsid w:val="00D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1F4029-6179-4658-9952-03B69DFE1E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2018-02-02T18:01:00Z</cp:lastPrinted>
  <dcterms:created xsi:type="dcterms:W3CDTF">2019-08-08T15:08:00Z</dcterms:created>
  <dcterms:modified xsi:type="dcterms:W3CDTF">2019-08-08T15:08:00Z</dcterms:modified>
</cp:coreProperties>
</file>