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AF3B9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F3B9C" w:rsidRDefault="00200E1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F3B9C" w:rsidRDefault="00200E1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AF3B9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F3B9C" w:rsidRDefault="00200E1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F3B9C" w:rsidRDefault="00200E1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AF3B9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F3B9C" w:rsidRDefault="00200E1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F3B9C" w:rsidRDefault="00200E1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Proposta de Seminário Internacional Território e Patrimônio</w:t>
            </w:r>
          </w:p>
        </w:tc>
      </w:tr>
    </w:tbl>
    <w:p w:rsidR="00AF3B9C" w:rsidRDefault="00200E1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008/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CRI – CAU/BR</w:t>
      </w:r>
    </w:p>
    <w:p w:rsidR="00AF3B9C" w:rsidRDefault="00200E1B">
      <w:pPr>
        <w:spacing w:before="12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RELAÇÕES INTERNACIONAIS – CRI-CAU/BR, reunida </w:t>
      </w:r>
      <w:r>
        <w:fldChar w:fldCharType="begin"/>
      </w:r>
      <w:r>
        <w:instrText xml:space="preserve"> MERGEFIELD Tipo_advérbio </w:instrText>
      </w:r>
      <w:r>
        <w:fldChar w:fldCharType="separate"/>
      </w:r>
      <w:r>
        <w:t>ordinariamente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>
        <w:fldChar w:fldCharType="begin"/>
      </w:r>
      <w:r>
        <w:instrText xml:space="preserve"> MERGEFIELD Local </w:instrText>
      </w:r>
      <w:r>
        <w:fldChar w:fldCharType="separate"/>
      </w:r>
      <w:r>
        <w:t>Sede do CAU/BR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>
        <w:fldChar w:fldCharType="begin"/>
      </w:r>
      <w:r>
        <w:instrText xml:space="preserve"> MERGEFIELD Dia_1 </w:instrText>
      </w:r>
      <w:r>
        <w:fldChar w:fldCharType="separate"/>
      </w:r>
      <w:r>
        <w:t>31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mês_dia_1 </w:instrText>
      </w:r>
      <w:r>
        <w:fldChar w:fldCharType="separate"/>
      </w:r>
      <w:r>
        <w:t>janeiro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AF3B9C" w:rsidRDefault="00200E1B">
      <w:pPr>
        <w:spacing w:before="12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Proposta de Seminário Internacional Território e Patrimônio apresentada à CRI pela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Coordenadora Adjunta da Comissão, Conselheira Nádia Somekh, fruto de sua experiência em Londres, no programa </w:t>
      </w:r>
      <w:proofErr w:type="spellStart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>Heritage</w:t>
      </w:r>
      <w:proofErr w:type="spellEnd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Aliance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 Aliança pelo Patrimônio, e atual projeto Fábrica de Restauro, no bairro do Bexiga, em São Paulo;</w:t>
      </w:r>
    </w:p>
    <w:p w:rsidR="00AF3B9C" w:rsidRDefault="00200E1B">
      <w:pPr>
        <w:spacing w:before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caráter internac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ional do projeto, cujas oficinas seriam ministradas em parceria com arquitetos europeus da área de assistência técnica em patrimônio cultural;</w:t>
      </w:r>
    </w:p>
    <w:p w:rsidR="00AF3B9C" w:rsidRDefault="00200E1B">
      <w:pPr>
        <w:spacing w:before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projeto certamente contribuirá para a valorização da profissão e do patrimônio cultural brasil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eiro;</w:t>
      </w:r>
    </w:p>
    <w:p w:rsidR="00AF3B9C" w:rsidRDefault="00200E1B">
      <w:pPr>
        <w:spacing w:before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iniciativa está alinhada com o projeto da CRI de fomento à educação continuada;</w:t>
      </w:r>
    </w:p>
    <w:p w:rsidR="00AF3B9C" w:rsidRDefault="00200E1B">
      <w:pPr>
        <w:spacing w:before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sugestão de que a iniciativa seja operacionalizada pelas entidades do Colegiado Permanente das Entidades Nacionais dos Arquitetos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Urbanistas – CEAU;</w:t>
      </w:r>
    </w:p>
    <w:p w:rsidR="00AF3B9C" w:rsidRDefault="00200E1B">
      <w:pPr>
        <w:spacing w:before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AF3B9C" w:rsidRDefault="00200E1B">
      <w:pPr>
        <w:numPr>
          <w:ilvl w:val="0"/>
          <w:numId w:val="1"/>
        </w:numPr>
        <w:spacing w:before="12pt"/>
        <w:ind w:start="35.45pt" w:hanging="21.2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Apoiar a iniciativa;</w:t>
      </w:r>
    </w:p>
    <w:p w:rsidR="00AF3B9C" w:rsidRDefault="00200E1B">
      <w:pPr>
        <w:numPr>
          <w:ilvl w:val="0"/>
          <w:numId w:val="1"/>
        </w:numPr>
        <w:spacing w:before="12pt"/>
        <w:ind w:hanging="21.80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à Presidência do CAU/BR:</w:t>
      </w:r>
    </w:p>
    <w:p w:rsidR="00AF3B9C" w:rsidRDefault="00200E1B">
      <w:pPr>
        <w:spacing w:before="12pt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a) A inclusão da matéria na pauta da reunião do CEAU a ser realizada no Rio de Janeiro no dia 1º de março de 2018;</w:t>
      </w:r>
    </w:p>
    <w:p w:rsidR="00AF3B9C" w:rsidRDefault="00200E1B">
      <w:pPr>
        <w:spacing w:before="12pt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b) Providências para a convocação do Coordenador e da 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ordenadora Adjunta da comissão para a respectiva reunião, indicando o Centro de Custos 2.01.01.003 - PROJETO - Promoção da Arquitetura e Urbanismo do Brasil no Exterior para as despesas com passagens, diárias e deslocamento.</w:t>
      </w:r>
    </w:p>
    <w:p w:rsidR="00AF3B9C" w:rsidRDefault="00200E1B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31 de </w:t>
      </w:r>
      <w:r>
        <w:fldChar w:fldCharType="begin"/>
      </w:r>
      <w:r>
        <w:instrText xml:space="preserve"> MERGEFIELD mês_dia_1 </w:instrText>
      </w:r>
      <w:r>
        <w:fldChar w:fldCharType="separate"/>
      </w:r>
      <w:r>
        <w:t>janeiro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F3B9C" w:rsidRDefault="00AF3B9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4677"/>
      </w:tblGrid>
      <w:tr w:rsidR="00AF3B9C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F3B9C" w:rsidRDefault="00200E1B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Fernando Márcio de Oliveira</w:t>
            </w:r>
            <w:r>
              <w:fldChar w:fldCharType="end"/>
            </w:r>
          </w:p>
          <w:p w:rsidR="00AF3B9C" w:rsidRDefault="00200E1B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AF3B9C" w:rsidRDefault="00AF3B9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F3B9C" w:rsidRDefault="00200E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F3B9C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F3B9C" w:rsidRDefault="00200E1B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Nadia Somekh</w:t>
            </w:r>
            <w:r>
              <w:fldChar w:fldCharType="end"/>
            </w:r>
          </w:p>
          <w:p w:rsidR="00AF3B9C" w:rsidRDefault="00200E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 Adjunta</w:t>
            </w:r>
          </w:p>
          <w:p w:rsidR="00AF3B9C" w:rsidRDefault="00AF3B9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F3B9C" w:rsidRDefault="00200E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F3B9C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F3B9C" w:rsidRDefault="00200E1B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Eduardo Pasquinelli Rocio</w:t>
            </w:r>
            <w:r>
              <w:fldChar w:fldCharType="end"/>
            </w:r>
          </w:p>
          <w:p w:rsidR="00AF3B9C" w:rsidRDefault="00200E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AF3B9C" w:rsidRDefault="00AF3B9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F3B9C" w:rsidRDefault="00200E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F3B9C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F3B9C" w:rsidRDefault="00200E1B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AF3B9C" w:rsidRDefault="00200E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AF3B9C" w:rsidRDefault="00AF3B9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F3B9C" w:rsidRDefault="00200E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</w:t>
            </w:r>
          </w:p>
        </w:tc>
      </w:tr>
      <w:tr w:rsidR="00AF3B9C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F3B9C" w:rsidRDefault="00200E1B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Jeferson Dantas Navolar</w:t>
            </w:r>
            <w:r>
              <w:fldChar w:fldCharType="end"/>
            </w:r>
          </w:p>
          <w:p w:rsidR="00AF3B9C" w:rsidRDefault="00200E1B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F3B9C" w:rsidRDefault="00200E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AF3B9C" w:rsidRDefault="00AF3B9C"/>
    <w:sectPr w:rsidR="00AF3B9C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00E1B" w:rsidRDefault="00200E1B">
      <w:r>
        <w:separator/>
      </w:r>
    </w:p>
  </w:endnote>
  <w:endnote w:type="continuationSeparator" w:id="0">
    <w:p w:rsidR="00200E1B" w:rsidRDefault="002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C5BD2" w:rsidRDefault="00200E1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C5BD2" w:rsidRDefault="00200E1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6F03DA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00E1B" w:rsidRDefault="00200E1B">
      <w:r>
        <w:rPr>
          <w:color w:val="000000"/>
        </w:rPr>
        <w:separator/>
      </w:r>
    </w:p>
  </w:footnote>
  <w:footnote w:type="continuationSeparator" w:id="0">
    <w:p w:rsidR="00200E1B" w:rsidRDefault="00200E1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C5BD2" w:rsidRDefault="00200E1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67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6D39709D"/>
    <w:multiLevelType w:val="multilevel"/>
    <w:tmpl w:val="17DA7670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F3B9C"/>
    <w:rsid w:val="00200E1B"/>
    <w:rsid w:val="006F03DA"/>
    <w:rsid w:val="00A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34DE4A6-E891-45CB-A857-58007789B7E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2018-02-02T17:47:00Z</cp:lastPrinted>
  <dcterms:created xsi:type="dcterms:W3CDTF">2019-08-08T15:05:00Z</dcterms:created>
  <dcterms:modified xsi:type="dcterms:W3CDTF">2019-08-08T15:05:00Z</dcterms:modified>
</cp:coreProperties>
</file>