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FA434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4341" w:rsidRDefault="006647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4341" w:rsidRDefault="006647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A434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4341" w:rsidRDefault="006647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4341" w:rsidRDefault="006647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CAU/SP</w:t>
            </w:r>
          </w:p>
        </w:tc>
      </w:tr>
      <w:tr w:rsidR="00FA434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4341" w:rsidRDefault="006647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4341" w:rsidRDefault="006647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Minutas de Convênio de Cooperação Técnica para Internacionalização e Acreditação de Cursos </w:t>
            </w:r>
          </w:p>
        </w:tc>
      </w:tr>
    </w:tbl>
    <w:p w:rsidR="00FA4341" w:rsidRDefault="0066475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006/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CAU/BR</w:t>
      </w:r>
    </w:p>
    <w:p w:rsidR="00FA4341" w:rsidRDefault="00FA43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A4341" w:rsidRDefault="0066475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</w:instrText>
      </w:r>
      <w:r>
        <w:instrText xml:space="preserve">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FA4341" w:rsidRDefault="00FA43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A4341" w:rsidRDefault="0066475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Minutas de Convênio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 Cooperação Técnica para Internacionalização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Acreditação de Cursos recebidas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FA4341" w:rsidRDefault="00FA43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A4341" w:rsidRDefault="006647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interesse da Comissão em atuar conjuntamente para o fortalecimento da Arquitetura e Urbanismo brasileiro no país e no exterior;</w:t>
      </w:r>
    </w:p>
    <w:p w:rsidR="00FA4341" w:rsidRDefault="00FA43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A4341" w:rsidRDefault="0066475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FA4341" w:rsidRDefault="00FA43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A4341" w:rsidRDefault="0066475A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as minutas recebidas à Presidência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CAU/BR, para manifestação e encaminhamento à Assessoria Jurídica para revisão.</w:t>
      </w:r>
    </w:p>
    <w:p w:rsidR="00FA4341" w:rsidRDefault="00FA43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A4341" w:rsidRDefault="00FA43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A4341" w:rsidRDefault="0066475A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A4341" w:rsidRDefault="00FA43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A4341" w:rsidRDefault="00FA434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FA434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</w:t>
            </w:r>
            <w:r>
              <w:t>eira</w:t>
            </w:r>
            <w:r>
              <w:fldChar w:fldCharType="end"/>
            </w:r>
          </w:p>
          <w:p w:rsidR="00FA4341" w:rsidRDefault="0066475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FA4341" w:rsidRDefault="00FA434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A434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FA4341" w:rsidRDefault="006647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FA4341" w:rsidRDefault="00FA43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A434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FA4341" w:rsidRDefault="006647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A4341" w:rsidRDefault="00FA43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A434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FA4341" w:rsidRDefault="006647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A4341" w:rsidRDefault="00FA43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A434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FA4341" w:rsidRDefault="0066475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FA4341" w:rsidRDefault="00FA434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A4341" w:rsidRDefault="006647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A4341" w:rsidRDefault="00FA4341"/>
    <w:sectPr w:rsidR="00FA4341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6475A" w:rsidRDefault="0066475A">
      <w:r>
        <w:separator/>
      </w:r>
    </w:p>
  </w:endnote>
  <w:endnote w:type="continuationSeparator" w:id="0">
    <w:p w:rsidR="0066475A" w:rsidRDefault="006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50A13" w:rsidRDefault="0066475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50A13" w:rsidRDefault="0066475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C7C49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6475A" w:rsidRDefault="0066475A">
      <w:r>
        <w:rPr>
          <w:color w:val="000000"/>
        </w:rPr>
        <w:separator/>
      </w:r>
    </w:p>
  </w:footnote>
  <w:footnote w:type="continuationSeparator" w:id="0">
    <w:p w:rsidR="0066475A" w:rsidRDefault="006647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50A13" w:rsidRDefault="0066475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1CB13E7"/>
    <w:multiLevelType w:val="multilevel"/>
    <w:tmpl w:val="764A504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4341"/>
    <w:rsid w:val="000C7C49"/>
    <w:rsid w:val="0066475A"/>
    <w:rsid w:val="00F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24925C-BC29-436C-9E2A-F8A4124FB9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2018-02-02T17:08:00Z</cp:lastPrinted>
  <dcterms:created xsi:type="dcterms:W3CDTF">2019-08-08T15:04:00Z</dcterms:created>
  <dcterms:modified xsi:type="dcterms:W3CDTF">2019-08-08T15:04:00Z</dcterms:modified>
</cp:coreProperties>
</file>