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D84B1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4B12" w:rsidRDefault="008F417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4B12" w:rsidRDefault="008F417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n° 596197/2017 e 506680/2017</w:t>
            </w:r>
          </w:p>
        </w:tc>
      </w:tr>
      <w:tr w:rsidR="00D84B1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4B12" w:rsidRDefault="008F417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4B12" w:rsidRDefault="008F417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EVILEIDE SELMA CRUZ RABELO</w:t>
            </w:r>
          </w:p>
          <w:p w:rsidR="00D84B12" w:rsidRDefault="008F417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CARLA SGANGA SZPERLING</w:t>
            </w:r>
          </w:p>
        </w:tc>
      </w:tr>
      <w:tr w:rsidR="00D84B1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4B12" w:rsidRDefault="008F417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4B12" w:rsidRDefault="008F4177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Formulário de registro do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National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Council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Architectural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Registration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Boards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Conselho Nacional dos Colegiados de Registro de Arquitetos  (NCARB)</w:t>
            </w:r>
          </w:p>
        </w:tc>
      </w:tr>
    </w:tbl>
    <w:p w:rsidR="00D84B12" w:rsidRDefault="008F417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005/2018 – CRI – CAU/BR</w:t>
      </w:r>
    </w:p>
    <w:p w:rsidR="00D84B12" w:rsidRDefault="00D84B1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B12" w:rsidRDefault="008F417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 – (CRI-CAU/BR), reunida ordinariamente em Brasília-DF, 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dia 31 de janeiro de 2018, no uso das competências que lhe conferem os art. 106 e 107 do Regimento Interno do CAU/BR, após análise do assunto em epígrafe, e</w:t>
      </w:r>
    </w:p>
    <w:p w:rsidR="00D84B12" w:rsidRDefault="008F4177">
      <w:pPr>
        <w:spacing w:before="12pt" w:line="13.80pt" w:lineRule="auto"/>
        <w:jc w:val="both"/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CRI-CAU/BR nº 026/2017 que aprova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novo manual para preenchimento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formulário do NCARB 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 Deliberação CRI-CAU/BR nº 034/2017, que aprova novo Fluxo para preenchimento do formulário do NCARB;</w:t>
      </w:r>
    </w:p>
    <w:p w:rsidR="00D84B12" w:rsidRDefault="008F4177">
      <w:pPr>
        <w:spacing w:before="12pt"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solicitações efetuadas via SICCAU, referente ao preenchimento dos Formulários NCARB e que, em atendimento ao dispo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sto na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Deliberação CRI-CAU/BR nº 034/2017, os documentos foram preenchidos pela assessoria da comissão e encaminhados ao NCARB por e-mail;</w:t>
      </w:r>
    </w:p>
    <w:p w:rsidR="00D84B12" w:rsidRDefault="008F4177">
      <w:pPr>
        <w:spacing w:before="12pt" w:line="13.80pt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que a assessoria da comissão já havia encaminhado ao NCARB em 10/07/2017 o formulário preenchido com os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dados da profissional Carla </w:t>
      </w:r>
      <w:proofErr w:type="spellStart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Szperling</w:t>
      </w:r>
      <w:proofErr w:type="spellEnd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que estava então com o registro inativo, porém optou pelo envio do formulário com essa informação mesmo após orientação contrária do CAU/BR;</w:t>
      </w:r>
    </w:p>
    <w:p w:rsidR="00D84B12" w:rsidRDefault="008F4177">
      <w:pPr>
        <w:spacing w:before="12pt" w:line="13.80pt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que em 16/01/2018 a interessada contatou a CRI solicitando 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encaminhamento de novo formulário ao NCARB, após ter recebido resposta negativa do NCARB e regularizado o seu registro junto ao CAU/BR;</w:t>
      </w:r>
    </w:p>
    <w:p w:rsidR="00D84B12" w:rsidRDefault="00D84B12">
      <w:pPr>
        <w:spacing w:line="13.80pt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D84B12" w:rsidRDefault="008F4177">
      <w:pPr>
        <w:spacing w:before="12pt"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DELIBERA:</w:t>
      </w:r>
    </w:p>
    <w:p w:rsidR="00D84B12" w:rsidRDefault="00D84B12">
      <w:pPr>
        <w:spacing w:before="12pt"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D84B12" w:rsidRDefault="008F4177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Homologar os formulários NCARB enviados, conforme lista que segue:</w:t>
      </w:r>
    </w:p>
    <w:p w:rsidR="00D84B12" w:rsidRDefault="00D84B12">
      <w:pPr>
        <w:spacing w:line="13.80pt" w:lineRule="auto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474.90pt" w:type="dxa"/>
        <w:tblInd w:w="-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418"/>
        <w:gridCol w:w="1276"/>
        <w:gridCol w:w="1276"/>
        <w:gridCol w:w="3260"/>
        <w:gridCol w:w="1276"/>
        <w:gridCol w:w="992"/>
      </w:tblGrid>
      <w:tr w:rsidR="00D84B12">
        <w:tblPrEx>
          <w:tblCellMar>
            <w:top w:w="0pt" w:type="dxa"/>
            <w:bottom w:w="0pt" w:type="dxa"/>
          </w:tblCellMar>
        </w:tblPrEx>
        <w:trPr>
          <w:trHeight w:val="645"/>
        </w:trPr>
        <w:tc>
          <w:tcPr>
            <w:tcW w:w="70.9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63.80pt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Data de entrada na CRI</w:t>
            </w:r>
          </w:p>
        </w:tc>
        <w:tc>
          <w:tcPr>
            <w:tcW w:w="63.80pt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Dat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 de envio ao NCARB</w:t>
            </w:r>
          </w:p>
        </w:tc>
        <w:tc>
          <w:tcPr>
            <w:tcW w:w="163pt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Nome (Formulário NCARB)</w:t>
            </w:r>
          </w:p>
        </w:tc>
        <w:tc>
          <w:tcPr>
            <w:tcW w:w="63.80pt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 nº</w:t>
            </w:r>
          </w:p>
        </w:tc>
        <w:tc>
          <w:tcPr>
            <w:tcW w:w="49.60pt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NCARB Record</w:t>
            </w:r>
          </w:p>
        </w:tc>
      </w:tr>
      <w:tr w:rsidR="00D84B12">
        <w:tblPrEx>
          <w:tblCellMar>
            <w:top w:w="0pt" w:type="dxa"/>
            <w:bottom w:w="0pt" w:type="dxa"/>
          </w:tblCellMar>
        </w:tblPrEx>
        <w:trPr>
          <w:trHeight w:val="315"/>
        </w:trPr>
        <w:tc>
          <w:tcPr>
            <w:tcW w:w="70.9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596197/2017</w:t>
            </w:r>
          </w:p>
        </w:tc>
        <w:tc>
          <w:tcPr>
            <w:tcW w:w="63.80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29/11/2017</w:t>
            </w:r>
          </w:p>
        </w:tc>
        <w:tc>
          <w:tcPr>
            <w:tcW w:w="63.80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09/01/2018</w:t>
            </w:r>
          </w:p>
        </w:tc>
        <w:tc>
          <w:tcPr>
            <w:tcW w:w="163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EVILEIDE SELMA CRUZ RABELO</w:t>
            </w:r>
          </w:p>
        </w:tc>
        <w:tc>
          <w:tcPr>
            <w:tcW w:w="63.80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A135941-0</w:t>
            </w:r>
          </w:p>
        </w:tc>
        <w:tc>
          <w:tcPr>
            <w:tcW w:w="49.60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829695</w:t>
            </w:r>
          </w:p>
        </w:tc>
      </w:tr>
      <w:tr w:rsidR="00D84B12">
        <w:tblPrEx>
          <w:tblCellMar>
            <w:top w:w="0pt" w:type="dxa"/>
            <w:bottom w:w="0pt" w:type="dxa"/>
          </w:tblCellMar>
        </w:tblPrEx>
        <w:trPr>
          <w:trHeight w:val="315"/>
        </w:trPr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506680/2017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29/05/2017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24/01/2018</w:t>
            </w:r>
          </w:p>
        </w:tc>
        <w:tc>
          <w:tcPr>
            <w:tcW w:w="1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CARLA SGANGA SZPERLING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44803-6</w:t>
            </w: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D84B12" w:rsidRDefault="008F41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833541</w:t>
            </w:r>
          </w:p>
        </w:tc>
      </w:tr>
    </w:tbl>
    <w:p w:rsidR="00D84B12" w:rsidRDefault="00D84B1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B12" w:rsidRDefault="00D84B1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B12" w:rsidRDefault="008F4177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Informar aos profissionais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inativos que solicitarem o preenchimento do formulário do NCARB que o conselho estadunidense não tem aceitado requerimentos que declarem registro inativo no país de origem, orientando-os a regularizar a sua situação junto ao CAU ou procurar a entidade para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maiores informações.</w:t>
      </w:r>
    </w:p>
    <w:p w:rsidR="00D84B12" w:rsidRDefault="00D84B1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B12" w:rsidRDefault="00D84B1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B12" w:rsidRDefault="008F417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31 de janeiro de 2018.</w:t>
      </w:r>
    </w:p>
    <w:p w:rsidR="00D84B12" w:rsidRDefault="00D84B1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B12" w:rsidRDefault="00D84B1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B12" w:rsidRDefault="008F4177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FERNANDO MÁRCIO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____________________________________________</w:t>
      </w:r>
    </w:p>
    <w:p w:rsidR="00D84B12" w:rsidRDefault="008F4177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D84B12" w:rsidRDefault="00D84B12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D84B12" w:rsidRDefault="008F4177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NÁDIA SOMEKH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____________________________________________</w:t>
      </w:r>
    </w:p>
    <w:p w:rsidR="00D84B12" w:rsidRDefault="008F4177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 Adjunta</w:t>
      </w:r>
    </w:p>
    <w:p w:rsidR="00D84B12" w:rsidRDefault="00D84B12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B12" w:rsidRDefault="008F4177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EDUARDO PASQUINELLI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ROCIO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____________________________________________</w:t>
      </w:r>
    </w:p>
    <w:p w:rsidR="00D84B12" w:rsidRDefault="008F417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84B12" w:rsidRDefault="00D84B12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B12" w:rsidRDefault="008F4177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HELIO CAVALCANTI DA COSTA LIMA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____________________________________________</w:t>
      </w:r>
    </w:p>
    <w:p w:rsidR="00D84B12" w:rsidRDefault="008F417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84B12" w:rsidRDefault="00D84B12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B12" w:rsidRDefault="008F4177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____________________________________________</w:t>
      </w:r>
    </w:p>
    <w:p w:rsidR="00D84B12" w:rsidRDefault="008F4177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84B12" w:rsidRDefault="00D84B12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D84B12">
      <w:headerReference w:type="default" r:id="rId6"/>
      <w:footerReference w:type="default" r:id="rId7"/>
      <w:pgSz w:w="595pt" w:h="842pt"/>
      <w:pgMar w:top="99.25pt" w:right="56.35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F4177">
      <w:r>
        <w:separator/>
      </w:r>
    </w:p>
  </w:endnote>
  <w:endnote w:type="continuationSeparator" w:id="0">
    <w:p w:rsidR="00000000" w:rsidRDefault="008F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34808" w:rsidRDefault="008F417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34808" w:rsidRDefault="008F417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F4177">
      <w:r>
        <w:rPr>
          <w:color w:val="000000"/>
        </w:rPr>
        <w:separator/>
      </w:r>
    </w:p>
  </w:footnote>
  <w:footnote w:type="continuationSeparator" w:id="0">
    <w:p w:rsidR="00000000" w:rsidRDefault="008F417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34808" w:rsidRDefault="008F417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4B12"/>
    <w:rsid w:val="008F4177"/>
    <w:rsid w:val="00D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AAA705D-3915-42A8-AB99-F59832BFB4D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Laterza</dc:creator>
  <cp:lastModifiedBy>Pedro Martins Silva</cp:lastModifiedBy>
  <cp:revision>2</cp:revision>
  <cp:lastPrinted>2017-11-07T13:56:00Z</cp:lastPrinted>
  <dcterms:created xsi:type="dcterms:W3CDTF">2019-08-08T15:04:00Z</dcterms:created>
  <dcterms:modified xsi:type="dcterms:W3CDTF">2019-08-08T15:04:00Z</dcterms:modified>
</cp:coreProperties>
</file>