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B1547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5470" w:rsidRDefault="0060048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5470" w:rsidRDefault="00B154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1547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5470" w:rsidRDefault="0060048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5470" w:rsidRDefault="0060048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1547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5470" w:rsidRDefault="0060048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5470" w:rsidRDefault="0060048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PROVIDÊNCIAS PARA A PARTICIPAÇÃO DA CONSELHEIRA JOSEMÉE LIMA NO II SEMINÁRIO "POLÍTICA METROPOLITANA: GOVERNANÇA, INSTRUMENTOS E PLANEJAMENTO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METROPOLITANOS", A SER REALIZADO NOS DIAS 23 E 24 DE ABRIL DE 2018 NA SEDE DA CONFEDERAÇÃO NACIONAL DE MUNICÍPIOS EM BRASILIA-DF E REUNIÃO TÉCNICA DA CPP-CAU/BR NO DIA 25 DE ABRIL DE 2018 NA SEDE DO CAU/BR.</w:t>
            </w:r>
          </w:p>
        </w:tc>
      </w:tr>
    </w:tbl>
    <w:p w:rsidR="00B15470" w:rsidRDefault="0060048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007-2018 – CPP-CAU/BR</w:t>
      </w:r>
    </w:p>
    <w:p w:rsidR="00B15470" w:rsidRDefault="006004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POLÍTICA PROFISSIONAL – CPP-CAU/BR, reunida ordinariamente em Brasília-DF, na sede do CAU/BR, no dia 11 de abril de 2018, no uso das competências que lhe conferem o art. 104 do Regimento Interno do CAU/BR, após análise do assunto em epígrafe, e</w:t>
      </w: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60048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apreciar e deliberar sobre ações </w:t>
      </w:r>
      <w:r>
        <w:rPr>
          <w:rFonts w:ascii="Times New Roman" w:hAnsi="Times New Roman"/>
          <w:color w:val="000000"/>
          <w:sz w:val="22"/>
          <w:szCs w:val="22"/>
        </w:rPr>
        <w:t>articuladas de política profissional entre os CAU/UF e o CAU/BR;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</w:t>
      </w:r>
      <w:r>
        <w:rPr>
          <w:rFonts w:ascii="Times New Roman" w:hAnsi="Times New Roman"/>
          <w:color w:val="000000"/>
          <w:sz w:val="22"/>
          <w:szCs w:val="22"/>
        </w:rPr>
        <w:t>a para Habitação de Interesse Social;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IX – apreciar e deliberar sobre propostas de concessão de apoio institucional a atividades de Assistência Técnica para Habitação de Interesse Social, </w:t>
      </w:r>
      <w:r>
        <w:rPr>
          <w:rFonts w:ascii="Times New Roman" w:hAnsi="Times New Roman"/>
          <w:color w:val="000000"/>
          <w:sz w:val="22"/>
          <w:szCs w:val="22"/>
        </w:rPr>
        <w:t>conforme as diretrizes do Planejamento Estratégico do CAU; e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B15470" w:rsidRDefault="0060048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60048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6004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a convocação da conselheira Josemée Lima para participar do II Seminário "Política Metropolitana: governança, instrumentos e planejamento metropolitanos", a ser realizado nos dias 23 e 24 de abril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das 09:00h às 18:00h, promovido pela Confederação Nacional de Municípios (CNM), onde será discutido ações do Estatuto da Metrópole que instituiu novo instrumento de lei para Estados e Municípios: o Plano de Desenvolvimento Urbano Integrado (PDUI), que im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põe aos Estados e Municípios integrantes de regiões metropolitanas e aglomerações urbanas uma governança compartilhada de serviços comuns.  São exemplos desses serviços: habitação, mobilidade urbana, saneamento básico, e destinação final de resíduos sólido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s. (somente 02 diárias, sem deslocamento nem passagens)</w:t>
      </w: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6004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à presidência do CAU/BR a convocação da conselheira Josemée Lima para participar da 1ª Reunião Técnica da CPP-CAU/BR de 2018, juntamente com a assessoria técnica da comissão, que 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rea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lizará no dia 25 de abril de 2018, das 9:00h às 18h, na sede do CAU/BR para tratar dos temas: Tabela de Honorários e Salário Mínimo Profissional. (somente 01 diária, sem deslocamento nem passagens)</w:t>
      </w: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B1547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60048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</w:t>
      </w:r>
    </w:p>
    <w:p w:rsidR="00B15470" w:rsidRDefault="0060048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– DF, 11 de abril de 2018.</w:t>
      </w:r>
    </w:p>
    <w:p w:rsidR="00B15470" w:rsidRDefault="00B154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5470" w:rsidRDefault="00B1547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15470" w:rsidRDefault="0060048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B15470" w:rsidRDefault="00B1547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15470" w:rsidRDefault="0060048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B15470" w:rsidRDefault="0060048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B15470" w:rsidRDefault="00B1547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B15470" w:rsidRDefault="0060048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15470" w:rsidRDefault="0060048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15470" w:rsidRDefault="00B1547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sectPr w:rsidR="00B15470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0048A">
      <w:r>
        <w:separator/>
      </w:r>
    </w:p>
  </w:endnote>
  <w:endnote w:type="continuationSeparator" w:id="0">
    <w:p w:rsidR="00000000" w:rsidRDefault="006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6A56" w:rsidRDefault="0060048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E6A56" w:rsidRDefault="0060048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0048A">
      <w:r>
        <w:rPr>
          <w:color w:val="000000"/>
        </w:rPr>
        <w:separator/>
      </w:r>
    </w:p>
  </w:footnote>
  <w:footnote w:type="continuationSeparator" w:id="0">
    <w:p w:rsidR="00000000" w:rsidRDefault="0060048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6A56" w:rsidRDefault="0060048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5470"/>
    <w:rsid w:val="0060048A"/>
    <w:rsid w:val="00B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14EA7F-6732-4856-92D2-E317D7140ED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2018-04-16T18:21:00Z</cp:lastPrinted>
  <dcterms:created xsi:type="dcterms:W3CDTF">2019-08-09T14:17:00Z</dcterms:created>
  <dcterms:modified xsi:type="dcterms:W3CDTF">2019-08-09T14:17:00Z</dcterms:modified>
</cp:coreProperties>
</file>